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3C19" w14:textId="77777777" w:rsidR="00E32D95" w:rsidRPr="00375542" w:rsidRDefault="00E32D95" w:rsidP="00E32D95">
      <w:pPr>
        <w:pBdr>
          <w:bottom w:val="single" w:sz="4" w:space="1" w:color="auto"/>
        </w:pBd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Вихідний  № _________ від ___/_________/20__ року </w:t>
      </w:r>
    </w:p>
    <w:p w14:paraId="1B66E4C4" w14:textId="77777777" w:rsidR="00095F24" w:rsidRPr="009E1FB8" w:rsidRDefault="00DD231D" w:rsidP="00DD231D">
      <w:pPr>
        <w:jc w:val="right"/>
        <w:rPr>
          <w:i/>
          <w:iCs/>
          <w:sz w:val="24"/>
          <w:szCs w:val="24"/>
        </w:rPr>
      </w:pPr>
      <w:r w:rsidRPr="009E1FB8">
        <w:rPr>
          <w:i/>
          <w:iCs/>
          <w:sz w:val="24"/>
          <w:szCs w:val="24"/>
        </w:rPr>
        <w:t>ДЕРЖАВНА СЛУЖБА ГЕОЛОГІЇ ТА НАДР УКРАЇНИ</w:t>
      </w:r>
    </w:p>
    <w:p w14:paraId="5562E1CF" w14:textId="77777777" w:rsidR="00AB0723" w:rsidRPr="009E1FB8" w:rsidRDefault="00AB0723" w:rsidP="00DD231D">
      <w:pPr>
        <w:rPr>
          <w:sz w:val="24"/>
          <w:szCs w:val="24"/>
        </w:rPr>
      </w:pPr>
    </w:p>
    <w:p w14:paraId="385D4FD2" w14:textId="736EE5E7" w:rsidR="00DD231D" w:rsidRPr="009E1FB8" w:rsidRDefault="00DD231D" w:rsidP="000E75B1">
      <w:pPr>
        <w:jc w:val="center"/>
        <w:rPr>
          <w:sz w:val="24"/>
          <w:szCs w:val="24"/>
        </w:rPr>
      </w:pPr>
      <w:r w:rsidRPr="009E1FB8">
        <w:rPr>
          <w:b/>
          <w:bCs/>
          <w:sz w:val="24"/>
          <w:szCs w:val="24"/>
        </w:rPr>
        <w:t xml:space="preserve">ЗАЯВА </w:t>
      </w:r>
      <w:r w:rsidR="000E75B1" w:rsidRPr="000A37C7">
        <w:rPr>
          <w:b/>
          <w:bCs/>
          <w:sz w:val="24"/>
          <w:szCs w:val="24"/>
        </w:rPr>
        <w:t xml:space="preserve">ЩОДО </w:t>
      </w:r>
      <w:r w:rsidR="00933620" w:rsidRPr="002152AF">
        <w:rPr>
          <w:b/>
          <w:bCs/>
          <w:sz w:val="24"/>
          <w:szCs w:val="24"/>
        </w:rPr>
        <w:t>ІНІЦІЮВАННЯ ДІЛЯНКИ НАДР ДЛЯ ВИСТАВЛЕННЯ НА АУКЦІОН</w:t>
      </w:r>
    </w:p>
    <w:p w14:paraId="6ECBF5C4" w14:textId="77777777" w:rsidR="00DD231D" w:rsidRPr="009E1FB8" w:rsidRDefault="00DD231D" w:rsidP="00DD231D">
      <w:pPr>
        <w:jc w:val="center"/>
        <w:rPr>
          <w:sz w:val="24"/>
          <w:szCs w:val="24"/>
        </w:rPr>
      </w:pPr>
    </w:p>
    <w:tbl>
      <w:tblPr>
        <w:tblStyle w:val="a3"/>
        <w:tblW w:w="9924" w:type="dxa"/>
        <w:tblBorders>
          <w:top w:val="none" w:sz="0" w:space="0" w:color="auto"/>
          <w:left w:val="none" w:sz="0" w:space="0" w:color="auto"/>
          <w:bottom w:val="single" w:sz="4" w:space="0" w:color="FBE4D5" w:themeColor="accent2" w:themeTint="33"/>
          <w:right w:val="none" w:sz="0" w:space="0" w:color="auto"/>
          <w:insideH w:val="single" w:sz="4" w:space="0" w:color="FBE4D5" w:themeColor="accent2" w:themeTint="3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814"/>
        <w:gridCol w:w="462"/>
        <w:gridCol w:w="74"/>
        <w:gridCol w:w="209"/>
        <w:gridCol w:w="155"/>
        <w:gridCol w:w="64"/>
        <w:gridCol w:w="46"/>
        <w:gridCol w:w="283"/>
        <w:gridCol w:w="19"/>
        <w:gridCol w:w="142"/>
        <w:gridCol w:w="142"/>
        <w:gridCol w:w="117"/>
        <w:gridCol w:w="25"/>
        <w:gridCol w:w="210"/>
        <w:gridCol w:w="1065"/>
        <w:gridCol w:w="243"/>
        <w:gridCol w:w="606"/>
        <w:gridCol w:w="852"/>
        <w:gridCol w:w="27"/>
        <w:gridCol w:w="65"/>
        <w:gridCol w:w="71"/>
        <w:gridCol w:w="529"/>
        <w:gridCol w:w="183"/>
        <w:gridCol w:w="279"/>
        <w:gridCol w:w="2248"/>
        <w:gridCol w:w="285"/>
      </w:tblGrid>
      <w:tr w:rsidR="00B144A4" w:rsidRPr="009E1FB8" w14:paraId="0644C38D" w14:textId="77777777" w:rsidTr="008801F2">
        <w:tc>
          <w:tcPr>
            <w:tcW w:w="2268" w:type="dxa"/>
            <w:gridSpan w:val="6"/>
            <w:tcBorders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14:paraId="21A04F2D" w14:textId="77777777" w:rsidR="00B144A4" w:rsidRPr="009E1FB8" w:rsidRDefault="00B144A4" w:rsidP="005C56D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Повне найменування</w:t>
            </w:r>
            <w:r w:rsidR="008801F2" w:rsidRPr="009E1F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E1FB8">
              <w:rPr>
                <w:rFonts w:ascii="Arial Narrow" w:hAnsi="Arial Narrow"/>
                <w:sz w:val="20"/>
                <w:szCs w:val="20"/>
              </w:rPr>
              <w:t>суб’єкта господарювання</w:t>
            </w:r>
          </w:p>
        </w:tc>
        <w:tc>
          <w:tcPr>
            <w:tcW w:w="7656" w:type="dxa"/>
            <w:gridSpan w:val="22"/>
            <w:tcBorders>
              <w:bottom w:val="single" w:sz="4" w:space="0" w:color="FBE4D5" w:themeColor="accent2" w:themeTint="33"/>
            </w:tcBorders>
          </w:tcPr>
          <w:p w14:paraId="1E0A2546" w14:textId="77777777" w:rsidR="00B144A4" w:rsidRPr="009E1FB8" w:rsidRDefault="00B144A4" w:rsidP="005C56DF">
            <w:pPr>
              <w:rPr>
                <w:sz w:val="24"/>
                <w:szCs w:val="24"/>
              </w:rPr>
            </w:pPr>
          </w:p>
        </w:tc>
      </w:tr>
      <w:tr w:rsidR="005C56DF" w:rsidRPr="009E1FB8" w14:paraId="2AD7ACF0" w14:textId="77777777" w:rsidTr="000B481E">
        <w:tc>
          <w:tcPr>
            <w:tcW w:w="9924" w:type="dxa"/>
            <w:gridSpan w:val="28"/>
            <w:tcBorders>
              <w:top w:val="single" w:sz="4" w:space="0" w:color="FBE4D5" w:themeColor="accent2" w:themeTint="33"/>
              <w:bottom w:val="nil"/>
            </w:tcBorders>
            <w:shd w:val="clear" w:color="auto" w:fill="auto"/>
          </w:tcPr>
          <w:p w14:paraId="35CBA646" w14:textId="77777777" w:rsidR="00134B7B" w:rsidRDefault="00134B7B" w:rsidP="000E75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4B7B">
              <w:rPr>
                <w:rFonts w:ascii="Arial Narrow" w:hAnsi="Arial Narrow"/>
                <w:sz w:val="20"/>
                <w:szCs w:val="20"/>
              </w:rPr>
              <w:t xml:space="preserve">просить ініціювати виставлення на аукціон шляхом проведення електронних торгів спеціального дозволу на користування ділянкою надр, що пропонується </w:t>
            </w:r>
            <w:proofErr w:type="spellStart"/>
            <w:r w:rsidRPr="00134B7B">
              <w:rPr>
                <w:rFonts w:ascii="Arial Narrow" w:hAnsi="Arial Narrow"/>
                <w:sz w:val="20"/>
                <w:szCs w:val="20"/>
              </w:rPr>
              <w:t>Держгеонадрами</w:t>
            </w:r>
            <w:proofErr w:type="spellEnd"/>
            <w:r w:rsidRPr="00134B7B">
              <w:rPr>
                <w:rFonts w:ascii="Arial Narrow" w:hAnsi="Arial Narrow"/>
                <w:sz w:val="20"/>
                <w:szCs w:val="20"/>
              </w:rPr>
              <w:t xml:space="preserve"> в Інвестиційному атласі </w:t>
            </w:r>
            <w:proofErr w:type="spellStart"/>
            <w:r w:rsidRPr="00134B7B">
              <w:rPr>
                <w:rFonts w:ascii="Arial Narrow" w:hAnsi="Arial Narrow"/>
                <w:sz w:val="20"/>
                <w:szCs w:val="20"/>
              </w:rPr>
              <w:t>надрокористувача</w:t>
            </w:r>
            <w:proofErr w:type="spellEnd"/>
            <w:r w:rsidRPr="00134B7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70EB8E3" w14:textId="3FF85B19" w:rsidR="005C56DF" w:rsidRPr="000E75B1" w:rsidRDefault="000E75B1" w:rsidP="000E75B1">
            <w:pPr>
              <w:jc w:val="center"/>
              <w:rPr>
                <w:sz w:val="20"/>
                <w:szCs w:val="20"/>
              </w:rPr>
            </w:pPr>
            <w:r w:rsidRPr="000E75B1">
              <w:rPr>
                <w:rFonts w:ascii="Arial Narrow" w:hAnsi="Arial Narrow"/>
                <w:sz w:val="20"/>
                <w:szCs w:val="20"/>
              </w:rPr>
              <w:t>(відповідно до постанови Кабінету Міністрів України від 23.09.2020 № 993)</w:t>
            </w:r>
          </w:p>
        </w:tc>
      </w:tr>
      <w:tr w:rsidR="00B144A4" w:rsidRPr="009E1FB8" w14:paraId="00D791C8" w14:textId="77777777" w:rsidTr="000B481E">
        <w:tc>
          <w:tcPr>
            <w:tcW w:w="2059" w:type="dxa"/>
            <w:gridSpan w:val="5"/>
            <w:tcBorders>
              <w:top w:val="nil"/>
            </w:tcBorders>
          </w:tcPr>
          <w:p w14:paraId="2F12502D" w14:textId="77777777" w:rsidR="00B144A4" w:rsidRPr="009E1FB8" w:rsidRDefault="00B144A4" w:rsidP="00DD231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65" w:type="dxa"/>
            <w:gridSpan w:val="23"/>
            <w:tcBorders>
              <w:top w:val="nil"/>
            </w:tcBorders>
          </w:tcPr>
          <w:p w14:paraId="6C9A91C8" w14:textId="77777777" w:rsidR="00B144A4" w:rsidRPr="009E1FB8" w:rsidRDefault="00B144A4" w:rsidP="00DD231D">
            <w:pPr>
              <w:jc w:val="center"/>
              <w:rPr>
                <w:sz w:val="4"/>
                <w:szCs w:val="4"/>
              </w:rPr>
            </w:pPr>
          </w:p>
        </w:tc>
      </w:tr>
      <w:tr w:rsidR="00EF6CD6" w:rsidRPr="009E1FB8" w14:paraId="41029F31" w14:textId="77777777" w:rsidTr="0012533F">
        <w:tc>
          <w:tcPr>
            <w:tcW w:w="3261" w:type="dxa"/>
            <w:gridSpan w:val="15"/>
            <w:shd w:val="clear" w:color="auto" w:fill="FBE4D5" w:themeFill="accent2" w:themeFillTint="33"/>
          </w:tcPr>
          <w:p w14:paraId="7E9C1CAB" w14:textId="77777777" w:rsidR="00EF6CD6" w:rsidRPr="009E1FB8" w:rsidRDefault="00734F50" w:rsidP="005C56D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В</w:t>
            </w:r>
            <w:r w:rsidR="00BB024B" w:rsidRPr="009E1FB8">
              <w:rPr>
                <w:rFonts w:ascii="Arial Narrow" w:hAnsi="Arial Narrow"/>
                <w:sz w:val="20"/>
                <w:szCs w:val="20"/>
              </w:rPr>
              <w:t>ид користування надрами</w:t>
            </w:r>
            <w:r w:rsidRPr="009E1FB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13"/>
          </w:tcPr>
          <w:p w14:paraId="4604CB93" w14:textId="77777777" w:rsidR="00EF6CD6" w:rsidRPr="009E1FB8" w:rsidRDefault="00EF6CD6" w:rsidP="005C56DF">
            <w:pPr>
              <w:rPr>
                <w:sz w:val="24"/>
                <w:szCs w:val="24"/>
              </w:rPr>
            </w:pPr>
          </w:p>
        </w:tc>
      </w:tr>
      <w:tr w:rsidR="00EF6CD6" w:rsidRPr="009E1FB8" w14:paraId="755869F8" w14:textId="77777777" w:rsidTr="0012533F">
        <w:tc>
          <w:tcPr>
            <w:tcW w:w="3261" w:type="dxa"/>
            <w:gridSpan w:val="15"/>
          </w:tcPr>
          <w:p w14:paraId="1CA1FE02" w14:textId="77777777" w:rsidR="00EF6CD6" w:rsidRPr="009E1FB8" w:rsidRDefault="00EF6CD6" w:rsidP="005C56DF">
            <w:pPr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63" w:type="dxa"/>
            <w:gridSpan w:val="13"/>
          </w:tcPr>
          <w:p w14:paraId="0D9A5916" w14:textId="77777777" w:rsidR="00EF6CD6" w:rsidRPr="009E1FB8" w:rsidRDefault="00EF6CD6" w:rsidP="005C56DF">
            <w:pPr>
              <w:rPr>
                <w:sz w:val="4"/>
                <w:szCs w:val="4"/>
              </w:rPr>
            </w:pPr>
          </w:p>
        </w:tc>
      </w:tr>
      <w:tr w:rsidR="00EF6CD6" w:rsidRPr="009E1FB8" w14:paraId="145D6C03" w14:textId="77777777" w:rsidTr="0012533F">
        <w:tc>
          <w:tcPr>
            <w:tcW w:w="3261" w:type="dxa"/>
            <w:gridSpan w:val="15"/>
            <w:shd w:val="clear" w:color="auto" w:fill="FBE4D5" w:themeFill="accent2" w:themeFillTint="33"/>
          </w:tcPr>
          <w:p w14:paraId="024CBD2E" w14:textId="77777777" w:rsidR="0012533F" w:rsidRDefault="0012533F" w:rsidP="0012533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sym w:font="Symbol" w:char="F0C5"/>
            </w:r>
            <w:r w:rsidRPr="009E1FB8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Корисна копалина: </w:t>
            </w:r>
          </w:p>
          <w:p w14:paraId="5BE64C26" w14:textId="5502521F" w:rsidR="00EF6CD6" w:rsidRPr="009E1FB8" w:rsidRDefault="0012533F" w:rsidP="0012533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A76C0">
              <w:rPr>
                <w:rFonts w:ascii="Arial Narrow" w:hAnsi="Arial Narrow"/>
                <w:sz w:val="16"/>
                <w:szCs w:val="16"/>
              </w:rPr>
              <w:t xml:space="preserve">(згідно </w:t>
            </w:r>
            <w:r>
              <w:rPr>
                <w:rFonts w:ascii="Arial Narrow" w:hAnsi="Arial Narrow"/>
                <w:sz w:val="16"/>
                <w:szCs w:val="16"/>
              </w:rPr>
              <w:t xml:space="preserve">з </w:t>
            </w:r>
            <w:r w:rsidRPr="002A76C0">
              <w:rPr>
                <w:rFonts w:ascii="Arial Narrow" w:hAnsi="Arial Narrow"/>
                <w:sz w:val="16"/>
                <w:szCs w:val="16"/>
              </w:rPr>
              <w:t>постанов</w:t>
            </w:r>
            <w:r>
              <w:rPr>
                <w:rFonts w:ascii="Arial Narrow" w:hAnsi="Arial Narrow"/>
                <w:sz w:val="16"/>
                <w:szCs w:val="16"/>
              </w:rPr>
              <w:t>ою</w:t>
            </w:r>
            <w:r w:rsidRPr="002A76C0">
              <w:rPr>
                <w:rFonts w:ascii="Arial Narrow" w:hAnsi="Arial Narrow"/>
                <w:sz w:val="16"/>
                <w:szCs w:val="16"/>
              </w:rPr>
              <w:t xml:space="preserve"> КМУ від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A76C0">
              <w:rPr>
                <w:rFonts w:ascii="Arial Narrow" w:hAnsi="Arial Narrow"/>
                <w:sz w:val="16"/>
                <w:szCs w:val="16"/>
              </w:rPr>
              <w:t>12.12.1994 № 827)</w:t>
            </w:r>
          </w:p>
        </w:tc>
        <w:tc>
          <w:tcPr>
            <w:tcW w:w="6663" w:type="dxa"/>
            <w:gridSpan w:val="13"/>
          </w:tcPr>
          <w:p w14:paraId="2D042DCA" w14:textId="77777777" w:rsidR="00EF6CD6" w:rsidRPr="009E1FB8" w:rsidRDefault="00EF6CD6" w:rsidP="005C56DF">
            <w:pPr>
              <w:rPr>
                <w:sz w:val="24"/>
                <w:szCs w:val="24"/>
              </w:rPr>
            </w:pPr>
          </w:p>
        </w:tc>
      </w:tr>
      <w:tr w:rsidR="00EF6CD6" w:rsidRPr="009E1FB8" w14:paraId="6B510BA9" w14:textId="77777777" w:rsidTr="000B481E">
        <w:tc>
          <w:tcPr>
            <w:tcW w:w="2423" w:type="dxa"/>
            <w:gridSpan w:val="7"/>
          </w:tcPr>
          <w:p w14:paraId="5F056975" w14:textId="77777777" w:rsidR="00EF6CD6" w:rsidRPr="009E1FB8" w:rsidRDefault="00EF6CD6" w:rsidP="005C56DF">
            <w:pPr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501" w:type="dxa"/>
            <w:gridSpan w:val="21"/>
          </w:tcPr>
          <w:p w14:paraId="6DAB9A72" w14:textId="77777777" w:rsidR="00EF6CD6" w:rsidRPr="009E1FB8" w:rsidRDefault="00EF6CD6" w:rsidP="005C56DF">
            <w:pPr>
              <w:rPr>
                <w:sz w:val="4"/>
                <w:szCs w:val="4"/>
              </w:rPr>
            </w:pPr>
          </w:p>
        </w:tc>
      </w:tr>
      <w:tr w:rsidR="00EF6CD6" w:rsidRPr="009E1FB8" w14:paraId="0C520666" w14:textId="77777777" w:rsidTr="000B481E">
        <w:tc>
          <w:tcPr>
            <w:tcW w:w="2423" w:type="dxa"/>
            <w:gridSpan w:val="7"/>
            <w:shd w:val="clear" w:color="auto" w:fill="FBE4D5" w:themeFill="accent2" w:themeFillTint="33"/>
          </w:tcPr>
          <w:p w14:paraId="1F39432A" w14:textId="77777777" w:rsidR="00EF6CD6" w:rsidRPr="009E1FB8" w:rsidRDefault="00734F50" w:rsidP="005C56D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Н</w:t>
            </w:r>
            <w:r w:rsidR="00BB024B" w:rsidRPr="009E1FB8">
              <w:rPr>
                <w:rFonts w:ascii="Arial Narrow" w:hAnsi="Arial Narrow"/>
                <w:sz w:val="20"/>
                <w:szCs w:val="20"/>
              </w:rPr>
              <w:t>азва ділянки надр</w:t>
            </w:r>
            <w:r w:rsidRPr="009E1FB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01" w:type="dxa"/>
            <w:gridSpan w:val="21"/>
          </w:tcPr>
          <w:p w14:paraId="72D263F8" w14:textId="77777777" w:rsidR="00EF6CD6" w:rsidRPr="00516E8F" w:rsidRDefault="00EF6CD6" w:rsidP="005C56DF">
            <w:pPr>
              <w:rPr>
                <w:sz w:val="24"/>
                <w:szCs w:val="24"/>
                <w:lang w:val="ru-UA"/>
              </w:rPr>
            </w:pPr>
          </w:p>
        </w:tc>
      </w:tr>
      <w:tr w:rsidR="00EF6CD6" w:rsidRPr="009E1FB8" w14:paraId="1F6AC94B" w14:textId="77777777" w:rsidTr="000B481E">
        <w:tc>
          <w:tcPr>
            <w:tcW w:w="2423" w:type="dxa"/>
            <w:gridSpan w:val="7"/>
          </w:tcPr>
          <w:p w14:paraId="41CC40B6" w14:textId="77777777" w:rsidR="00EF6CD6" w:rsidRPr="009E1FB8" w:rsidRDefault="00EF6CD6" w:rsidP="005C56DF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7501" w:type="dxa"/>
            <w:gridSpan w:val="21"/>
          </w:tcPr>
          <w:p w14:paraId="53DB4ECC" w14:textId="77777777" w:rsidR="00EF6CD6" w:rsidRPr="009E1FB8" w:rsidRDefault="00EF6CD6" w:rsidP="005C56DF">
            <w:pPr>
              <w:jc w:val="right"/>
              <w:rPr>
                <w:sz w:val="4"/>
                <w:szCs w:val="4"/>
              </w:rPr>
            </w:pPr>
          </w:p>
        </w:tc>
      </w:tr>
      <w:tr w:rsidR="005C56DF" w:rsidRPr="009E1FB8" w14:paraId="5C92CBE5" w14:textId="77777777" w:rsidTr="0000311E">
        <w:tc>
          <w:tcPr>
            <w:tcW w:w="2423" w:type="dxa"/>
            <w:gridSpan w:val="7"/>
            <w:vMerge w:val="restart"/>
            <w:shd w:val="clear" w:color="auto" w:fill="FBE4D5" w:themeFill="accent2" w:themeFillTint="33"/>
          </w:tcPr>
          <w:p w14:paraId="5EB90C46" w14:textId="77777777" w:rsidR="005C56DF" w:rsidRPr="009E1FB8" w:rsidRDefault="00092F2B" w:rsidP="005C56DF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9E1FB8">
              <w:rPr>
                <w:rFonts w:ascii="Arial Narrow" w:hAnsi="Arial Narrow"/>
                <w:sz w:val="20"/>
                <w:szCs w:val="20"/>
              </w:rPr>
              <w:sym w:font="Symbol" w:char="F0C5"/>
            </w:r>
            <w:r w:rsidRPr="009E1FB8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5C56DF" w:rsidRPr="009E1FB8">
              <w:rPr>
                <w:rFonts w:ascii="Arial Narrow" w:hAnsi="Arial Narrow"/>
                <w:sz w:val="20"/>
                <w:szCs w:val="20"/>
              </w:rPr>
              <w:t>Місцезнаходження</w:t>
            </w:r>
            <w:r w:rsidR="005C56DF" w:rsidRPr="009E1FB8">
              <w:rPr>
                <w:sz w:val="20"/>
                <w:szCs w:val="20"/>
              </w:rPr>
              <w:t>:</w:t>
            </w:r>
          </w:p>
        </w:tc>
        <w:tc>
          <w:tcPr>
            <w:tcW w:w="1048" w:type="dxa"/>
            <w:gridSpan w:val="9"/>
          </w:tcPr>
          <w:p w14:paraId="7C18C4F3" w14:textId="77777777" w:rsidR="005C56DF" w:rsidRPr="009E1FB8" w:rsidRDefault="005C56DF" w:rsidP="00143FD4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Область:</w:t>
            </w:r>
          </w:p>
        </w:tc>
        <w:tc>
          <w:tcPr>
            <w:tcW w:w="1914" w:type="dxa"/>
            <w:gridSpan w:val="3"/>
          </w:tcPr>
          <w:p w14:paraId="5D489137" w14:textId="77777777" w:rsidR="005C56DF" w:rsidRPr="009E1FB8" w:rsidRDefault="005C56DF" w:rsidP="00143FD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43F7DD65" w14:textId="77777777" w:rsidR="005C56DF" w:rsidRPr="009E1FB8" w:rsidRDefault="005C56DF" w:rsidP="00734F50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Район:</w:t>
            </w:r>
          </w:p>
        </w:tc>
        <w:tc>
          <w:tcPr>
            <w:tcW w:w="3687" w:type="dxa"/>
            <w:gridSpan w:val="8"/>
          </w:tcPr>
          <w:p w14:paraId="16F5538B" w14:textId="77777777" w:rsidR="005C56DF" w:rsidRPr="009E1FB8" w:rsidRDefault="005C56DF" w:rsidP="00734F50">
            <w:pPr>
              <w:rPr>
                <w:sz w:val="24"/>
                <w:szCs w:val="24"/>
              </w:rPr>
            </w:pPr>
          </w:p>
        </w:tc>
      </w:tr>
      <w:tr w:rsidR="005C56DF" w:rsidRPr="009E1FB8" w14:paraId="2ED213B9" w14:textId="77777777" w:rsidTr="0000311E">
        <w:tc>
          <w:tcPr>
            <w:tcW w:w="2423" w:type="dxa"/>
            <w:gridSpan w:val="7"/>
            <w:vMerge/>
          </w:tcPr>
          <w:p w14:paraId="1A1B6F27" w14:textId="77777777" w:rsidR="005C56DF" w:rsidRPr="009E1FB8" w:rsidRDefault="005C56DF" w:rsidP="00DD2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10"/>
          </w:tcPr>
          <w:p w14:paraId="2983FDF7" w14:textId="77777777" w:rsidR="005C56DF" w:rsidRPr="009E1FB8" w:rsidRDefault="005C56DF" w:rsidP="00143FD4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Прив’язка на місцевості:</w:t>
            </w:r>
          </w:p>
        </w:tc>
        <w:tc>
          <w:tcPr>
            <w:tcW w:w="5388" w:type="dxa"/>
            <w:gridSpan w:val="11"/>
          </w:tcPr>
          <w:p w14:paraId="47B2BB8E" w14:textId="77777777" w:rsidR="005C56DF" w:rsidRPr="009E1FB8" w:rsidRDefault="005C56DF" w:rsidP="005C56DF">
            <w:pPr>
              <w:rPr>
                <w:sz w:val="24"/>
                <w:szCs w:val="24"/>
              </w:rPr>
            </w:pPr>
          </w:p>
        </w:tc>
      </w:tr>
      <w:tr w:rsidR="005C56DF" w:rsidRPr="009E1FB8" w14:paraId="7E3496EB" w14:textId="77777777" w:rsidTr="000B481E">
        <w:tc>
          <w:tcPr>
            <w:tcW w:w="2423" w:type="dxa"/>
            <w:gridSpan w:val="7"/>
          </w:tcPr>
          <w:p w14:paraId="4C4B7194" w14:textId="77777777" w:rsidR="005C56DF" w:rsidRPr="009E1FB8" w:rsidRDefault="005C56DF" w:rsidP="00DD231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56" w:type="dxa"/>
            <w:gridSpan w:val="11"/>
          </w:tcPr>
          <w:p w14:paraId="05511EA6" w14:textId="77777777" w:rsidR="005C56DF" w:rsidRPr="009E1FB8" w:rsidRDefault="005C56DF" w:rsidP="00C322D5">
            <w:pPr>
              <w:rPr>
                <w:sz w:val="4"/>
                <w:szCs w:val="4"/>
              </w:rPr>
            </w:pPr>
          </w:p>
        </w:tc>
        <w:tc>
          <w:tcPr>
            <w:tcW w:w="5145" w:type="dxa"/>
            <w:gridSpan w:val="10"/>
          </w:tcPr>
          <w:p w14:paraId="14117EA7" w14:textId="77777777" w:rsidR="005C56DF" w:rsidRPr="009E1FB8" w:rsidRDefault="005C56DF" w:rsidP="00DD231D">
            <w:pPr>
              <w:jc w:val="center"/>
              <w:rPr>
                <w:sz w:val="4"/>
                <w:szCs w:val="4"/>
              </w:rPr>
            </w:pPr>
          </w:p>
        </w:tc>
      </w:tr>
      <w:tr w:rsidR="005C56DF" w:rsidRPr="009E1FB8" w14:paraId="1674A1B5" w14:textId="77777777" w:rsidTr="000B481E">
        <w:tc>
          <w:tcPr>
            <w:tcW w:w="2423" w:type="dxa"/>
            <w:gridSpan w:val="7"/>
            <w:shd w:val="clear" w:color="auto" w:fill="FBE4D5" w:themeFill="accent2" w:themeFillTint="33"/>
          </w:tcPr>
          <w:p w14:paraId="428EB5CC" w14:textId="77777777" w:rsidR="005C56DF" w:rsidRPr="009E1FB8" w:rsidRDefault="00092F2B" w:rsidP="00092F2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Строк дії спецдозволу:</w:t>
            </w:r>
          </w:p>
        </w:tc>
        <w:tc>
          <w:tcPr>
            <w:tcW w:w="7501" w:type="dxa"/>
            <w:gridSpan w:val="21"/>
          </w:tcPr>
          <w:p w14:paraId="77E139D5" w14:textId="77777777" w:rsidR="005C56DF" w:rsidRPr="009E1FB8" w:rsidRDefault="005C56DF" w:rsidP="005C56DF">
            <w:pPr>
              <w:rPr>
                <w:sz w:val="24"/>
                <w:szCs w:val="24"/>
              </w:rPr>
            </w:pPr>
          </w:p>
        </w:tc>
      </w:tr>
      <w:tr w:rsidR="005C56DF" w:rsidRPr="009E1FB8" w14:paraId="48BD4D55" w14:textId="77777777" w:rsidTr="000B481E">
        <w:tc>
          <w:tcPr>
            <w:tcW w:w="2423" w:type="dxa"/>
            <w:gridSpan w:val="7"/>
          </w:tcPr>
          <w:p w14:paraId="136C6404" w14:textId="77777777" w:rsidR="005C56DF" w:rsidRPr="009E1FB8" w:rsidRDefault="005C56DF" w:rsidP="00DD231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01" w:type="dxa"/>
            <w:gridSpan w:val="21"/>
          </w:tcPr>
          <w:p w14:paraId="404596F7" w14:textId="77777777" w:rsidR="005C56DF" w:rsidRPr="009E1FB8" w:rsidRDefault="005C56DF" w:rsidP="00DD231D">
            <w:pPr>
              <w:jc w:val="center"/>
              <w:rPr>
                <w:sz w:val="4"/>
                <w:szCs w:val="4"/>
              </w:rPr>
            </w:pPr>
          </w:p>
        </w:tc>
      </w:tr>
      <w:tr w:rsidR="007306FF" w:rsidRPr="009E1FB8" w14:paraId="377D2261" w14:textId="77777777" w:rsidTr="000B481E">
        <w:tc>
          <w:tcPr>
            <w:tcW w:w="9924" w:type="dxa"/>
            <w:gridSpan w:val="28"/>
            <w:shd w:val="clear" w:color="auto" w:fill="FBE4D5" w:themeFill="accent2" w:themeFillTint="33"/>
          </w:tcPr>
          <w:p w14:paraId="65E9054C" w14:textId="77777777" w:rsidR="007306FF" w:rsidRPr="009E1FB8" w:rsidRDefault="007306FF" w:rsidP="00092F2B">
            <w:pPr>
              <w:jc w:val="center"/>
              <w:rPr>
                <w:sz w:val="24"/>
                <w:szCs w:val="24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Заявник:</w:t>
            </w:r>
          </w:p>
        </w:tc>
      </w:tr>
      <w:tr w:rsidR="00092F2B" w:rsidRPr="009E1FB8" w14:paraId="58FCB1C8" w14:textId="77777777" w:rsidTr="000B481E">
        <w:tc>
          <w:tcPr>
            <w:tcW w:w="2487" w:type="dxa"/>
            <w:gridSpan w:val="8"/>
          </w:tcPr>
          <w:p w14:paraId="569CC10C" w14:textId="77777777" w:rsidR="00092F2B" w:rsidRPr="009E1FB8" w:rsidRDefault="00092F2B" w:rsidP="00092F2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437" w:type="dxa"/>
            <w:gridSpan w:val="20"/>
          </w:tcPr>
          <w:p w14:paraId="56A6D315" w14:textId="77777777" w:rsidR="00092F2B" w:rsidRPr="009E1FB8" w:rsidRDefault="00092F2B" w:rsidP="00092F2B">
            <w:pPr>
              <w:jc w:val="center"/>
              <w:rPr>
                <w:sz w:val="4"/>
                <w:szCs w:val="4"/>
              </w:rPr>
            </w:pPr>
          </w:p>
        </w:tc>
      </w:tr>
      <w:tr w:rsidR="00143FD4" w:rsidRPr="009E1FB8" w14:paraId="59562149" w14:textId="77777777" w:rsidTr="000B481E">
        <w:tc>
          <w:tcPr>
            <w:tcW w:w="1523" w:type="dxa"/>
            <w:gridSpan w:val="3"/>
            <w:vMerge w:val="restart"/>
            <w:shd w:val="clear" w:color="auto" w:fill="FBE4D5" w:themeFill="accent2" w:themeFillTint="33"/>
          </w:tcPr>
          <w:p w14:paraId="713D27BC" w14:textId="77777777" w:rsidR="00143FD4" w:rsidRPr="009E1FB8" w:rsidRDefault="00143FD4" w:rsidP="007306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ФОП:</w:t>
            </w:r>
          </w:p>
        </w:tc>
        <w:tc>
          <w:tcPr>
            <w:tcW w:w="1010" w:type="dxa"/>
            <w:gridSpan w:val="6"/>
          </w:tcPr>
          <w:p w14:paraId="522A4E95" w14:textId="77777777" w:rsidR="00143FD4" w:rsidRPr="009E1FB8" w:rsidRDefault="00143FD4" w:rsidP="00143FD4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Прізвище:</w:t>
            </w:r>
          </w:p>
        </w:tc>
        <w:tc>
          <w:tcPr>
            <w:tcW w:w="3796" w:type="dxa"/>
            <w:gridSpan w:val="13"/>
          </w:tcPr>
          <w:p w14:paraId="3C158A90" w14:textId="77777777" w:rsidR="00143FD4" w:rsidRPr="009E1FB8" w:rsidRDefault="00143FD4" w:rsidP="00143F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21718763" w14:textId="77777777" w:rsidR="00143FD4" w:rsidRPr="009E1FB8" w:rsidRDefault="00143FD4" w:rsidP="00143FD4">
            <w:pPr>
              <w:rPr>
                <w:sz w:val="20"/>
                <w:szCs w:val="20"/>
              </w:rPr>
            </w:pPr>
            <w:r w:rsidRPr="009E1FB8">
              <w:rPr>
                <w:sz w:val="20"/>
                <w:szCs w:val="20"/>
              </w:rPr>
              <w:t>Ім’я:</w:t>
            </w:r>
          </w:p>
        </w:tc>
        <w:tc>
          <w:tcPr>
            <w:tcW w:w="2995" w:type="dxa"/>
            <w:gridSpan w:val="4"/>
          </w:tcPr>
          <w:p w14:paraId="1B63A8F9" w14:textId="77777777" w:rsidR="00143FD4" w:rsidRPr="009E1FB8" w:rsidRDefault="00143FD4" w:rsidP="00143FD4">
            <w:pPr>
              <w:rPr>
                <w:sz w:val="20"/>
                <w:szCs w:val="20"/>
              </w:rPr>
            </w:pPr>
          </w:p>
        </w:tc>
      </w:tr>
      <w:tr w:rsidR="00143FD4" w:rsidRPr="009E1FB8" w14:paraId="7C314EAD" w14:textId="77777777" w:rsidTr="000B481E">
        <w:tc>
          <w:tcPr>
            <w:tcW w:w="1523" w:type="dxa"/>
            <w:gridSpan w:val="3"/>
            <w:vMerge/>
          </w:tcPr>
          <w:p w14:paraId="5847DCA3" w14:textId="77777777" w:rsidR="00143FD4" w:rsidRPr="009E1FB8" w:rsidRDefault="00143FD4" w:rsidP="00092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7"/>
          </w:tcPr>
          <w:p w14:paraId="57E8415D" w14:textId="77777777" w:rsidR="00143FD4" w:rsidRPr="009E1FB8" w:rsidRDefault="00143FD4" w:rsidP="00143FD4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По батькові:</w:t>
            </w:r>
          </w:p>
        </w:tc>
        <w:tc>
          <w:tcPr>
            <w:tcW w:w="3584" w:type="dxa"/>
            <w:gridSpan w:val="13"/>
          </w:tcPr>
          <w:p w14:paraId="0420790F" w14:textId="77777777" w:rsidR="00143FD4" w:rsidRPr="009E1FB8" w:rsidRDefault="00143FD4" w:rsidP="00143F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14:paraId="6CD0F9FB" w14:textId="77777777" w:rsidR="00143FD4" w:rsidRPr="009E1FB8" w:rsidRDefault="00143FD4" w:rsidP="00143FD4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РНОКПП:</w:t>
            </w:r>
          </w:p>
        </w:tc>
        <w:tc>
          <w:tcPr>
            <w:tcW w:w="2533" w:type="dxa"/>
            <w:gridSpan w:val="2"/>
          </w:tcPr>
          <w:p w14:paraId="2813019B" w14:textId="77777777" w:rsidR="00143FD4" w:rsidRPr="009E1FB8" w:rsidRDefault="00143FD4" w:rsidP="003616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3FD4" w:rsidRPr="009E1FB8" w14:paraId="2481CEC4" w14:textId="77777777" w:rsidTr="000B481E">
        <w:tc>
          <w:tcPr>
            <w:tcW w:w="1523" w:type="dxa"/>
            <w:gridSpan w:val="3"/>
            <w:vMerge/>
          </w:tcPr>
          <w:p w14:paraId="0AA44BF8" w14:textId="77777777" w:rsidR="00143FD4" w:rsidRPr="009E1FB8" w:rsidRDefault="00143FD4" w:rsidP="00092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14:paraId="5C032C27" w14:textId="77777777" w:rsidR="00143FD4" w:rsidRPr="009E1FB8" w:rsidRDefault="00143FD4" w:rsidP="00143FD4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Паспорт:</w:t>
            </w:r>
          </w:p>
        </w:tc>
        <w:tc>
          <w:tcPr>
            <w:tcW w:w="7501" w:type="dxa"/>
            <w:gridSpan w:val="21"/>
          </w:tcPr>
          <w:p w14:paraId="00C1C3D1" w14:textId="77777777" w:rsidR="00143FD4" w:rsidRPr="009E1FB8" w:rsidRDefault="00143FD4" w:rsidP="00143FD4">
            <w:pPr>
              <w:rPr>
                <w:sz w:val="20"/>
                <w:szCs w:val="20"/>
              </w:rPr>
            </w:pPr>
          </w:p>
        </w:tc>
      </w:tr>
      <w:tr w:rsidR="00143FD4" w:rsidRPr="009E1FB8" w14:paraId="7F4610E2" w14:textId="77777777" w:rsidTr="000B481E">
        <w:tc>
          <w:tcPr>
            <w:tcW w:w="1523" w:type="dxa"/>
            <w:gridSpan w:val="3"/>
            <w:vMerge/>
          </w:tcPr>
          <w:p w14:paraId="22E604A1" w14:textId="77777777" w:rsidR="00143FD4" w:rsidRPr="009E1FB8" w:rsidRDefault="00143FD4" w:rsidP="00092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11"/>
          </w:tcPr>
          <w:p w14:paraId="6D4C6825" w14:textId="77777777" w:rsidR="00143FD4" w:rsidRPr="009E1FB8" w:rsidRDefault="00143FD4" w:rsidP="00143FD4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Місце проживання:</w:t>
            </w:r>
          </w:p>
        </w:tc>
        <w:tc>
          <w:tcPr>
            <w:tcW w:w="6688" w:type="dxa"/>
            <w:gridSpan w:val="14"/>
          </w:tcPr>
          <w:p w14:paraId="274438DC" w14:textId="77777777" w:rsidR="00143FD4" w:rsidRPr="009E1FB8" w:rsidRDefault="00143FD4" w:rsidP="00143FD4">
            <w:pPr>
              <w:rPr>
                <w:sz w:val="20"/>
                <w:szCs w:val="20"/>
              </w:rPr>
            </w:pPr>
          </w:p>
        </w:tc>
      </w:tr>
      <w:tr w:rsidR="00143FD4" w:rsidRPr="009E1FB8" w14:paraId="693F612B" w14:textId="77777777" w:rsidTr="000B481E">
        <w:tc>
          <w:tcPr>
            <w:tcW w:w="1523" w:type="dxa"/>
            <w:gridSpan w:val="3"/>
            <w:vMerge/>
          </w:tcPr>
          <w:p w14:paraId="3E029A73" w14:textId="77777777" w:rsidR="00143FD4" w:rsidRPr="009E1FB8" w:rsidRDefault="00143FD4" w:rsidP="00092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11"/>
          </w:tcPr>
          <w:p w14:paraId="04EBFA6F" w14:textId="77777777" w:rsidR="00143FD4" w:rsidRPr="009E1FB8" w:rsidRDefault="00143FD4" w:rsidP="00143FD4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Поштова адреса:</w:t>
            </w:r>
          </w:p>
        </w:tc>
        <w:tc>
          <w:tcPr>
            <w:tcW w:w="6688" w:type="dxa"/>
            <w:gridSpan w:val="14"/>
          </w:tcPr>
          <w:p w14:paraId="6BF320D4" w14:textId="77777777" w:rsidR="00143FD4" w:rsidRPr="009E1FB8" w:rsidRDefault="00143FD4" w:rsidP="00143FD4">
            <w:pPr>
              <w:rPr>
                <w:sz w:val="20"/>
                <w:szCs w:val="20"/>
              </w:rPr>
            </w:pPr>
          </w:p>
        </w:tc>
      </w:tr>
      <w:tr w:rsidR="00585358" w:rsidRPr="009E1FB8" w14:paraId="34D374A3" w14:textId="77777777" w:rsidTr="000B481E">
        <w:tc>
          <w:tcPr>
            <w:tcW w:w="1523" w:type="dxa"/>
            <w:gridSpan w:val="3"/>
          </w:tcPr>
          <w:p w14:paraId="3F7FAE13" w14:textId="77777777" w:rsidR="00585358" w:rsidRPr="009E1FB8" w:rsidRDefault="00585358" w:rsidP="00092F2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1" w:type="dxa"/>
            <w:gridSpan w:val="25"/>
          </w:tcPr>
          <w:p w14:paraId="2045E79F" w14:textId="77777777" w:rsidR="00585358" w:rsidRPr="009E1FB8" w:rsidRDefault="00585358" w:rsidP="00143FD4">
            <w:pPr>
              <w:rPr>
                <w:sz w:val="4"/>
                <w:szCs w:val="4"/>
              </w:rPr>
            </w:pPr>
          </w:p>
        </w:tc>
      </w:tr>
      <w:tr w:rsidR="003616B4" w:rsidRPr="009E1FB8" w14:paraId="4626094E" w14:textId="77777777" w:rsidTr="009E1FB8">
        <w:tc>
          <w:tcPr>
            <w:tcW w:w="1523" w:type="dxa"/>
            <w:gridSpan w:val="3"/>
            <w:vMerge w:val="restart"/>
            <w:shd w:val="clear" w:color="auto" w:fill="FBE4D5" w:themeFill="accent2" w:themeFillTint="33"/>
          </w:tcPr>
          <w:p w14:paraId="2F2E5BB2" w14:textId="77777777" w:rsidR="003616B4" w:rsidRPr="009E1FB8" w:rsidRDefault="003616B4" w:rsidP="00143FD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Юридична особа:</w:t>
            </w:r>
          </w:p>
        </w:tc>
        <w:tc>
          <w:tcPr>
            <w:tcW w:w="1454" w:type="dxa"/>
            <w:gridSpan w:val="9"/>
          </w:tcPr>
          <w:p w14:paraId="20808446" w14:textId="77777777" w:rsidR="003616B4" w:rsidRPr="009E1FB8" w:rsidRDefault="003616B4" w:rsidP="00143FD4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Найменування:</w:t>
            </w:r>
          </w:p>
        </w:tc>
        <w:tc>
          <w:tcPr>
            <w:tcW w:w="6947" w:type="dxa"/>
            <w:gridSpan w:val="16"/>
          </w:tcPr>
          <w:p w14:paraId="7D5F2547" w14:textId="77777777" w:rsidR="003616B4" w:rsidRPr="009E1FB8" w:rsidRDefault="003616B4" w:rsidP="00143FD4">
            <w:pPr>
              <w:rPr>
                <w:sz w:val="20"/>
                <w:szCs w:val="20"/>
              </w:rPr>
            </w:pPr>
          </w:p>
        </w:tc>
      </w:tr>
      <w:tr w:rsidR="009E1FB8" w:rsidRPr="009E1FB8" w14:paraId="38871E99" w14:textId="77777777" w:rsidTr="009E1FB8">
        <w:tc>
          <w:tcPr>
            <w:tcW w:w="1523" w:type="dxa"/>
            <w:gridSpan w:val="3"/>
            <w:vMerge/>
            <w:shd w:val="clear" w:color="auto" w:fill="FBE4D5" w:themeFill="accent2" w:themeFillTint="33"/>
          </w:tcPr>
          <w:p w14:paraId="3C3FE08F" w14:textId="77777777" w:rsidR="009E1FB8" w:rsidRPr="009E1FB8" w:rsidRDefault="009E1FB8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4" w:type="dxa"/>
            <w:gridSpan w:val="9"/>
          </w:tcPr>
          <w:p w14:paraId="7996A503" w14:textId="77777777" w:rsidR="009E1FB8" w:rsidRPr="009E1FB8" w:rsidRDefault="009E1FB8" w:rsidP="00143FD4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ЄДРПОУ:</w:t>
            </w:r>
          </w:p>
        </w:tc>
        <w:tc>
          <w:tcPr>
            <w:tcW w:w="6947" w:type="dxa"/>
            <w:gridSpan w:val="16"/>
          </w:tcPr>
          <w:p w14:paraId="234566D7" w14:textId="77777777" w:rsidR="009E1FB8" w:rsidRPr="009E1FB8" w:rsidRDefault="009E1FB8" w:rsidP="003616B4">
            <w:pPr>
              <w:rPr>
                <w:sz w:val="20"/>
                <w:szCs w:val="20"/>
              </w:rPr>
            </w:pPr>
          </w:p>
        </w:tc>
      </w:tr>
      <w:tr w:rsidR="009E1FB8" w:rsidRPr="009E1FB8" w14:paraId="54709CA0" w14:textId="77777777" w:rsidTr="00D05FF4">
        <w:tc>
          <w:tcPr>
            <w:tcW w:w="1523" w:type="dxa"/>
            <w:gridSpan w:val="3"/>
            <w:shd w:val="clear" w:color="auto" w:fill="FBE4D5" w:themeFill="accent2" w:themeFillTint="33"/>
          </w:tcPr>
          <w:p w14:paraId="32AD9AEA" w14:textId="77777777" w:rsidR="009E1FB8" w:rsidRPr="009E1FB8" w:rsidRDefault="009E1FB8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8" w:type="dxa"/>
            <w:gridSpan w:val="12"/>
          </w:tcPr>
          <w:p w14:paraId="491CD9D9" w14:textId="77777777" w:rsidR="009E1FB8" w:rsidRPr="009E1FB8" w:rsidRDefault="009E1FB8" w:rsidP="00143FD4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Адреса юридична:</w:t>
            </w:r>
          </w:p>
        </w:tc>
        <w:tc>
          <w:tcPr>
            <w:tcW w:w="6663" w:type="dxa"/>
            <w:gridSpan w:val="13"/>
          </w:tcPr>
          <w:p w14:paraId="72DE47AD" w14:textId="77777777" w:rsidR="009E1FB8" w:rsidRPr="009E1FB8" w:rsidRDefault="009E1FB8" w:rsidP="003616B4">
            <w:pPr>
              <w:rPr>
                <w:sz w:val="20"/>
                <w:szCs w:val="20"/>
              </w:rPr>
            </w:pPr>
          </w:p>
        </w:tc>
      </w:tr>
      <w:tr w:rsidR="009E1FB8" w:rsidRPr="009E1FB8" w14:paraId="33E03376" w14:textId="77777777" w:rsidTr="00C82B80">
        <w:tc>
          <w:tcPr>
            <w:tcW w:w="1523" w:type="dxa"/>
            <w:gridSpan w:val="3"/>
            <w:shd w:val="clear" w:color="auto" w:fill="FBE4D5" w:themeFill="accent2" w:themeFillTint="33"/>
          </w:tcPr>
          <w:p w14:paraId="7F358BCD" w14:textId="77777777" w:rsidR="009E1FB8" w:rsidRPr="009E1FB8" w:rsidRDefault="009E1FB8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8" w:type="dxa"/>
            <w:gridSpan w:val="12"/>
          </w:tcPr>
          <w:p w14:paraId="444123F8" w14:textId="77777777" w:rsidR="009E1FB8" w:rsidRPr="009E1FB8" w:rsidRDefault="009E1FB8" w:rsidP="00143FD4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Адреса поштова:</w:t>
            </w:r>
          </w:p>
        </w:tc>
        <w:tc>
          <w:tcPr>
            <w:tcW w:w="6663" w:type="dxa"/>
            <w:gridSpan w:val="13"/>
          </w:tcPr>
          <w:p w14:paraId="120DBB89" w14:textId="77777777" w:rsidR="009E1FB8" w:rsidRPr="009E1FB8" w:rsidRDefault="009E1FB8" w:rsidP="003616B4">
            <w:pPr>
              <w:rPr>
                <w:sz w:val="20"/>
                <w:szCs w:val="20"/>
              </w:rPr>
            </w:pPr>
          </w:p>
        </w:tc>
      </w:tr>
      <w:tr w:rsidR="00585358" w:rsidRPr="009E1FB8" w14:paraId="5626CFC5" w14:textId="77777777" w:rsidTr="000B481E">
        <w:tc>
          <w:tcPr>
            <w:tcW w:w="1523" w:type="dxa"/>
            <w:gridSpan w:val="3"/>
          </w:tcPr>
          <w:p w14:paraId="3B2314A7" w14:textId="77777777" w:rsidR="00585358" w:rsidRPr="009E1FB8" w:rsidRDefault="00585358" w:rsidP="00092F2B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401" w:type="dxa"/>
            <w:gridSpan w:val="25"/>
          </w:tcPr>
          <w:p w14:paraId="4BDC1BE4" w14:textId="77777777" w:rsidR="00585358" w:rsidRPr="009E1FB8" w:rsidRDefault="00585358" w:rsidP="00092F2B">
            <w:pPr>
              <w:jc w:val="center"/>
              <w:rPr>
                <w:sz w:val="4"/>
                <w:szCs w:val="4"/>
              </w:rPr>
            </w:pPr>
          </w:p>
        </w:tc>
      </w:tr>
      <w:tr w:rsidR="003616B4" w:rsidRPr="009E1FB8" w14:paraId="60AB1435" w14:textId="77777777" w:rsidTr="000B481E">
        <w:tc>
          <w:tcPr>
            <w:tcW w:w="1985" w:type="dxa"/>
            <w:gridSpan w:val="4"/>
            <w:shd w:val="clear" w:color="auto" w:fill="FBE4D5" w:themeFill="accent2" w:themeFillTint="33"/>
          </w:tcPr>
          <w:p w14:paraId="29FD9F85" w14:textId="77777777" w:rsidR="003616B4" w:rsidRPr="009E1FB8" w:rsidRDefault="003616B4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Інформація для зв’язку</w:t>
            </w:r>
          </w:p>
        </w:tc>
        <w:tc>
          <w:tcPr>
            <w:tcW w:w="992" w:type="dxa"/>
            <w:gridSpan w:val="8"/>
          </w:tcPr>
          <w:p w14:paraId="01DD7AD3" w14:textId="77777777" w:rsidR="003616B4" w:rsidRPr="009E1FB8" w:rsidRDefault="003616B4" w:rsidP="00092F2B">
            <w:pPr>
              <w:jc w:val="center"/>
              <w:rPr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Телефон</w:t>
            </w:r>
            <w:r w:rsidRPr="009E1FB8">
              <w:rPr>
                <w:sz w:val="20"/>
                <w:szCs w:val="20"/>
              </w:rPr>
              <w:t>:</w:t>
            </w:r>
          </w:p>
        </w:tc>
        <w:tc>
          <w:tcPr>
            <w:tcW w:w="3287" w:type="dxa"/>
            <w:gridSpan w:val="9"/>
          </w:tcPr>
          <w:p w14:paraId="28BDAB66" w14:textId="77777777" w:rsidR="003616B4" w:rsidRPr="009E1FB8" w:rsidRDefault="003616B4" w:rsidP="003616B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4"/>
          </w:tcPr>
          <w:p w14:paraId="0F652B1F" w14:textId="77777777" w:rsidR="003616B4" w:rsidRPr="009E1FB8" w:rsidRDefault="003616B4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E-</w:t>
            </w:r>
            <w:proofErr w:type="spellStart"/>
            <w:r w:rsidRPr="009E1FB8">
              <w:rPr>
                <w:rFonts w:ascii="Arial Narrow" w:hAnsi="Arial Narrow"/>
                <w:sz w:val="20"/>
                <w:szCs w:val="20"/>
              </w:rPr>
              <w:t>mail</w:t>
            </w:r>
            <w:proofErr w:type="spellEnd"/>
            <w:r w:rsidRPr="009E1FB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12" w:type="dxa"/>
            <w:gridSpan w:val="3"/>
          </w:tcPr>
          <w:p w14:paraId="3733FE2F" w14:textId="77777777" w:rsidR="003616B4" w:rsidRPr="009E1FB8" w:rsidRDefault="003616B4" w:rsidP="003616B4">
            <w:pPr>
              <w:rPr>
                <w:sz w:val="20"/>
                <w:szCs w:val="20"/>
              </w:rPr>
            </w:pPr>
          </w:p>
        </w:tc>
      </w:tr>
      <w:tr w:rsidR="003616B4" w:rsidRPr="009E1FB8" w14:paraId="6296F4BB" w14:textId="77777777" w:rsidTr="000B481E">
        <w:tc>
          <w:tcPr>
            <w:tcW w:w="1523" w:type="dxa"/>
            <w:gridSpan w:val="3"/>
          </w:tcPr>
          <w:p w14:paraId="1E332BDE" w14:textId="77777777" w:rsidR="003616B4" w:rsidRPr="009E1FB8" w:rsidRDefault="003616B4" w:rsidP="00092F2B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401" w:type="dxa"/>
            <w:gridSpan w:val="25"/>
          </w:tcPr>
          <w:p w14:paraId="2C26ABBB" w14:textId="77777777" w:rsidR="003616B4" w:rsidRPr="009E1FB8" w:rsidRDefault="003616B4" w:rsidP="00092F2B">
            <w:pPr>
              <w:jc w:val="center"/>
              <w:rPr>
                <w:sz w:val="4"/>
                <w:szCs w:val="4"/>
              </w:rPr>
            </w:pPr>
          </w:p>
        </w:tc>
      </w:tr>
      <w:tr w:rsidR="000E75B1" w:rsidRPr="009E1FB8" w14:paraId="735956FC" w14:textId="77777777" w:rsidTr="000E75B1">
        <w:tc>
          <w:tcPr>
            <w:tcW w:w="284" w:type="dxa"/>
            <w:shd w:val="clear" w:color="auto" w:fill="FBE4D5" w:themeFill="accent2" w:themeFillTint="33"/>
          </w:tcPr>
          <w:p w14:paraId="6BB16CE9" w14:textId="562A5103" w:rsidR="000E75B1" w:rsidRPr="009E1FB8" w:rsidRDefault="000E75B1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55" w:type="dxa"/>
            <w:gridSpan w:val="26"/>
            <w:shd w:val="clear" w:color="auto" w:fill="auto"/>
          </w:tcPr>
          <w:p w14:paraId="10AC061B" w14:textId="38439E7C" w:rsidR="000E75B1" w:rsidRPr="009E1FB8" w:rsidRDefault="00E35A2A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en-US"/>
                </w:rPr>
                <w:id w:val="10138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3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50B3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0E75B1">
              <w:rPr>
                <w:rFonts w:ascii="Arial Narrow" w:hAnsi="Arial Narrow"/>
                <w:sz w:val="20"/>
                <w:szCs w:val="20"/>
              </w:rPr>
              <w:t xml:space="preserve">Підтверджую відсутність у складі учасників, засновників, кінцевих </w:t>
            </w:r>
            <w:proofErr w:type="spellStart"/>
            <w:r w:rsidR="000E75B1">
              <w:rPr>
                <w:rFonts w:ascii="Arial Narrow" w:hAnsi="Arial Narrow"/>
                <w:sz w:val="20"/>
                <w:szCs w:val="20"/>
              </w:rPr>
              <w:t>бенефіціарних</w:t>
            </w:r>
            <w:proofErr w:type="spellEnd"/>
            <w:r w:rsidR="000E75B1">
              <w:rPr>
                <w:rFonts w:ascii="Arial Narrow" w:hAnsi="Arial Narrow"/>
                <w:sz w:val="20"/>
                <w:szCs w:val="20"/>
              </w:rPr>
              <w:t xml:space="preserve"> власників </w:t>
            </w:r>
            <w:proofErr w:type="spellStart"/>
            <w:r w:rsidR="000E75B1">
              <w:rPr>
                <w:rFonts w:ascii="Arial Narrow" w:hAnsi="Arial Narrow"/>
                <w:sz w:val="20"/>
                <w:szCs w:val="20"/>
              </w:rPr>
              <w:t>підсанкційних</w:t>
            </w:r>
            <w:proofErr w:type="spellEnd"/>
            <w:r w:rsidR="000E75B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E75B1">
              <w:rPr>
                <w:rFonts w:ascii="Arial Narrow" w:hAnsi="Arial Narrow"/>
                <w:sz w:val="20"/>
                <w:szCs w:val="20"/>
              </w:rPr>
              <w:t>суб</w:t>
            </w:r>
            <w:proofErr w:type="spellEnd"/>
            <w:r w:rsidR="000E75B1">
              <w:rPr>
                <w:rFonts w:ascii="Arial Narrow" w:hAnsi="Arial Narrow"/>
                <w:sz w:val="20"/>
                <w:szCs w:val="20"/>
                <w:lang w:val="en-US"/>
              </w:rPr>
              <w:t>’</w:t>
            </w:r>
            <w:proofErr w:type="spellStart"/>
            <w:r w:rsidR="000E75B1">
              <w:rPr>
                <w:rFonts w:ascii="Arial Narrow" w:hAnsi="Arial Narrow"/>
                <w:sz w:val="20"/>
                <w:szCs w:val="20"/>
              </w:rPr>
              <w:t>єктів</w:t>
            </w:r>
            <w:proofErr w:type="spellEnd"/>
            <w:r w:rsidR="000E75B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5" w:type="dxa"/>
            <w:shd w:val="clear" w:color="auto" w:fill="FBE4D5" w:themeFill="accent2" w:themeFillTint="33"/>
          </w:tcPr>
          <w:p w14:paraId="543794EE" w14:textId="1F6E75FF" w:rsidR="000E75B1" w:rsidRPr="009E1FB8" w:rsidRDefault="000E75B1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16B4" w:rsidRPr="009E1FB8" w14:paraId="1151F497" w14:textId="77777777" w:rsidTr="000B481E">
        <w:tc>
          <w:tcPr>
            <w:tcW w:w="1523" w:type="dxa"/>
            <w:gridSpan w:val="3"/>
          </w:tcPr>
          <w:p w14:paraId="456AEA4C" w14:textId="77777777" w:rsidR="003616B4" w:rsidRPr="009E1FB8" w:rsidRDefault="003616B4" w:rsidP="00092F2B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401" w:type="dxa"/>
            <w:gridSpan w:val="25"/>
          </w:tcPr>
          <w:p w14:paraId="31AB3D0D" w14:textId="77777777" w:rsidR="003616B4" w:rsidRPr="009E1FB8" w:rsidRDefault="003616B4" w:rsidP="00092F2B">
            <w:pPr>
              <w:jc w:val="center"/>
              <w:rPr>
                <w:sz w:val="4"/>
                <w:szCs w:val="4"/>
              </w:rPr>
            </w:pPr>
          </w:p>
        </w:tc>
      </w:tr>
      <w:tr w:rsidR="00324AE1" w:rsidRPr="009E1FB8" w14:paraId="5237EA2C" w14:textId="77777777" w:rsidTr="000B481E">
        <w:tc>
          <w:tcPr>
            <w:tcW w:w="3119" w:type="dxa"/>
            <w:gridSpan w:val="13"/>
          </w:tcPr>
          <w:p w14:paraId="6869553A" w14:textId="77777777" w:rsidR="00324AE1" w:rsidRPr="009E1FB8" w:rsidRDefault="00324AE1" w:rsidP="00092F2B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805" w:type="dxa"/>
            <w:gridSpan w:val="15"/>
          </w:tcPr>
          <w:p w14:paraId="2BF78862" w14:textId="77777777" w:rsidR="00324AE1" w:rsidRPr="009E1FB8" w:rsidRDefault="00324AE1" w:rsidP="00092F2B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97B63" w:rsidRPr="009E1FB8" w14:paraId="40A26C34" w14:textId="77777777" w:rsidTr="000B481E">
        <w:tc>
          <w:tcPr>
            <w:tcW w:w="9924" w:type="dxa"/>
            <w:gridSpan w:val="28"/>
            <w:shd w:val="clear" w:color="auto" w:fill="FBE4D5" w:themeFill="accent2" w:themeFillTint="33"/>
          </w:tcPr>
          <w:p w14:paraId="461F7A44" w14:textId="77777777" w:rsidR="00697B63" w:rsidRPr="009E1FB8" w:rsidRDefault="00697B63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Додатки: опис документів, що додаються до справи:</w:t>
            </w:r>
          </w:p>
        </w:tc>
      </w:tr>
      <w:tr w:rsidR="00697B63" w:rsidRPr="009E1FB8" w14:paraId="3DD34829" w14:textId="77777777" w:rsidTr="000B481E">
        <w:tc>
          <w:tcPr>
            <w:tcW w:w="9924" w:type="dxa"/>
            <w:gridSpan w:val="28"/>
            <w:shd w:val="clear" w:color="auto" w:fill="auto"/>
          </w:tcPr>
          <w:p w14:paraId="321DD724" w14:textId="77777777" w:rsidR="00697B63" w:rsidRPr="009E1FB8" w:rsidRDefault="00697B63" w:rsidP="00092F2B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97B63" w:rsidRPr="009E1FB8" w14:paraId="3C985523" w14:textId="77777777" w:rsidTr="008801F2">
        <w:tc>
          <w:tcPr>
            <w:tcW w:w="709" w:type="dxa"/>
            <w:gridSpan w:val="2"/>
          </w:tcPr>
          <w:p w14:paraId="6D841CB1" w14:textId="77777777" w:rsidR="00697B63" w:rsidRPr="009E1FB8" w:rsidRDefault="00697B63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9215" w:type="dxa"/>
            <w:gridSpan w:val="26"/>
          </w:tcPr>
          <w:p w14:paraId="004D9D4D" w14:textId="77777777" w:rsidR="00697B63" w:rsidRPr="009E1FB8" w:rsidRDefault="00697B63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Назва документу:</w:t>
            </w:r>
          </w:p>
        </w:tc>
      </w:tr>
      <w:tr w:rsidR="00697B63" w:rsidRPr="009E1FB8" w14:paraId="798EC2C1" w14:textId="77777777" w:rsidTr="008801F2">
        <w:tc>
          <w:tcPr>
            <w:tcW w:w="709" w:type="dxa"/>
            <w:gridSpan w:val="2"/>
          </w:tcPr>
          <w:p w14:paraId="3B06E21A" w14:textId="77777777" w:rsidR="00697B63" w:rsidRPr="009E1FB8" w:rsidRDefault="00697B63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5" w:type="dxa"/>
            <w:gridSpan w:val="26"/>
          </w:tcPr>
          <w:p w14:paraId="121CE520" w14:textId="77777777" w:rsidR="00697B63" w:rsidRPr="009E1FB8" w:rsidRDefault="00697B63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B63" w:rsidRPr="009E1FB8" w14:paraId="4235DE8B" w14:textId="77777777" w:rsidTr="008801F2">
        <w:tc>
          <w:tcPr>
            <w:tcW w:w="709" w:type="dxa"/>
            <w:gridSpan w:val="2"/>
          </w:tcPr>
          <w:p w14:paraId="74D266EA" w14:textId="77777777" w:rsidR="00697B63" w:rsidRPr="009E1FB8" w:rsidRDefault="008801F2" w:rsidP="008801F2">
            <w:pPr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sym w:font="Symbol" w:char="F0C5"/>
            </w:r>
          </w:p>
        </w:tc>
        <w:tc>
          <w:tcPr>
            <w:tcW w:w="9215" w:type="dxa"/>
            <w:gridSpan w:val="26"/>
          </w:tcPr>
          <w:p w14:paraId="46C30223" w14:textId="77777777" w:rsidR="00697B63" w:rsidRPr="009E1FB8" w:rsidRDefault="00697B63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81E" w:rsidRPr="009E1FB8" w14:paraId="587DE2DF" w14:textId="77777777" w:rsidTr="000B481E">
        <w:tc>
          <w:tcPr>
            <w:tcW w:w="9924" w:type="dxa"/>
            <w:gridSpan w:val="28"/>
          </w:tcPr>
          <w:p w14:paraId="27A74E91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B481E" w:rsidRPr="009E1FB8" w14:paraId="6342F1AA" w14:textId="77777777" w:rsidTr="000B481E">
        <w:tc>
          <w:tcPr>
            <w:tcW w:w="9924" w:type="dxa"/>
            <w:gridSpan w:val="28"/>
          </w:tcPr>
          <w:p w14:paraId="707568D0" w14:textId="6C81A150" w:rsidR="000B481E" w:rsidRPr="0054332A" w:rsidRDefault="00143FD4" w:rsidP="00092F2B">
            <w:pPr>
              <w:jc w:val="center"/>
              <w:rPr>
                <w:rFonts w:cstheme="minorHAnsi"/>
                <w:sz w:val="20"/>
                <w:szCs w:val="20"/>
                <w:lang w:val="ru-UA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B481E" w:rsidRPr="009E1FB8">
              <w:rPr>
                <w:rFonts w:cstheme="minorHAnsi"/>
                <w:sz w:val="20"/>
                <w:szCs w:val="20"/>
              </w:rPr>
              <w:t>Даю згоду на розкриття змісту геологічної інформації, що створена (придбана) за власні кошти</w:t>
            </w:r>
          </w:p>
        </w:tc>
      </w:tr>
      <w:tr w:rsidR="000B481E" w:rsidRPr="009E1FB8" w14:paraId="56E8F0B2" w14:textId="77777777" w:rsidTr="000B481E">
        <w:tc>
          <w:tcPr>
            <w:tcW w:w="9924" w:type="dxa"/>
            <w:gridSpan w:val="28"/>
          </w:tcPr>
          <w:p w14:paraId="1A3DFB93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B481E" w:rsidRPr="009E1FB8" w14:paraId="33057EF1" w14:textId="77777777" w:rsidTr="000B481E">
        <w:tc>
          <w:tcPr>
            <w:tcW w:w="1985" w:type="dxa"/>
            <w:gridSpan w:val="4"/>
            <w:vMerge w:val="restart"/>
            <w:shd w:val="clear" w:color="auto" w:fill="FBE4D5" w:themeFill="accent2" w:themeFillTint="33"/>
          </w:tcPr>
          <w:p w14:paraId="4166C2A4" w14:textId="77777777" w:rsidR="000B481E" w:rsidRPr="009E1FB8" w:rsidRDefault="000B481E" w:rsidP="000B48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Уповноважена особа:</w:t>
            </w:r>
          </w:p>
          <w:p w14:paraId="1E45EF96" w14:textId="77777777" w:rsidR="000B481E" w:rsidRPr="009E1FB8" w:rsidRDefault="000B481E" w:rsidP="000B48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14:paraId="7C051771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 xml:space="preserve">П.І.Б. </w:t>
            </w:r>
          </w:p>
        </w:tc>
        <w:tc>
          <w:tcPr>
            <w:tcW w:w="6947" w:type="dxa"/>
            <w:gridSpan w:val="16"/>
          </w:tcPr>
          <w:p w14:paraId="6A6154F7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81E" w:rsidRPr="009E1FB8" w14:paraId="43875D69" w14:textId="77777777" w:rsidTr="000B481E">
        <w:tc>
          <w:tcPr>
            <w:tcW w:w="1985" w:type="dxa"/>
            <w:gridSpan w:val="4"/>
            <w:vMerge/>
            <w:shd w:val="clear" w:color="auto" w:fill="FBE4D5" w:themeFill="accent2" w:themeFillTint="33"/>
          </w:tcPr>
          <w:p w14:paraId="74E3BD03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14:paraId="5FD717A5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Посада:</w:t>
            </w:r>
          </w:p>
        </w:tc>
        <w:tc>
          <w:tcPr>
            <w:tcW w:w="6947" w:type="dxa"/>
            <w:gridSpan w:val="16"/>
          </w:tcPr>
          <w:p w14:paraId="59B30303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81E" w:rsidRPr="009E1FB8" w14:paraId="3F2874E6" w14:textId="77777777" w:rsidTr="000B481E">
        <w:tc>
          <w:tcPr>
            <w:tcW w:w="1985" w:type="dxa"/>
            <w:gridSpan w:val="4"/>
          </w:tcPr>
          <w:p w14:paraId="3B175E62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50" w:type="dxa"/>
            <w:gridSpan w:val="7"/>
          </w:tcPr>
          <w:p w14:paraId="0A8CBC42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89" w:type="dxa"/>
            <w:gridSpan w:val="17"/>
          </w:tcPr>
          <w:p w14:paraId="541EDD9B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B481E" w:rsidRPr="009E1FB8" w14:paraId="1696F287" w14:textId="77777777" w:rsidTr="000B481E">
        <w:tc>
          <w:tcPr>
            <w:tcW w:w="1985" w:type="dxa"/>
            <w:gridSpan w:val="4"/>
            <w:vMerge w:val="restart"/>
            <w:shd w:val="clear" w:color="auto" w:fill="FBE4D5" w:themeFill="accent2" w:themeFillTint="33"/>
          </w:tcPr>
          <w:p w14:paraId="0E19837C" w14:textId="77777777" w:rsidR="000B481E" w:rsidRPr="009E1FB8" w:rsidRDefault="000B481E" w:rsidP="000B48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Виконавець:</w:t>
            </w:r>
          </w:p>
          <w:p w14:paraId="03D5DD0E" w14:textId="77777777" w:rsidR="000B481E" w:rsidRPr="009E1FB8" w:rsidRDefault="000B481E" w:rsidP="000B48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14:paraId="3E8E0D9F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П.І.Б.</w:t>
            </w:r>
          </w:p>
        </w:tc>
        <w:tc>
          <w:tcPr>
            <w:tcW w:w="6947" w:type="dxa"/>
            <w:gridSpan w:val="16"/>
          </w:tcPr>
          <w:p w14:paraId="6AAD54B1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81E" w:rsidRPr="009E1FB8" w14:paraId="367092F0" w14:textId="77777777" w:rsidTr="000B481E">
        <w:tc>
          <w:tcPr>
            <w:tcW w:w="1985" w:type="dxa"/>
            <w:gridSpan w:val="4"/>
            <w:vMerge/>
            <w:shd w:val="clear" w:color="auto" w:fill="FBE4D5" w:themeFill="accent2" w:themeFillTint="33"/>
          </w:tcPr>
          <w:p w14:paraId="37E2F1EC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14:paraId="1867AC26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1FB8">
              <w:rPr>
                <w:rFonts w:ascii="Arial Narrow" w:hAnsi="Arial Narrow"/>
                <w:sz w:val="20"/>
                <w:szCs w:val="20"/>
              </w:rPr>
              <w:t>РНОКПП:</w:t>
            </w:r>
          </w:p>
        </w:tc>
        <w:tc>
          <w:tcPr>
            <w:tcW w:w="6947" w:type="dxa"/>
            <w:gridSpan w:val="16"/>
          </w:tcPr>
          <w:p w14:paraId="5C43F73C" w14:textId="77777777" w:rsidR="000B481E" w:rsidRPr="009E1FB8" w:rsidRDefault="000B481E" w:rsidP="00092F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C1C85F" w14:textId="77777777" w:rsidR="00DD231D" w:rsidRPr="009E1FB8" w:rsidRDefault="00DD231D" w:rsidP="00DD231D">
      <w:pPr>
        <w:jc w:val="center"/>
        <w:rPr>
          <w:sz w:val="24"/>
          <w:szCs w:val="24"/>
        </w:rPr>
      </w:pPr>
    </w:p>
    <w:sectPr w:rsidR="00DD231D" w:rsidRPr="009E1FB8" w:rsidSect="00E32D95">
      <w:pgSz w:w="11906" w:h="16838"/>
      <w:pgMar w:top="426" w:right="567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8F37C" w14:textId="77777777" w:rsidR="00E35A2A" w:rsidRDefault="00E35A2A" w:rsidP="00127457">
      <w:r>
        <w:separator/>
      </w:r>
    </w:p>
  </w:endnote>
  <w:endnote w:type="continuationSeparator" w:id="0">
    <w:p w14:paraId="59741163" w14:textId="77777777" w:rsidR="00E35A2A" w:rsidRDefault="00E35A2A" w:rsidP="0012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059E" w14:textId="77777777" w:rsidR="00E35A2A" w:rsidRDefault="00E35A2A" w:rsidP="00127457">
      <w:r>
        <w:separator/>
      </w:r>
    </w:p>
  </w:footnote>
  <w:footnote w:type="continuationSeparator" w:id="0">
    <w:p w14:paraId="5CE9C990" w14:textId="77777777" w:rsidR="00E35A2A" w:rsidRDefault="00E35A2A" w:rsidP="0012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1D"/>
    <w:rsid w:val="0000311E"/>
    <w:rsid w:val="00013B52"/>
    <w:rsid w:val="00092F2B"/>
    <w:rsid w:val="00095F24"/>
    <w:rsid w:val="000B481E"/>
    <w:rsid w:val="000D0324"/>
    <w:rsid w:val="000E75B1"/>
    <w:rsid w:val="0012533F"/>
    <w:rsid w:val="00127457"/>
    <w:rsid w:val="00134B7B"/>
    <w:rsid w:val="001363D8"/>
    <w:rsid w:val="00143FD4"/>
    <w:rsid w:val="001F4D53"/>
    <w:rsid w:val="002411F4"/>
    <w:rsid w:val="002458D8"/>
    <w:rsid w:val="00255D03"/>
    <w:rsid w:val="002A3CEB"/>
    <w:rsid w:val="002C6F15"/>
    <w:rsid w:val="002F22DA"/>
    <w:rsid w:val="00313507"/>
    <w:rsid w:val="00323976"/>
    <w:rsid w:val="00324AE1"/>
    <w:rsid w:val="00336D93"/>
    <w:rsid w:val="003616B4"/>
    <w:rsid w:val="00375542"/>
    <w:rsid w:val="00411BBA"/>
    <w:rsid w:val="00450B32"/>
    <w:rsid w:val="00494C4C"/>
    <w:rsid w:val="004B4531"/>
    <w:rsid w:val="00516E8F"/>
    <w:rsid w:val="0054332A"/>
    <w:rsid w:val="00552B6D"/>
    <w:rsid w:val="00585358"/>
    <w:rsid w:val="005C56DF"/>
    <w:rsid w:val="005F6135"/>
    <w:rsid w:val="0066032D"/>
    <w:rsid w:val="00697B63"/>
    <w:rsid w:val="007306FF"/>
    <w:rsid w:val="00734F50"/>
    <w:rsid w:val="008801F2"/>
    <w:rsid w:val="008A32CB"/>
    <w:rsid w:val="008E6C8B"/>
    <w:rsid w:val="00933620"/>
    <w:rsid w:val="009E1FB8"/>
    <w:rsid w:val="009F4A8E"/>
    <w:rsid w:val="00AB0723"/>
    <w:rsid w:val="00AE5EBA"/>
    <w:rsid w:val="00B144A4"/>
    <w:rsid w:val="00B51BBA"/>
    <w:rsid w:val="00B61F32"/>
    <w:rsid w:val="00BB024B"/>
    <w:rsid w:val="00BB68E1"/>
    <w:rsid w:val="00BF6CFF"/>
    <w:rsid w:val="00C322D5"/>
    <w:rsid w:val="00CE08EF"/>
    <w:rsid w:val="00D17463"/>
    <w:rsid w:val="00DD231D"/>
    <w:rsid w:val="00E23886"/>
    <w:rsid w:val="00E32D95"/>
    <w:rsid w:val="00E35A2A"/>
    <w:rsid w:val="00E73DF0"/>
    <w:rsid w:val="00EF6CD6"/>
    <w:rsid w:val="00F008F2"/>
    <w:rsid w:val="00F053A7"/>
    <w:rsid w:val="00F05436"/>
    <w:rsid w:val="00F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5E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1F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01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45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27457"/>
  </w:style>
  <w:style w:type="paragraph" w:styleId="a8">
    <w:name w:val="footer"/>
    <w:basedOn w:val="a"/>
    <w:link w:val="a9"/>
    <w:uiPriority w:val="99"/>
    <w:unhideWhenUsed/>
    <w:rsid w:val="0012745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2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ЗАЯВА - ІНІЦІЮВАННЯ-сайт</Template>
  <TotalTime>0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Стахович Дехтяренко</dc:creator>
  <cp:keywords/>
  <dc:description/>
  <cp:lastModifiedBy>Сергій Стахович Дехтяренко</cp:lastModifiedBy>
  <cp:revision>3</cp:revision>
  <cp:lastPrinted>2022-08-02T13:25:00Z</cp:lastPrinted>
  <dcterms:created xsi:type="dcterms:W3CDTF">2022-08-04T10:14:00Z</dcterms:created>
  <dcterms:modified xsi:type="dcterms:W3CDTF">2022-08-05T10:51:00Z</dcterms:modified>
</cp:coreProperties>
</file>