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54A3B" w14:textId="77777777" w:rsidR="00A3704D" w:rsidRPr="00AB6754" w:rsidRDefault="00CD1866" w:rsidP="00091240">
      <w:pPr>
        <w:jc w:val="center"/>
        <w:rPr>
          <w:rFonts w:cs="Times New Roman"/>
        </w:rPr>
      </w:pPr>
      <w:r w:rsidRPr="00AB6754">
        <w:rPr>
          <w:rFonts w:cs="Times New Roman"/>
          <w:noProof/>
          <w:lang w:eastAsia="ru-RU"/>
        </w:rPr>
        <w:drawing>
          <wp:inline distT="0" distB="0" distL="0" distR="0" wp14:anchorId="1701CEEE" wp14:editId="3B6C3BA8">
            <wp:extent cx="435600" cy="612000"/>
            <wp:effectExtent l="0" t="0" r="3175" b="0"/>
            <wp:docPr id="4" name="Рисунок 4" descr="C:\Users\S.Dekhtyarenko\AppData\Local\Microsoft\Windows\INetCache\Content.Word\Тризуб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.Dekhtyarenko\AppData\Local\Microsoft\Windows\INetCache\Content.Word\Тризуб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D6C9C" w14:textId="77777777" w:rsidR="00DE55C4" w:rsidRPr="00AB6754" w:rsidRDefault="00DE55C4" w:rsidP="00643334">
      <w:pPr>
        <w:spacing w:after="0" w:line="240" w:lineRule="auto"/>
        <w:jc w:val="center"/>
        <w:rPr>
          <w:rFonts w:cs="Times New Roman"/>
          <w:bCs/>
          <w:color w:val="2D4467"/>
          <w:sz w:val="32"/>
          <w:szCs w:val="32"/>
        </w:rPr>
      </w:pPr>
      <w:r w:rsidRPr="00AB6754">
        <w:rPr>
          <w:rFonts w:cs="Times New Roman"/>
          <w:bCs/>
          <w:color w:val="2D4467"/>
          <w:sz w:val="32"/>
          <w:szCs w:val="32"/>
        </w:rPr>
        <w:t>ДЕРЖАВНА СЛУЖБА ГЕОЛОГІЇ ТА НАДР УКРАЇНИ</w:t>
      </w:r>
    </w:p>
    <w:p w14:paraId="240C78D6" w14:textId="77777777" w:rsidR="00141FFE" w:rsidRPr="00AB6754" w:rsidRDefault="00141FFE" w:rsidP="00695CC4">
      <w:pPr>
        <w:spacing w:after="120" w:line="240" w:lineRule="auto"/>
        <w:jc w:val="center"/>
        <w:rPr>
          <w:rFonts w:cs="Times New Roman"/>
          <w:b/>
          <w:bCs/>
          <w:color w:val="2D4467"/>
          <w:sz w:val="24"/>
          <w:szCs w:val="24"/>
        </w:rPr>
      </w:pPr>
    </w:p>
    <w:p w14:paraId="0D846D42" w14:textId="77777777" w:rsidR="00BE39E2" w:rsidRPr="000E0A4C" w:rsidRDefault="00BE39E2" w:rsidP="00695CC4">
      <w:pPr>
        <w:spacing w:after="120" w:line="240" w:lineRule="auto"/>
        <w:jc w:val="center"/>
        <w:rPr>
          <w:rFonts w:cs="Times New Roman"/>
          <w:b/>
          <w:bCs/>
          <w:color w:val="2D4467"/>
          <w:sz w:val="32"/>
          <w:szCs w:val="32"/>
        </w:rPr>
      </w:pPr>
      <w:r w:rsidRPr="000E0A4C">
        <w:rPr>
          <w:rFonts w:cs="Times New Roman"/>
          <w:b/>
          <w:bCs/>
          <w:color w:val="2D4467"/>
          <w:sz w:val="32"/>
          <w:szCs w:val="32"/>
        </w:rPr>
        <w:t>НАКАЗ</w:t>
      </w:r>
    </w:p>
    <w:tbl>
      <w:tblPr>
        <w:tblStyle w:val="aa"/>
        <w:tblW w:w="9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517"/>
        <w:gridCol w:w="1984"/>
        <w:gridCol w:w="1276"/>
        <w:gridCol w:w="2126"/>
        <w:gridCol w:w="2055"/>
      </w:tblGrid>
      <w:tr w:rsidR="00141FFE" w:rsidRPr="00AB6754" w14:paraId="284908B1" w14:textId="77777777" w:rsidTr="00CC44CD">
        <w:tc>
          <w:tcPr>
            <w:tcW w:w="468" w:type="dxa"/>
          </w:tcPr>
          <w:p w14:paraId="2C602357" w14:textId="77777777" w:rsidR="00141FFE" w:rsidRPr="000E0A4C" w:rsidRDefault="00141FFE" w:rsidP="00695CC4">
            <w:pPr>
              <w:rPr>
                <w:rFonts w:cs="Times New Roman"/>
                <w:color w:val="2D4467"/>
                <w:sz w:val="20"/>
                <w:szCs w:val="20"/>
                <w:lang w:val="uk-UA"/>
              </w:rPr>
            </w:pPr>
            <w:r w:rsidRPr="000E0A4C">
              <w:rPr>
                <w:rFonts w:cs="Times New Roman"/>
                <w:color w:val="2D4467"/>
                <w:sz w:val="20"/>
                <w:szCs w:val="20"/>
                <w:lang w:val="uk-UA"/>
              </w:rPr>
              <w:t xml:space="preserve">від 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14:paraId="7F389A71" w14:textId="39B4DAEF" w:rsidR="00141FFE" w:rsidRPr="000E0A4C" w:rsidRDefault="00461B27" w:rsidP="00711387">
            <w:pPr>
              <w:jc w:val="center"/>
              <w:rPr>
                <w:rFonts w:cs="Times New Roman"/>
                <w:color w:val="2D4467"/>
                <w:sz w:val="20"/>
                <w:szCs w:val="20"/>
                <w:lang w:val="uk-UA"/>
              </w:rPr>
            </w:pPr>
            <w:r>
              <w:rPr>
                <w:rFonts w:cs="Times New Roman"/>
                <w:color w:val="2D4467"/>
                <w:sz w:val="20"/>
                <w:szCs w:val="20"/>
                <w:lang w:val="uk-UA"/>
              </w:rPr>
              <w:t>26 вересня</w:t>
            </w:r>
          </w:p>
        </w:tc>
        <w:tc>
          <w:tcPr>
            <w:tcW w:w="1984" w:type="dxa"/>
          </w:tcPr>
          <w:p w14:paraId="3989D916" w14:textId="77777777" w:rsidR="00141FFE" w:rsidRPr="000E0A4C" w:rsidRDefault="00141FFE" w:rsidP="00695CC4">
            <w:pPr>
              <w:rPr>
                <w:rFonts w:cs="Times New Roman"/>
                <w:color w:val="2D4467"/>
                <w:sz w:val="20"/>
                <w:szCs w:val="20"/>
                <w:lang w:val="uk-UA"/>
              </w:rPr>
            </w:pPr>
            <w:r w:rsidRPr="000E0A4C">
              <w:rPr>
                <w:rFonts w:cs="Times New Roman"/>
                <w:color w:val="2D4467"/>
                <w:sz w:val="20"/>
                <w:szCs w:val="20"/>
                <w:lang w:val="uk-UA"/>
              </w:rPr>
              <w:t>20</w:t>
            </w:r>
            <w:r w:rsidRPr="000E0A4C">
              <w:rPr>
                <w:rFonts w:cs="Times New Roman"/>
                <w:color w:val="2D4467"/>
                <w:sz w:val="20"/>
                <w:szCs w:val="20"/>
              </w:rPr>
              <w:t xml:space="preserve">22 </w:t>
            </w:r>
            <w:r w:rsidRPr="000E0A4C">
              <w:rPr>
                <w:rFonts w:cs="Times New Roman"/>
                <w:color w:val="2D4467"/>
                <w:sz w:val="20"/>
                <w:szCs w:val="20"/>
                <w:lang w:val="uk-UA"/>
              </w:rPr>
              <w:t>р.</w:t>
            </w:r>
          </w:p>
        </w:tc>
        <w:tc>
          <w:tcPr>
            <w:tcW w:w="1276" w:type="dxa"/>
          </w:tcPr>
          <w:p w14:paraId="7859FA87" w14:textId="505943B0" w:rsidR="00141FFE" w:rsidRPr="000E0A4C" w:rsidRDefault="00014222" w:rsidP="00141FFE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0E0A4C">
              <w:rPr>
                <w:rFonts w:cs="Times New Roman"/>
                <w:color w:val="2D4467"/>
                <w:sz w:val="20"/>
                <w:szCs w:val="20"/>
                <w:lang w:val="uk-UA"/>
              </w:rPr>
              <w:t xml:space="preserve">       </w:t>
            </w:r>
            <w:r w:rsidR="005A4FDB" w:rsidRPr="000E0A4C">
              <w:rPr>
                <w:rFonts w:cs="Times New Roman"/>
                <w:color w:val="2D4467"/>
                <w:sz w:val="20"/>
                <w:szCs w:val="20"/>
                <w:lang w:val="uk-UA"/>
              </w:rPr>
              <w:t>м. Київ</w:t>
            </w:r>
          </w:p>
        </w:tc>
        <w:tc>
          <w:tcPr>
            <w:tcW w:w="2126" w:type="dxa"/>
          </w:tcPr>
          <w:p w14:paraId="2EED0F92" w14:textId="77777777" w:rsidR="00141FFE" w:rsidRPr="00AB6754" w:rsidRDefault="00141FFE" w:rsidP="00BE39E2">
            <w:pPr>
              <w:jc w:val="right"/>
              <w:rPr>
                <w:rFonts w:cs="Times New Roman"/>
                <w:sz w:val="20"/>
                <w:szCs w:val="20"/>
                <w:lang w:val="uk-UA"/>
              </w:rPr>
            </w:pPr>
            <w:r w:rsidRPr="000E0A4C">
              <w:rPr>
                <w:rFonts w:cs="Times New Roman"/>
                <w:color w:val="2D4467"/>
                <w:sz w:val="20"/>
                <w:szCs w:val="20"/>
                <w:lang w:val="uk-UA"/>
              </w:rPr>
              <w:t>№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14:paraId="577B17B3" w14:textId="1280A437" w:rsidR="00141FFE" w:rsidRPr="00AB6754" w:rsidRDefault="00461B27" w:rsidP="00711387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322</w:t>
            </w:r>
          </w:p>
        </w:tc>
      </w:tr>
    </w:tbl>
    <w:p w14:paraId="14DF3FE7" w14:textId="77777777" w:rsidR="00091240" w:rsidRPr="00AB6754" w:rsidRDefault="00091240" w:rsidP="00194E01">
      <w:pPr>
        <w:spacing w:after="0" w:line="240" w:lineRule="auto"/>
        <w:jc w:val="both"/>
        <w:rPr>
          <w:rFonts w:cs="Times New Roman"/>
        </w:rPr>
      </w:pPr>
    </w:p>
    <w:p w14:paraId="53A32CFA" w14:textId="77777777" w:rsidR="00141FFE" w:rsidRPr="00AB6754" w:rsidRDefault="00141FFE" w:rsidP="00194E01">
      <w:pPr>
        <w:spacing w:after="0" w:line="240" w:lineRule="auto"/>
        <w:jc w:val="both"/>
        <w:rPr>
          <w:rFonts w:cs="Times New Roman"/>
        </w:rPr>
      </w:pPr>
    </w:p>
    <w:p w14:paraId="371B2A24" w14:textId="77777777" w:rsidR="006D57A6" w:rsidRPr="00AB6754" w:rsidRDefault="006D57A6" w:rsidP="005634B7">
      <w:pPr>
        <w:spacing w:after="0" w:line="276" w:lineRule="auto"/>
        <w:rPr>
          <w:rFonts w:cs="Times New Roman"/>
          <w:i/>
          <w:sz w:val="24"/>
          <w:szCs w:val="24"/>
          <w:lang w:val="uk-UA"/>
        </w:rPr>
      </w:pPr>
      <w:r w:rsidRPr="00AB6754">
        <w:rPr>
          <w:rFonts w:cs="Times New Roman"/>
          <w:i/>
          <w:iCs/>
          <w:sz w:val="24"/>
          <w:szCs w:val="24"/>
          <w:lang w:val="uk-UA"/>
        </w:rPr>
        <w:t xml:space="preserve">Про затвердження </w:t>
      </w:r>
      <w:r w:rsidRPr="00AB6754">
        <w:rPr>
          <w:rFonts w:cs="Times New Roman"/>
          <w:i/>
          <w:sz w:val="24"/>
          <w:szCs w:val="24"/>
          <w:lang w:val="uk-UA"/>
        </w:rPr>
        <w:t>переліку ділянок надр,</w:t>
      </w:r>
    </w:p>
    <w:p w14:paraId="282C7588" w14:textId="77777777" w:rsidR="006D57A6" w:rsidRPr="00AB6754" w:rsidRDefault="006D57A6" w:rsidP="005634B7">
      <w:pPr>
        <w:spacing w:after="0" w:line="276" w:lineRule="auto"/>
        <w:rPr>
          <w:rFonts w:cs="Times New Roman"/>
          <w:i/>
          <w:sz w:val="24"/>
          <w:szCs w:val="24"/>
          <w:lang w:val="uk-UA"/>
        </w:rPr>
      </w:pPr>
      <w:r w:rsidRPr="00AB6754">
        <w:rPr>
          <w:rFonts w:cs="Times New Roman"/>
          <w:i/>
          <w:sz w:val="24"/>
          <w:szCs w:val="24"/>
          <w:lang w:val="uk-UA"/>
        </w:rPr>
        <w:t>спеціальні дозволи на користування якими</w:t>
      </w:r>
    </w:p>
    <w:p w14:paraId="4CA59CB3" w14:textId="50E2EF70" w:rsidR="006D57A6" w:rsidRPr="00AB6754" w:rsidRDefault="006D57A6" w:rsidP="005634B7">
      <w:pPr>
        <w:spacing w:after="0" w:line="276" w:lineRule="auto"/>
        <w:rPr>
          <w:rFonts w:cs="Times New Roman"/>
          <w:i/>
          <w:sz w:val="24"/>
          <w:szCs w:val="24"/>
          <w:lang w:val="uk-UA"/>
        </w:rPr>
      </w:pPr>
      <w:r w:rsidRPr="00AB6754">
        <w:rPr>
          <w:rFonts w:cs="Times New Roman"/>
          <w:i/>
          <w:sz w:val="24"/>
          <w:szCs w:val="24"/>
          <w:lang w:val="uk-UA"/>
        </w:rPr>
        <w:t>планується виставити на</w:t>
      </w:r>
      <w:r w:rsidR="002B4359">
        <w:rPr>
          <w:rFonts w:cs="Times New Roman"/>
          <w:i/>
          <w:sz w:val="24"/>
          <w:szCs w:val="24"/>
          <w:lang w:val="uk-UA"/>
        </w:rPr>
        <w:t xml:space="preserve"> другий</w:t>
      </w:r>
      <w:r w:rsidRPr="00AB6754">
        <w:rPr>
          <w:rFonts w:cs="Times New Roman"/>
          <w:i/>
          <w:sz w:val="24"/>
          <w:szCs w:val="24"/>
          <w:lang w:val="uk-UA"/>
        </w:rPr>
        <w:t xml:space="preserve"> повторний аукціон</w:t>
      </w:r>
    </w:p>
    <w:p w14:paraId="08796502" w14:textId="77777777" w:rsidR="006D57A6" w:rsidRPr="00AB6754" w:rsidRDefault="006D57A6" w:rsidP="006D57A6">
      <w:pPr>
        <w:pStyle w:val="2"/>
        <w:spacing w:after="0" w:line="240" w:lineRule="auto"/>
        <w:ind w:left="0" w:firstLine="708"/>
        <w:jc w:val="both"/>
        <w:rPr>
          <w:sz w:val="28"/>
          <w:szCs w:val="28"/>
          <w:lang w:val="uk-UA"/>
        </w:rPr>
      </w:pPr>
    </w:p>
    <w:p w14:paraId="3424B95F" w14:textId="37AE454E" w:rsidR="006D57A6" w:rsidRPr="00AB6754" w:rsidRDefault="006D57A6" w:rsidP="006D57A6">
      <w:pPr>
        <w:ind w:firstLine="709"/>
        <w:jc w:val="both"/>
        <w:rPr>
          <w:rFonts w:cs="Times New Roman"/>
          <w:szCs w:val="28"/>
          <w:lang w:val="uk-UA"/>
        </w:rPr>
      </w:pPr>
      <w:r w:rsidRPr="00AB6754">
        <w:rPr>
          <w:rFonts w:cs="Times New Roman"/>
          <w:szCs w:val="28"/>
          <w:lang w:val="uk-UA"/>
        </w:rPr>
        <w:t>Відповідно до П</w:t>
      </w:r>
      <w:proofErr w:type="spellStart"/>
      <w:r w:rsidRPr="00AB6754">
        <w:rPr>
          <w:rFonts w:cs="Times New Roman"/>
          <w:szCs w:val="28"/>
        </w:rPr>
        <w:t>орядку</w:t>
      </w:r>
      <w:proofErr w:type="spellEnd"/>
      <w:r w:rsidRPr="00AB6754">
        <w:rPr>
          <w:rFonts w:cs="Times New Roman"/>
          <w:szCs w:val="28"/>
        </w:rPr>
        <w:t xml:space="preserve"> </w:t>
      </w:r>
      <w:proofErr w:type="spellStart"/>
      <w:r w:rsidRPr="00AB6754">
        <w:rPr>
          <w:rFonts w:cs="Times New Roman"/>
          <w:szCs w:val="28"/>
        </w:rPr>
        <w:t>проведення</w:t>
      </w:r>
      <w:proofErr w:type="spellEnd"/>
      <w:r w:rsidRPr="00AB6754">
        <w:rPr>
          <w:rFonts w:cs="Times New Roman"/>
          <w:szCs w:val="28"/>
        </w:rPr>
        <w:t xml:space="preserve"> </w:t>
      </w:r>
      <w:proofErr w:type="spellStart"/>
      <w:r w:rsidRPr="00AB6754">
        <w:rPr>
          <w:rFonts w:cs="Times New Roman"/>
          <w:szCs w:val="28"/>
        </w:rPr>
        <w:t>аукціонів</w:t>
      </w:r>
      <w:proofErr w:type="spellEnd"/>
      <w:r w:rsidRPr="00AB6754">
        <w:rPr>
          <w:rFonts w:cs="Times New Roman"/>
          <w:szCs w:val="28"/>
        </w:rPr>
        <w:t xml:space="preserve"> з продажу </w:t>
      </w:r>
      <w:proofErr w:type="spellStart"/>
      <w:r w:rsidRPr="00AB6754">
        <w:rPr>
          <w:rFonts w:cs="Times New Roman"/>
          <w:szCs w:val="28"/>
        </w:rPr>
        <w:t>спеціальних</w:t>
      </w:r>
      <w:proofErr w:type="spellEnd"/>
      <w:r w:rsidRPr="00AB6754">
        <w:rPr>
          <w:rFonts w:cs="Times New Roman"/>
          <w:szCs w:val="28"/>
        </w:rPr>
        <w:t xml:space="preserve"> </w:t>
      </w:r>
      <w:proofErr w:type="spellStart"/>
      <w:r w:rsidRPr="00AB6754">
        <w:rPr>
          <w:rFonts w:cs="Times New Roman"/>
          <w:szCs w:val="28"/>
        </w:rPr>
        <w:t>дозволів</w:t>
      </w:r>
      <w:proofErr w:type="spellEnd"/>
      <w:r w:rsidRPr="00AB6754">
        <w:rPr>
          <w:rFonts w:cs="Times New Roman"/>
          <w:szCs w:val="28"/>
        </w:rPr>
        <w:t xml:space="preserve"> на </w:t>
      </w:r>
      <w:proofErr w:type="spellStart"/>
      <w:r w:rsidRPr="00AB6754">
        <w:rPr>
          <w:rFonts w:cs="Times New Roman"/>
          <w:szCs w:val="28"/>
        </w:rPr>
        <w:t>користування</w:t>
      </w:r>
      <w:proofErr w:type="spellEnd"/>
      <w:r w:rsidRPr="00AB6754">
        <w:rPr>
          <w:rFonts w:cs="Times New Roman"/>
          <w:szCs w:val="28"/>
        </w:rPr>
        <w:t xml:space="preserve"> </w:t>
      </w:r>
      <w:proofErr w:type="spellStart"/>
      <w:r w:rsidRPr="00AB6754">
        <w:rPr>
          <w:rFonts w:cs="Times New Roman"/>
          <w:szCs w:val="28"/>
        </w:rPr>
        <w:t>надрами</w:t>
      </w:r>
      <w:proofErr w:type="spellEnd"/>
      <w:r w:rsidRPr="00AB6754">
        <w:rPr>
          <w:rFonts w:cs="Times New Roman"/>
          <w:szCs w:val="28"/>
          <w:lang w:val="uk-UA"/>
        </w:rPr>
        <w:t xml:space="preserve">, </w:t>
      </w:r>
      <w:proofErr w:type="spellStart"/>
      <w:r w:rsidRPr="00AB6754">
        <w:rPr>
          <w:rFonts w:cs="Times New Roman"/>
          <w:szCs w:val="28"/>
        </w:rPr>
        <w:t>затвердженого</w:t>
      </w:r>
      <w:proofErr w:type="spellEnd"/>
      <w:r w:rsidRPr="00AB6754">
        <w:rPr>
          <w:rFonts w:cs="Times New Roman"/>
          <w:szCs w:val="28"/>
        </w:rPr>
        <w:t xml:space="preserve"> </w:t>
      </w:r>
      <w:proofErr w:type="spellStart"/>
      <w:r w:rsidRPr="00AB6754">
        <w:rPr>
          <w:rFonts w:cs="Times New Roman"/>
          <w:szCs w:val="28"/>
        </w:rPr>
        <w:t>постановою</w:t>
      </w:r>
      <w:proofErr w:type="spellEnd"/>
      <w:r w:rsidRPr="00AB6754">
        <w:rPr>
          <w:rFonts w:cs="Times New Roman"/>
          <w:szCs w:val="28"/>
        </w:rPr>
        <w:t xml:space="preserve"> </w:t>
      </w:r>
      <w:proofErr w:type="spellStart"/>
      <w:r w:rsidRPr="00AB6754">
        <w:rPr>
          <w:rFonts w:cs="Times New Roman"/>
          <w:szCs w:val="28"/>
        </w:rPr>
        <w:t>Кабінету</w:t>
      </w:r>
      <w:proofErr w:type="spellEnd"/>
      <w:r w:rsidRPr="00AB6754">
        <w:rPr>
          <w:rFonts w:cs="Times New Roman"/>
          <w:szCs w:val="28"/>
        </w:rPr>
        <w:t xml:space="preserve"> </w:t>
      </w:r>
      <w:proofErr w:type="spellStart"/>
      <w:r w:rsidRPr="00AB6754">
        <w:rPr>
          <w:rFonts w:cs="Times New Roman"/>
          <w:szCs w:val="28"/>
        </w:rPr>
        <w:t>Міністрів</w:t>
      </w:r>
      <w:proofErr w:type="spellEnd"/>
      <w:r w:rsidRPr="00AB6754">
        <w:rPr>
          <w:rFonts w:cs="Times New Roman"/>
          <w:szCs w:val="28"/>
        </w:rPr>
        <w:t xml:space="preserve"> України від </w:t>
      </w:r>
      <w:r w:rsidRPr="00AB6754">
        <w:rPr>
          <w:rFonts w:cs="Times New Roman"/>
          <w:szCs w:val="28"/>
          <w:lang w:val="uk-UA"/>
        </w:rPr>
        <w:t>23</w:t>
      </w:r>
      <w:r w:rsidRPr="00AB6754">
        <w:rPr>
          <w:rFonts w:cs="Times New Roman"/>
          <w:szCs w:val="28"/>
        </w:rPr>
        <w:t xml:space="preserve"> </w:t>
      </w:r>
      <w:r w:rsidRPr="00AB6754">
        <w:rPr>
          <w:rFonts w:cs="Times New Roman"/>
          <w:szCs w:val="28"/>
          <w:lang w:val="uk-UA"/>
        </w:rPr>
        <w:t>вересня</w:t>
      </w:r>
      <w:r w:rsidRPr="00AB6754">
        <w:rPr>
          <w:rFonts w:cs="Times New Roman"/>
          <w:szCs w:val="28"/>
        </w:rPr>
        <w:t xml:space="preserve"> 2020 № 993</w:t>
      </w:r>
      <w:r w:rsidR="00AB6754" w:rsidRPr="00AB6754">
        <w:rPr>
          <w:rFonts w:cs="Times New Roman"/>
          <w:szCs w:val="28"/>
          <w:lang w:val="uk-UA"/>
        </w:rPr>
        <w:t xml:space="preserve"> (із змінами, внесеними постановою Кабінету Міністрів України від 26.07.2022 № 836)</w:t>
      </w:r>
      <w:r w:rsidRPr="00AB6754">
        <w:rPr>
          <w:rFonts w:cs="Times New Roman"/>
          <w:bCs/>
          <w:szCs w:val="28"/>
          <w:lang w:val="uk-UA"/>
        </w:rPr>
        <w:t xml:space="preserve">, </w:t>
      </w:r>
      <w:r w:rsidRPr="00AB6754">
        <w:rPr>
          <w:rFonts w:cs="Times New Roman"/>
          <w:szCs w:val="28"/>
          <w:lang w:val="uk-UA"/>
        </w:rPr>
        <w:t>з метою проведення</w:t>
      </w:r>
      <w:r w:rsidR="00B1047B">
        <w:rPr>
          <w:rFonts w:cs="Times New Roman"/>
          <w:szCs w:val="28"/>
          <w:lang w:val="uk-UA"/>
        </w:rPr>
        <w:t xml:space="preserve"> другого</w:t>
      </w:r>
      <w:r w:rsidRPr="00AB6754">
        <w:rPr>
          <w:rFonts w:cs="Times New Roman"/>
          <w:szCs w:val="28"/>
          <w:lang w:val="uk-UA"/>
        </w:rPr>
        <w:t xml:space="preserve"> повторного аукціону з продажу спеціальних дозволів на користування надрами </w:t>
      </w:r>
      <w:r w:rsidRPr="00AB6754">
        <w:rPr>
          <w:rFonts w:cs="Times New Roman"/>
          <w:szCs w:val="28"/>
        </w:rPr>
        <w:t xml:space="preserve">шляхом електронних </w:t>
      </w:r>
      <w:proofErr w:type="spellStart"/>
      <w:r w:rsidRPr="00AB6754">
        <w:rPr>
          <w:rFonts w:cs="Times New Roman"/>
          <w:szCs w:val="28"/>
        </w:rPr>
        <w:t>торгів</w:t>
      </w:r>
      <w:proofErr w:type="spellEnd"/>
      <w:r w:rsidRPr="00AB6754">
        <w:rPr>
          <w:rFonts w:cs="Times New Roman"/>
          <w:szCs w:val="28"/>
          <w:lang w:val="uk-UA"/>
        </w:rPr>
        <w:t xml:space="preserve">, </w:t>
      </w:r>
    </w:p>
    <w:p w14:paraId="7FE83B76" w14:textId="77777777" w:rsidR="006D57A6" w:rsidRPr="00AB6754" w:rsidRDefault="006D57A6" w:rsidP="006D57A6">
      <w:pPr>
        <w:pStyle w:val="2"/>
        <w:spacing w:after="0" w:line="240" w:lineRule="auto"/>
        <w:ind w:left="0" w:firstLine="708"/>
        <w:jc w:val="both"/>
        <w:rPr>
          <w:sz w:val="28"/>
          <w:szCs w:val="28"/>
          <w:lang w:val="uk-UA"/>
        </w:rPr>
      </w:pPr>
    </w:p>
    <w:p w14:paraId="0B3E28CA" w14:textId="77777777" w:rsidR="006D57A6" w:rsidRPr="00AB6754" w:rsidRDefault="006D57A6" w:rsidP="006D57A6">
      <w:pPr>
        <w:rPr>
          <w:rFonts w:cs="Times New Roman"/>
          <w:b/>
          <w:bCs/>
          <w:szCs w:val="28"/>
          <w:lang w:val="uk-UA"/>
        </w:rPr>
      </w:pPr>
      <w:r w:rsidRPr="00AB6754">
        <w:rPr>
          <w:rFonts w:cs="Times New Roman"/>
          <w:b/>
          <w:bCs/>
          <w:szCs w:val="28"/>
          <w:lang w:val="uk-UA"/>
        </w:rPr>
        <w:t>НАКАЗУЮ:</w:t>
      </w:r>
    </w:p>
    <w:p w14:paraId="6AAF77DD" w14:textId="77777777" w:rsidR="006D57A6" w:rsidRPr="007D5579" w:rsidRDefault="006D57A6" w:rsidP="006D57A6">
      <w:pPr>
        <w:spacing w:after="0"/>
        <w:jc w:val="center"/>
        <w:rPr>
          <w:rFonts w:cs="Times New Roman"/>
          <w:b/>
          <w:bCs/>
          <w:sz w:val="2"/>
          <w:szCs w:val="2"/>
          <w:lang w:val="uk-UA"/>
        </w:rPr>
      </w:pPr>
    </w:p>
    <w:p w14:paraId="6896591C" w14:textId="2CD008B9" w:rsidR="006D57A6" w:rsidRPr="00AB6754" w:rsidRDefault="006D57A6" w:rsidP="006D57A6">
      <w:pPr>
        <w:ind w:firstLine="708"/>
        <w:jc w:val="both"/>
        <w:rPr>
          <w:rFonts w:cs="Times New Roman"/>
          <w:szCs w:val="28"/>
          <w:lang w:val="uk-UA"/>
        </w:rPr>
      </w:pPr>
      <w:r w:rsidRPr="00AB6754">
        <w:rPr>
          <w:rFonts w:cs="Times New Roman"/>
          <w:szCs w:val="28"/>
          <w:lang w:val="uk-UA"/>
        </w:rPr>
        <w:t xml:space="preserve">1. Затвердити перелік ділянок надр, спеціальні дозволи на користування якими планується виставити на </w:t>
      </w:r>
      <w:r w:rsidR="00B1047B">
        <w:rPr>
          <w:rFonts w:cs="Times New Roman"/>
          <w:szCs w:val="28"/>
          <w:lang w:val="uk-UA"/>
        </w:rPr>
        <w:t xml:space="preserve">другий </w:t>
      </w:r>
      <w:r w:rsidRPr="00AB6754">
        <w:rPr>
          <w:rFonts w:cs="Times New Roman"/>
          <w:szCs w:val="28"/>
          <w:lang w:val="uk-UA"/>
        </w:rPr>
        <w:t xml:space="preserve">повторний аукціон з продажу спеціальних дозволів на користування надрами </w:t>
      </w:r>
      <w:r w:rsidRPr="00AB6754">
        <w:rPr>
          <w:rFonts w:cs="Times New Roman"/>
          <w:szCs w:val="28"/>
        </w:rPr>
        <w:t>шляхом електронних торгів</w:t>
      </w:r>
      <w:r w:rsidRPr="00AB6754">
        <w:rPr>
          <w:rFonts w:cs="Times New Roman"/>
          <w:szCs w:val="28"/>
          <w:lang w:val="uk-UA"/>
        </w:rPr>
        <w:t>, згідно з додатком № 1 до цього наказу.</w:t>
      </w:r>
    </w:p>
    <w:p w14:paraId="6AE582BA" w14:textId="440D2A8E" w:rsidR="006D57A6" w:rsidRPr="00AB6754" w:rsidRDefault="006D57A6" w:rsidP="006D57A6">
      <w:pPr>
        <w:ind w:firstLine="708"/>
        <w:jc w:val="both"/>
        <w:rPr>
          <w:rFonts w:cs="Times New Roman"/>
          <w:szCs w:val="28"/>
          <w:lang w:val="uk-UA"/>
        </w:rPr>
      </w:pPr>
      <w:r w:rsidRPr="00AB6754">
        <w:rPr>
          <w:rFonts w:cs="Times New Roman"/>
          <w:szCs w:val="28"/>
          <w:lang w:val="uk-UA"/>
        </w:rPr>
        <w:t>2. Затвердити програми робіт по ділянках надр, спеціальні дозволи на користування якими планується виставити на</w:t>
      </w:r>
      <w:r w:rsidR="00B1047B">
        <w:rPr>
          <w:rFonts w:cs="Times New Roman"/>
          <w:szCs w:val="28"/>
          <w:lang w:val="uk-UA"/>
        </w:rPr>
        <w:t xml:space="preserve"> другий</w:t>
      </w:r>
      <w:r w:rsidRPr="00AB6754">
        <w:rPr>
          <w:rFonts w:cs="Times New Roman"/>
          <w:szCs w:val="28"/>
          <w:lang w:val="uk-UA"/>
        </w:rPr>
        <w:t xml:space="preserve"> повторний аукціон з продажу спеціальних дозволів на користування надрами </w:t>
      </w:r>
      <w:r w:rsidRPr="00AB6754">
        <w:rPr>
          <w:rFonts w:cs="Times New Roman"/>
          <w:szCs w:val="28"/>
        </w:rPr>
        <w:t>шляхом електронних торгів</w:t>
      </w:r>
      <w:r w:rsidRPr="00AB6754">
        <w:rPr>
          <w:rFonts w:cs="Times New Roman"/>
          <w:szCs w:val="28"/>
          <w:lang w:val="uk-UA"/>
        </w:rPr>
        <w:t xml:space="preserve">, згідно з додатком </w:t>
      </w:r>
      <w:r w:rsidRPr="00D17F8A">
        <w:rPr>
          <w:rFonts w:cs="Times New Roman"/>
          <w:szCs w:val="28"/>
          <w:lang w:val="uk-UA"/>
        </w:rPr>
        <w:t>№ 2</w:t>
      </w:r>
      <w:r w:rsidR="00973173" w:rsidRPr="00D17F8A">
        <w:rPr>
          <w:rFonts w:cs="Times New Roman"/>
          <w:szCs w:val="28"/>
          <w:lang w:val="uk-UA"/>
        </w:rPr>
        <w:t>-</w:t>
      </w:r>
      <w:r w:rsidR="00D17F8A" w:rsidRPr="00D17F8A">
        <w:rPr>
          <w:rFonts w:cs="Times New Roman"/>
          <w:szCs w:val="28"/>
          <w:lang w:val="uk-UA"/>
        </w:rPr>
        <w:t>3</w:t>
      </w:r>
      <w:r w:rsidRPr="00AB6754">
        <w:rPr>
          <w:rFonts w:cs="Times New Roman"/>
          <w:szCs w:val="28"/>
          <w:lang w:val="uk-UA"/>
        </w:rPr>
        <w:t xml:space="preserve"> до цього наказу.</w:t>
      </w:r>
    </w:p>
    <w:p w14:paraId="01D50792" w14:textId="77777777" w:rsidR="006D57A6" w:rsidRPr="00AB6754" w:rsidRDefault="006D57A6" w:rsidP="006D57A6">
      <w:pPr>
        <w:ind w:firstLine="708"/>
        <w:jc w:val="both"/>
        <w:rPr>
          <w:rFonts w:cs="Times New Roman"/>
          <w:szCs w:val="28"/>
          <w:lang w:val="uk-UA"/>
        </w:rPr>
      </w:pPr>
      <w:r w:rsidRPr="00AB6754">
        <w:rPr>
          <w:rFonts w:cs="Times New Roman"/>
          <w:szCs w:val="28"/>
          <w:lang w:val="uk-UA"/>
        </w:rPr>
        <w:t>3. Відділу аукціонної діяльності здійснити заходи щодо коригування переможцями аукціону строків проведення робіт у відповідних програмах робіт, які є невід’ємною частиною спеціальних дозволів на користування надрами, до моменту їх видачі.</w:t>
      </w:r>
    </w:p>
    <w:p w14:paraId="64901207" w14:textId="77777777" w:rsidR="006D57A6" w:rsidRPr="00AB6754" w:rsidRDefault="006D57A6" w:rsidP="006D57A6">
      <w:pPr>
        <w:ind w:right="-205" w:firstLine="708"/>
        <w:rPr>
          <w:rFonts w:cs="Times New Roman"/>
          <w:szCs w:val="28"/>
          <w:lang w:val="uk-UA"/>
        </w:rPr>
      </w:pPr>
      <w:r w:rsidRPr="00AB6754">
        <w:rPr>
          <w:rFonts w:cs="Times New Roman"/>
          <w:szCs w:val="28"/>
          <w:lang w:val="uk-UA"/>
        </w:rPr>
        <w:t xml:space="preserve">4. </w:t>
      </w:r>
      <w:r w:rsidRPr="00AB6754">
        <w:rPr>
          <w:rFonts w:cs="Times New Roman"/>
          <w:szCs w:val="28"/>
        </w:rPr>
        <w:t>Контроль за викона</w:t>
      </w:r>
      <w:r w:rsidRPr="00AB6754">
        <w:rPr>
          <w:rFonts w:cs="Times New Roman"/>
          <w:szCs w:val="28"/>
          <w:lang w:val="uk-UA"/>
        </w:rPr>
        <w:t>н</w:t>
      </w:r>
      <w:r w:rsidRPr="00AB6754">
        <w:rPr>
          <w:rFonts w:cs="Times New Roman"/>
          <w:szCs w:val="28"/>
        </w:rPr>
        <w:t xml:space="preserve">ням </w:t>
      </w:r>
      <w:r w:rsidRPr="00AB6754">
        <w:rPr>
          <w:rFonts w:cs="Times New Roman"/>
          <w:szCs w:val="28"/>
          <w:lang w:val="uk-UA"/>
        </w:rPr>
        <w:t xml:space="preserve">цього </w:t>
      </w:r>
      <w:r w:rsidRPr="00AB6754">
        <w:rPr>
          <w:rFonts w:cs="Times New Roman"/>
          <w:szCs w:val="28"/>
        </w:rPr>
        <w:t xml:space="preserve">наказу </w:t>
      </w:r>
      <w:r w:rsidRPr="00AB6754">
        <w:rPr>
          <w:rFonts w:cs="Times New Roman"/>
          <w:szCs w:val="28"/>
          <w:lang w:val="uk-UA"/>
        </w:rPr>
        <w:t>залишаю за собою.</w:t>
      </w:r>
    </w:p>
    <w:p w14:paraId="061073E9" w14:textId="77777777" w:rsidR="006D57A6" w:rsidRPr="007D5579" w:rsidRDefault="006D57A6" w:rsidP="006D57A6">
      <w:pPr>
        <w:spacing w:after="120"/>
        <w:ind w:right="-204" w:firstLine="708"/>
        <w:rPr>
          <w:rFonts w:cs="Times New Roman"/>
          <w:sz w:val="24"/>
          <w:szCs w:val="24"/>
          <w:lang w:val="uk-UA"/>
        </w:rPr>
      </w:pPr>
    </w:p>
    <w:p w14:paraId="403B6233" w14:textId="77777777" w:rsidR="006D57A6" w:rsidRPr="00AB6754" w:rsidRDefault="006D57A6" w:rsidP="006D57A6">
      <w:pPr>
        <w:spacing w:after="120"/>
        <w:ind w:right="-204"/>
        <w:jc w:val="both"/>
        <w:rPr>
          <w:rFonts w:cs="Times New Roman"/>
          <w:bCs/>
          <w:szCs w:val="28"/>
          <w:lang w:val="uk-UA"/>
        </w:rPr>
      </w:pPr>
    </w:p>
    <w:p w14:paraId="41330CFA" w14:textId="77777777" w:rsidR="006D57A6" w:rsidRPr="00AB6754" w:rsidRDefault="006D57A6" w:rsidP="006D57A6">
      <w:pPr>
        <w:ind w:right="-35"/>
        <w:rPr>
          <w:rFonts w:cs="Times New Roman"/>
          <w:lang w:val="uk-UA"/>
        </w:rPr>
      </w:pPr>
      <w:r w:rsidRPr="00AB6754">
        <w:rPr>
          <w:rFonts w:cs="Times New Roman"/>
          <w:b/>
          <w:bCs/>
          <w:szCs w:val="28"/>
          <w:lang w:val="uk-UA"/>
        </w:rPr>
        <w:t>Голова</w:t>
      </w:r>
      <w:r w:rsidRPr="00AB6754">
        <w:rPr>
          <w:rFonts w:cs="Times New Roman"/>
          <w:b/>
          <w:bCs/>
          <w:szCs w:val="28"/>
          <w:lang w:val="uk-UA"/>
        </w:rPr>
        <w:tab/>
      </w:r>
      <w:r w:rsidRPr="00AB6754">
        <w:rPr>
          <w:rFonts w:cs="Times New Roman"/>
          <w:b/>
          <w:bCs/>
          <w:szCs w:val="28"/>
          <w:lang w:val="uk-UA"/>
        </w:rPr>
        <w:tab/>
      </w:r>
      <w:r w:rsidRPr="00AB6754">
        <w:rPr>
          <w:rFonts w:cs="Times New Roman"/>
          <w:b/>
          <w:bCs/>
          <w:szCs w:val="28"/>
          <w:lang w:val="uk-UA"/>
        </w:rPr>
        <w:tab/>
      </w:r>
      <w:r w:rsidRPr="00AB6754">
        <w:rPr>
          <w:rFonts w:cs="Times New Roman"/>
          <w:b/>
          <w:bCs/>
          <w:szCs w:val="28"/>
          <w:lang w:val="uk-UA"/>
        </w:rPr>
        <w:tab/>
      </w:r>
      <w:r w:rsidRPr="00AB6754">
        <w:rPr>
          <w:rFonts w:cs="Times New Roman"/>
          <w:b/>
          <w:bCs/>
          <w:szCs w:val="28"/>
          <w:lang w:val="uk-UA"/>
        </w:rPr>
        <w:tab/>
      </w:r>
      <w:r w:rsidRPr="00AB6754">
        <w:rPr>
          <w:rFonts w:cs="Times New Roman"/>
          <w:b/>
          <w:bCs/>
          <w:szCs w:val="28"/>
          <w:lang w:val="uk-UA"/>
        </w:rPr>
        <w:tab/>
      </w:r>
      <w:r w:rsidRPr="00AB6754">
        <w:rPr>
          <w:rFonts w:cs="Times New Roman"/>
          <w:b/>
          <w:bCs/>
          <w:szCs w:val="28"/>
          <w:lang w:val="uk-UA"/>
        </w:rPr>
        <w:tab/>
      </w:r>
      <w:r w:rsidRPr="00AB6754">
        <w:rPr>
          <w:rFonts w:cs="Times New Roman"/>
          <w:b/>
          <w:bCs/>
          <w:szCs w:val="28"/>
          <w:lang w:val="uk-UA"/>
        </w:rPr>
        <w:tab/>
        <w:t xml:space="preserve">                 </w:t>
      </w:r>
      <w:r w:rsidRPr="00AB6754">
        <w:rPr>
          <w:rFonts w:cs="Times New Roman"/>
          <w:b/>
          <w:szCs w:val="28"/>
          <w:lang w:val="uk-UA"/>
        </w:rPr>
        <w:t>Роман ОПІМАХ</w:t>
      </w:r>
    </w:p>
    <w:p w14:paraId="69C74DFF" w14:textId="4852D082" w:rsidR="00B1047B" w:rsidRDefault="00B1047B">
      <w:pPr>
        <w:rPr>
          <w:rFonts w:cs="Times New Roman"/>
        </w:rPr>
      </w:pPr>
      <w:r>
        <w:rPr>
          <w:rFonts w:cs="Times New Roman"/>
        </w:rPr>
        <w:br w:type="page"/>
      </w:r>
    </w:p>
    <w:p w14:paraId="2C15EDAF" w14:textId="77777777" w:rsidR="00514833" w:rsidRPr="00B1047B" w:rsidRDefault="00514833" w:rsidP="00194E01">
      <w:pPr>
        <w:spacing w:after="0" w:line="240" w:lineRule="auto"/>
        <w:jc w:val="both"/>
        <w:rPr>
          <w:rFonts w:cs="Times New Roman"/>
          <w:sz w:val="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52"/>
        <w:gridCol w:w="2986"/>
      </w:tblGrid>
      <w:tr w:rsidR="006D57A6" w:rsidRPr="00AB6754" w14:paraId="1131FA03" w14:textId="77777777" w:rsidTr="006D57A6">
        <w:tc>
          <w:tcPr>
            <w:tcW w:w="3451" w:type="pct"/>
            <w:shd w:val="clear" w:color="auto" w:fill="auto"/>
          </w:tcPr>
          <w:p w14:paraId="5375BD6E" w14:textId="77777777" w:rsidR="006D57A6" w:rsidRPr="00AB6754" w:rsidRDefault="006D57A6" w:rsidP="00992015">
            <w:pPr>
              <w:pStyle w:val="a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pct"/>
            <w:shd w:val="clear" w:color="auto" w:fill="auto"/>
          </w:tcPr>
          <w:p w14:paraId="66F10F35" w14:textId="604C1FF9" w:rsidR="006D57A6" w:rsidRPr="00AB6754" w:rsidRDefault="006D57A6" w:rsidP="00992015">
            <w:pPr>
              <w:pStyle w:val="ab"/>
              <w:rPr>
                <w:rFonts w:ascii="Times New Roman" w:hAnsi="Times New Roman" w:cs="Times New Roman"/>
                <w:spacing w:val="-1"/>
              </w:rPr>
            </w:pPr>
            <w:r w:rsidRPr="00AB6754">
              <w:rPr>
                <w:rFonts w:ascii="Times New Roman" w:hAnsi="Times New Roman" w:cs="Times New Roman"/>
              </w:rPr>
              <w:t xml:space="preserve">Додаток 1                              до наказу </w:t>
            </w:r>
            <w:r w:rsidRPr="00AB6754">
              <w:rPr>
                <w:rFonts w:ascii="Times New Roman" w:hAnsi="Times New Roman" w:cs="Times New Roman"/>
                <w:spacing w:val="-1"/>
              </w:rPr>
              <w:t>Держгеонадр</w:t>
            </w:r>
          </w:p>
          <w:p w14:paraId="5D21CBF1" w14:textId="6CA39AA7" w:rsidR="007D5579" w:rsidRPr="00724CFE" w:rsidRDefault="007D5579" w:rsidP="007D5579">
            <w:pPr>
              <w:pStyle w:val="ab"/>
              <w:rPr>
                <w:rFonts w:ascii="Times New Roman" w:hAnsi="Times New Roman" w:cs="Times New Roman"/>
                <w:spacing w:val="-4"/>
              </w:rPr>
            </w:pPr>
            <w:r w:rsidRPr="00724CFE">
              <w:rPr>
                <w:rFonts w:ascii="Times New Roman" w:hAnsi="Times New Roman" w:cs="Times New Roman"/>
                <w:spacing w:val="-1"/>
              </w:rPr>
              <w:t>від</w:t>
            </w:r>
            <w:r w:rsidRPr="00724CFE">
              <w:rPr>
                <w:rFonts w:ascii="Times New Roman" w:hAnsi="Times New Roman" w:cs="Times New Roman"/>
              </w:rPr>
              <w:t xml:space="preserve"> </w:t>
            </w:r>
            <w:r w:rsidR="00461B27">
              <w:rPr>
                <w:rFonts w:ascii="Times New Roman" w:hAnsi="Times New Roman" w:cs="Times New Roman"/>
              </w:rPr>
              <w:t>26</w:t>
            </w:r>
            <w:r w:rsidRPr="00724CF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Pr="00724CFE">
              <w:rPr>
                <w:rFonts w:ascii="Times New Roman" w:hAnsi="Times New Roman" w:cs="Times New Roman"/>
              </w:rPr>
              <w:t>.</w:t>
            </w:r>
            <w:r w:rsidRPr="00724CFE">
              <w:rPr>
                <w:rFonts w:ascii="Times New Roman" w:hAnsi="Times New Roman" w:cs="Times New Roman"/>
                <w:spacing w:val="-4"/>
              </w:rPr>
              <w:t>202</w:t>
            </w:r>
            <w:r>
              <w:rPr>
                <w:rFonts w:ascii="Times New Roman" w:hAnsi="Times New Roman" w:cs="Times New Roman"/>
                <w:spacing w:val="-4"/>
              </w:rPr>
              <w:t>2</w:t>
            </w:r>
            <w:r w:rsidRPr="00724CFE">
              <w:rPr>
                <w:rFonts w:ascii="Times New Roman" w:hAnsi="Times New Roman" w:cs="Times New Roman"/>
                <w:spacing w:val="-4"/>
              </w:rPr>
              <w:t xml:space="preserve"> №</w:t>
            </w:r>
            <w:r w:rsidR="00461B27">
              <w:rPr>
                <w:rFonts w:ascii="Times New Roman" w:hAnsi="Times New Roman" w:cs="Times New Roman"/>
                <w:spacing w:val="-4"/>
              </w:rPr>
              <w:t xml:space="preserve"> 322</w:t>
            </w:r>
          </w:p>
          <w:p w14:paraId="07598AE4" w14:textId="77777777" w:rsidR="006D57A6" w:rsidRPr="00AB6754" w:rsidRDefault="006D57A6" w:rsidP="00992015">
            <w:pPr>
              <w:pStyle w:val="a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5510CDF" w14:textId="77777777" w:rsidR="006D57A6" w:rsidRPr="00AB6754" w:rsidRDefault="006D57A6" w:rsidP="006D57A6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AB6754">
        <w:rPr>
          <w:rFonts w:ascii="Times New Roman" w:hAnsi="Times New Roman" w:cs="Times New Roman"/>
          <w:sz w:val="28"/>
          <w:szCs w:val="28"/>
        </w:rPr>
        <w:t>Перелік</w:t>
      </w:r>
    </w:p>
    <w:p w14:paraId="5167A14D" w14:textId="22C3F8EA" w:rsidR="006D57A6" w:rsidRPr="00AB6754" w:rsidRDefault="006D57A6" w:rsidP="006D57A6">
      <w:pPr>
        <w:pStyle w:val="ab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AB6754">
        <w:rPr>
          <w:rFonts w:ascii="Times New Roman" w:hAnsi="Times New Roman" w:cs="Times New Roman"/>
          <w:sz w:val="28"/>
          <w:szCs w:val="28"/>
        </w:rPr>
        <w:t>ділянок надр, спеціальні дозволи на користування                                                       якими планується виставити на</w:t>
      </w:r>
      <w:r w:rsidR="00B1047B">
        <w:rPr>
          <w:rFonts w:ascii="Times New Roman" w:hAnsi="Times New Roman" w:cs="Times New Roman"/>
          <w:sz w:val="28"/>
          <w:szCs w:val="28"/>
        </w:rPr>
        <w:t xml:space="preserve"> другий</w:t>
      </w:r>
      <w:r w:rsidRPr="00AB6754">
        <w:rPr>
          <w:rFonts w:ascii="Times New Roman" w:hAnsi="Times New Roman" w:cs="Times New Roman"/>
          <w:sz w:val="28"/>
          <w:szCs w:val="28"/>
        </w:rPr>
        <w:t xml:space="preserve"> повторний аукціон з продажу спеціальних дозволів на користування надрами шляхом електронних торгів </w:t>
      </w:r>
    </w:p>
    <w:tbl>
      <w:tblPr>
        <w:tblW w:w="10382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2581"/>
        <w:gridCol w:w="2268"/>
        <w:gridCol w:w="1984"/>
        <w:gridCol w:w="2977"/>
      </w:tblGrid>
      <w:tr w:rsidR="00AB6754" w:rsidRPr="007D5579" w14:paraId="71B54966" w14:textId="77777777" w:rsidTr="009D6B50">
        <w:trPr>
          <w:trHeight w:val="852"/>
          <w:jc w:val="righ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6927A" w14:textId="77777777" w:rsidR="00AB6754" w:rsidRPr="007D5579" w:rsidRDefault="00AB6754" w:rsidP="007D5579">
            <w:pPr>
              <w:pStyle w:val="ab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5579">
              <w:rPr>
                <w:rFonts w:ascii="Times New Roman" w:hAnsi="Times New Roman" w:cs="Times New Roman"/>
                <w:b/>
                <w:sz w:val="26"/>
                <w:szCs w:val="26"/>
              </w:rPr>
              <w:t>№ з/п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9E50E0" w14:textId="77777777" w:rsidR="00AB6754" w:rsidRPr="007D5579" w:rsidRDefault="00AB6754" w:rsidP="007D5579">
            <w:pPr>
              <w:pStyle w:val="ab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5579">
              <w:rPr>
                <w:rFonts w:ascii="Times New Roman" w:hAnsi="Times New Roman" w:cs="Times New Roman"/>
                <w:b/>
                <w:sz w:val="26"/>
                <w:szCs w:val="26"/>
              </w:rPr>
              <w:t>Назва об’є</w:t>
            </w:r>
            <w:r w:rsidRPr="007D5579">
              <w:rPr>
                <w:rFonts w:ascii="Times New Roman" w:eastAsia="Malgun Gothic Semilight" w:hAnsi="Times New Roman" w:cs="Times New Roman"/>
                <w:b/>
                <w:sz w:val="26"/>
                <w:szCs w:val="26"/>
              </w:rPr>
              <w:t>кта</w:t>
            </w:r>
            <w:r w:rsidRPr="007D557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D5579">
              <w:rPr>
                <w:rFonts w:ascii="Times New Roman" w:eastAsia="Malgun Gothic Semilight" w:hAnsi="Times New Roman" w:cs="Times New Roman"/>
                <w:b/>
                <w:sz w:val="26"/>
                <w:szCs w:val="26"/>
              </w:rPr>
              <w:t>користування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18A33" w14:textId="77777777" w:rsidR="00AB6754" w:rsidRPr="007D5579" w:rsidRDefault="00AB6754" w:rsidP="007D5579">
            <w:pPr>
              <w:pStyle w:val="ab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5579">
              <w:rPr>
                <w:rFonts w:ascii="Times New Roman" w:hAnsi="Times New Roman" w:cs="Times New Roman"/>
                <w:b/>
                <w:sz w:val="26"/>
                <w:szCs w:val="26"/>
              </w:rPr>
              <w:t>Вид</w:t>
            </w:r>
          </w:p>
          <w:p w14:paraId="1C6FA4CA" w14:textId="77777777" w:rsidR="00AB6754" w:rsidRPr="007D5579" w:rsidRDefault="00AB6754" w:rsidP="007D5579">
            <w:pPr>
              <w:pStyle w:val="ab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557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корисної </w:t>
            </w:r>
            <w:r w:rsidRPr="007D5579">
              <w:rPr>
                <w:rFonts w:ascii="Times New Roman" w:eastAsia="Malgun Gothic Semilight" w:hAnsi="Times New Roman" w:cs="Times New Roman"/>
                <w:b/>
                <w:sz w:val="26"/>
                <w:szCs w:val="26"/>
              </w:rPr>
              <w:t>копалини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1A032" w14:textId="77777777" w:rsidR="00AB6754" w:rsidRPr="007D5579" w:rsidRDefault="00AB6754" w:rsidP="007D5579">
            <w:pPr>
              <w:pStyle w:val="ab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5579">
              <w:rPr>
                <w:rFonts w:ascii="Times New Roman" w:hAnsi="Times New Roman" w:cs="Times New Roman"/>
                <w:b/>
                <w:sz w:val="26"/>
                <w:szCs w:val="26"/>
              </w:rPr>
              <w:t>Вид користування надрами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B4439" w14:textId="77777777" w:rsidR="00AB6754" w:rsidRPr="007D5579" w:rsidRDefault="00AB6754" w:rsidP="007D5579">
            <w:pPr>
              <w:pStyle w:val="ab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5579">
              <w:rPr>
                <w:rFonts w:ascii="Times New Roman" w:hAnsi="Times New Roman" w:cs="Times New Roman"/>
                <w:b/>
                <w:sz w:val="26"/>
                <w:szCs w:val="26"/>
              </w:rPr>
              <w:t>Мі</w:t>
            </w:r>
            <w:r w:rsidRPr="007D5579">
              <w:rPr>
                <w:rFonts w:ascii="Times New Roman" w:eastAsia="Malgun Gothic Semilight" w:hAnsi="Times New Roman" w:cs="Times New Roman"/>
                <w:b/>
                <w:sz w:val="26"/>
                <w:szCs w:val="26"/>
              </w:rPr>
              <w:t>сце</w:t>
            </w:r>
            <w:r w:rsidRPr="007D557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D5579">
              <w:rPr>
                <w:rFonts w:ascii="Times New Roman" w:eastAsia="Malgun Gothic Semilight" w:hAnsi="Times New Roman" w:cs="Times New Roman"/>
                <w:b/>
                <w:sz w:val="26"/>
                <w:szCs w:val="26"/>
              </w:rPr>
              <w:t>розташування</w:t>
            </w:r>
          </w:p>
        </w:tc>
      </w:tr>
      <w:tr w:rsidR="00AB6754" w:rsidRPr="007D5579" w14:paraId="6F7012FE" w14:textId="77777777" w:rsidTr="009D6B50">
        <w:trPr>
          <w:trHeight w:val="1830"/>
          <w:jc w:val="right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9EAF8" w14:textId="474ECFBF" w:rsidR="00AB6754" w:rsidRPr="007D5579" w:rsidRDefault="00B1047B" w:rsidP="007D5579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D557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</w:t>
            </w:r>
            <w:r w:rsidR="00AB6754" w:rsidRPr="007D557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180868" w14:textId="6873B77F" w:rsidR="00AB6754" w:rsidRPr="007D5579" w:rsidRDefault="00AB6754" w:rsidP="007D5579">
            <w:pPr>
              <w:spacing w:after="0" w:line="24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proofErr w:type="spellStart"/>
            <w:r w:rsidRPr="007D5579">
              <w:rPr>
                <w:rFonts w:cs="Times New Roman"/>
                <w:color w:val="000000"/>
                <w:sz w:val="26"/>
                <w:szCs w:val="26"/>
              </w:rPr>
              <w:t>Ділянка</w:t>
            </w:r>
            <w:proofErr w:type="spellEnd"/>
            <w:r w:rsidRPr="007D5579"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5579">
              <w:rPr>
                <w:rFonts w:cs="Times New Roman"/>
                <w:color w:val="000000"/>
                <w:sz w:val="26"/>
                <w:szCs w:val="26"/>
              </w:rPr>
              <w:t>Сірет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074F3B" w14:textId="3A537507" w:rsidR="00AB6754" w:rsidRPr="007D5579" w:rsidRDefault="00AB6754" w:rsidP="007D5579">
            <w:pPr>
              <w:spacing w:after="0" w:line="24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proofErr w:type="spellStart"/>
            <w:r w:rsidRPr="007D5579">
              <w:rPr>
                <w:rFonts w:cs="Times New Roman"/>
                <w:color w:val="000000"/>
                <w:sz w:val="26"/>
                <w:szCs w:val="26"/>
              </w:rPr>
              <w:t>основна</w:t>
            </w:r>
            <w:proofErr w:type="spellEnd"/>
            <w:r w:rsidRPr="007D5579"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5579">
              <w:rPr>
                <w:rFonts w:cs="Times New Roman"/>
                <w:color w:val="000000"/>
                <w:sz w:val="26"/>
                <w:szCs w:val="26"/>
              </w:rPr>
              <w:t>корисна</w:t>
            </w:r>
            <w:proofErr w:type="spellEnd"/>
            <w:r w:rsidRPr="007D5579"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5579">
              <w:rPr>
                <w:rFonts w:cs="Times New Roman"/>
                <w:color w:val="000000"/>
                <w:sz w:val="26"/>
                <w:szCs w:val="26"/>
              </w:rPr>
              <w:t>копалина</w:t>
            </w:r>
            <w:proofErr w:type="spellEnd"/>
            <w:r w:rsidRPr="007D5579">
              <w:rPr>
                <w:rFonts w:cs="Times New Roman"/>
                <w:color w:val="000000"/>
                <w:sz w:val="26"/>
                <w:szCs w:val="26"/>
              </w:rPr>
              <w:t xml:space="preserve"> ‒ глина легкоплавка та </w:t>
            </w:r>
            <w:proofErr w:type="spellStart"/>
            <w:r w:rsidRPr="007D5579">
              <w:rPr>
                <w:rFonts w:cs="Times New Roman"/>
                <w:color w:val="000000"/>
                <w:sz w:val="26"/>
                <w:szCs w:val="26"/>
              </w:rPr>
              <w:t>супутня</w:t>
            </w:r>
            <w:proofErr w:type="spellEnd"/>
            <w:r w:rsidRPr="007D5579"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5579">
              <w:rPr>
                <w:rFonts w:cs="Times New Roman"/>
                <w:color w:val="000000"/>
                <w:sz w:val="26"/>
                <w:szCs w:val="26"/>
              </w:rPr>
              <w:t>корисна</w:t>
            </w:r>
            <w:proofErr w:type="spellEnd"/>
            <w:r w:rsidRPr="007D5579"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5579">
              <w:rPr>
                <w:rFonts w:cs="Times New Roman"/>
                <w:color w:val="000000"/>
                <w:sz w:val="26"/>
                <w:szCs w:val="26"/>
              </w:rPr>
              <w:t>копалина</w:t>
            </w:r>
            <w:proofErr w:type="spellEnd"/>
            <w:r w:rsidRPr="007D5579">
              <w:rPr>
                <w:rFonts w:cs="Times New Roman"/>
                <w:color w:val="000000"/>
                <w:sz w:val="26"/>
                <w:szCs w:val="26"/>
              </w:rPr>
              <w:t xml:space="preserve"> ‒  суглинок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774EEB" w14:textId="0366C6D7" w:rsidR="00AB6754" w:rsidRPr="007D5579" w:rsidRDefault="00AB6754" w:rsidP="007D5579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7D5579">
              <w:rPr>
                <w:rFonts w:cs="Times New Roman"/>
                <w:sz w:val="26"/>
                <w:szCs w:val="26"/>
              </w:rPr>
              <w:t>геологічне</w:t>
            </w:r>
            <w:proofErr w:type="spellEnd"/>
            <w:r w:rsidRPr="007D5579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7D5579">
              <w:rPr>
                <w:rFonts w:cs="Times New Roman"/>
                <w:sz w:val="26"/>
                <w:szCs w:val="26"/>
              </w:rPr>
              <w:t>вивчення</w:t>
            </w:r>
            <w:proofErr w:type="spellEnd"/>
            <w:r w:rsidRPr="007D5579">
              <w:rPr>
                <w:rFonts w:cs="Times New Roman"/>
                <w:sz w:val="26"/>
                <w:szCs w:val="26"/>
              </w:rPr>
              <w:t xml:space="preserve">, </w:t>
            </w:r>
            <w:r w:rsidRPr="007D5579">
              <w:rPr>
                <w:rFonts w:cs="Times New Roman"/>
                <w:sz w:val="26"/>
                <w:szCs w:val="26"/>
              </w:rPr>
              <w:br/>
              <w:t>у т.ч. ДПР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1B67F6" w14:textId="172FED93" w:rsidR="00AB6754" w:rsidRPr="007D5579" w:rsidRDefault="00AB6754" w:rsidP="007D5579">
            <w:pPr>
              <w:spacing w:after="0" w:line="24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proofErr w:type="spellStart"/>
            <w:r w:rsidRPr="007D5579">
              <w:rPr>
                <w:rFonts w:cs="Times New Roman"/>
                <w:color w:val="000000"/>
                <w:sz w:val="26"/>
                <w:szCs w:val="26"/>
              </w:rPr>
              <w:t>Чернівецька</w:t>
            </w:r>
            <w:proofErr w:type="spellEnd"/>
            <w:r w:rsidRPr="007D5579">
              <w:rPr>
                <w:rFonts w:cs="Times New Roman"/>
                <w:color w:val="000000"/>
                <w:sz w:val="26"/>
                <w:szCs w:val="26"/>
              </w:rPr>
              <w:t xml:space="preserve"> область, </w:t>
            </w:r>
            <w:proofErr w:type="spellStart"/>
            <w:r w:rsidRPr="007D5579">
              <w:rPr>
                <w:rFonts w:cs="Times New Roman"/>
                <w:color w:val="000000"/>
                <w:sz w:val="26"/>
                <w:szCs w:val="26"/>
              </w:rPr>
              <w:t>Чернівецький</w:t>
            </w:r>
            <w:proofErr w:type="spellEnd"/>
            <w:r w:rsidRPr="007D5579">
              <w:rPr>
                <w:rFonts w:cs="Times New Roman"/>
                <w:color w:val="000000"/>
                <w:sz w:val="26"/>
                <w:szCs w:val="26"/>
              </w:rPr>
              <w:t xml:space="preserve"> район</w:t>
            </w:r>
          </w:p>
        </w:tc>
      </w:tr>
      <w:tr w:rsidR="00AB6754" w:rsidRPr="007D5579" w14:paraId="2D120658" w14:textId="77777777" w:rsidTr="009D6B50">
        <w:trPr>
          <w:trHeight w:val="926"/>
          <w:jc w:val="right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2F1C25" w14:textId="286722DF" w:rsidR="00AB6754" w:rsidRPr="007D5579" w:rsidRDefault="00B1047B" w:rsidP="007D5579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D557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</w:t>
            </w:r>
            <w:r w:rsidR="00AB6754" w:rsidRPr="007D557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57BC70" w14:textId="7610A4AE" w:rsidR="00AB6754" w:rsidRPr="007D5579" w:rsidRDefault="00AB6754" w:rsidP="007D5579">
            <w:pPr>
              <w:spacing w:after="0" w:line="24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proofErr w:type="spellStart"/>
            <w:r w:rsidRPr="007D5579">
              <w:rPr>
                <w:rFonts w:cs="Times New Roman"/>
                <w:color w:val="000000"/>
                <w:sz w:val="26"/>
                <w:szCs w:val="26"/>
              </w:rPr>
              <w:t>Ділянка</w:t>
            </w:r>
            <w:proofErr w:type="spellEnd"/>
            <w:r w:rsidRPr="007D5579"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5579">
              <w:rPr>
                <w:rFonts w:cs="Times New Roman"/>
                <w:color w:val="000000"/>
                <w:sz w:val="26"/>
                <w:szCs w:val="26"/>
              </w:rPr>
              <w:t>Цеглівка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E4FE6A" w14:textId="778AB113" w:rsidR="00AB6754" w:rsidRPr="007D5579" w:rsidRDefault="00AB6754" w:rsidP="007D5579">
            <w:pPr>
              <w:spacing w:after="0" w:line="24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proofErr w:type="spellStart"/>
            <w:r w:rsidRPr="007D5579">
              <w:rPr>
                <w:rFonts w:cs="Times New Roman"/>
                <w:color w:val="000000"/>
                <w:sz w:val="26"/>
                <w:szCs w:val="26"/>
              </w:rPr>
              <w:t>пісок</w:t>
            </w:r>
            <w:proofErr w:type="spellEnd"/>
            <w:r w:rsidRPr="007D5579"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5579">
              <w:rPr>
                <w:rFonts w:cs="Times New Roman"/>
                <w:color w:val="000000"/>
                <w:sz w:val="26"/>
                <w:szCs w:val="26"/>
              </w:rPr>
              <w:t>кварцовий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B91090" w14:textId="5C585E89" w:rsidR="00AB6754" w:rsidRPr="007D5579" w:rsidRDefault="00AB6754" w:rsidP="007D5579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7D5579">
              <w:rPr>
                <w:rFonts w:cs="Times New Roman"/>
                <w:sz w:val="26"/>
                <w:szCs w:val="26"/>
              </w:rPr>
              <w:t>геологічне</w:t>
            </w:r>
            <w:proofErr w:type="spellEnd"/>
            <w:r w:rsidRPr="007D5579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7D5579">
              <w:rPr>
                <w:rFonts w:cs="Times New Roman"/>
                <w:sz w:val="26"/>
                <w:szCs w:val="26"/>
              </w:rPr>
              <w:t>вивчення</w:t>
            </w:r>
            <w:proofErr w:type="spellEnd"/>
            <w:r w:rsidRPr="007D5579">
              <w:rPr>
                <w:rFonts w:cs="Times New Roman"/>
                <w:sz w:val="26"/>
                <w:szCs w:val="26"/>
              </w:rPr>
              <w:t>,</w:t>
            </w:r>
            <w:r w:rsidRPr="007D5579">
              <w:rPr>
                <w:rFonts w:cs="Times New Roman"/>
                <w:sz w:val="26"/>
                <w:szCs w:val="26"/>
              </w:rPr>
              <w:br/>
              <w:t>у т.ч. ДПР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BD311E" w14:textId="1C829AB3" w:rsidR="00AB6754" w:rsidRPr="007D5579" w:rsidRDefault="00AB6754" w:rsidP="007D5579">
            <w:pPr>
              <w:spacing w:after="0" w:line="24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proofErr w:type="spellStart"/>
            <w:r w:rsidRPr="007D5579">
              <w:rPr>
                <w:rFonts w:cs="Times New Roman"/>
                <w:color w:val="000000"/>
                <w:sz w:val="26"/>
                <w:szCs w:val="26"/>
              </w:rPr>
              <w:t>Закарпатська</w:t>
            </w:r>
            <w:proofErr w:type="spellEnd"/>
            <w:r w:rsidRPr="007D5579">
              <w:rPr>
                <w:rFonts w:cs="Times New Roman"/>
                <w:color w:val="000000"/>
                <w:sz w:val="26"/>
                <w:szCs w:val="26"/>
              </w:rPr>
              <w:t xml:space="preserve"> область, </w:t>
            </w:r>
            <w:proofErr w:type="spellStart"/>
            <w:r w:rsidRPr="007D5579">
              <w:rPr>
                <w:rFonts w:cs="Times New Roman"/>
                <w:color w:val="000000"/>
                <w:sz w:val="26"/>
                <w:szCs w:val="26"/>
              </w:rPr>
              <w:t>Ужгородський</w:t>
            </w:r>
            <w:proofErr w:type="spellEnd"/>
            <w:r w:rsidRPr="007D5579">
              <w:rPr>
                <w:rFonts w:cs="Times New Roman"/>
                <w:color w:val="000000"/>
                <w:sz w:val="26"/>
                <w:szCs w:val="26"/>
              </w:rPr>
              <w:t xml:space="preserve"> район</w:t>
            </w:r>
          </w:p>
        </w:tc>
      </w:tr>
    </w:tbl>
    <w:p w14:paraId="35C8196B" w14:textId="695FFD8D" w:rsidR="00014222" w:rsidRPr="00AB6754" w:rsidRDefault="00014222" w:rsidP="00194E01">
      <w:pPr>
        <w:spacing w:after="0" w:line="240" w:lineRule="auto"/>
        <w:jc w:val="both"/>
        <w:rPr>
          <w:rFonts w:cs="Times New Roman"/>
        </w:rPr>
      </w:pPr>
    </w:p>
    <w:p w14:paraId="228EF453" w14:textId="77777777" w:rsidR="00A94002" w:rsidRPr="00AB6754" w:rsidRDefault="00A94002" w:rsidP="00194E01">
      <w:pPr>
        <w:spacing w:after="0" w:line="240" w:lineRule="auto"/>
        <w:jc w:val="both"/>
        <w:rPr>
          <w:rFonts w:cs="Times New Roman"/>
        </w:rPr>
      </w:pPr>
    </w:p>
    <w:p w14:paraId="568CB7C6" w14:textId="2FF584F6" w:rsidR="00014222" w:rsidRPr="00AB6754" w:rsidRDefault="00014222" w:rsidP="00194E01">
      <w:pPr>
        <w:spacing w:after="0" w:line="240" w:lineRule="auto"/>
        <w:jc w:val="both"/>
        <w:rPr>
          <w:rFonts w:cs="Times New Roman"/>
        </w:rPr>
      </w:pPr>
    </w:p>
    <w:p w14:paraId="78FAA38F" w14:textId="77777777" w:rsidR="00AB6754" w:rsidRPr="00AB6754" w:rsidRDefault="00AB6754" w:rsidP="00194E01">
      <w:pPr>
        <w:spacing w:after="0" w:line="240" w:lineRule="auto"/>
        <w:jc w:val="both"/>
        <w:rPr>
          <w:rFonts w:cs="Times New Roman"/>
        </w:rPr>
      </w:pPr>
    </w:p>
    <w:p w14:paraId="2E07A82A" w14:textId="6BDF0BA4" w:rsidR="00014222" w:rsidRPr="00AB6754" w:rsidRDefault="00014222" w:rsidP="00194E01">
      <w:pPr>
        <w:spacing w:after="0" w:line="240" w:lineRule="auto"/>
        <w:jc w:val="both"/>
        <w:rPr>
          <w:rFonts w:cs="Times New Roman"/>
        </w:rPr>
      </w:pPr>
    </w:p>
    <w:p w14:paraId="66CE94A7" w14:textId="1E29B119" w:rsidR="00AB6754" w:rsidRPr="00AB6754" w:rsidRDefault="00AB6754" w:rsidP="00194E01">
      <w:pPr>
        <w:spacing w:after="0" w:line="240" w:lineRule="auto"/>
        <w:jc w:val="both"/>
        <w:rPr>
          <w:rFonts w:cs="Times New Roman"/>
        </w:rPr>
      </w:pPr>
    </w:p>
    <w:p w14:paraId="407BCB2C" w14:textId="682E2E93" w:rsidR="00AB6754" w:rsidRPr="00AB6754" w:rsidRDefault="00AB6754" w:rsidP="00194E01">
      <w:pPr>
        <w:spacing w:after="0" w:line="240" w:lineRule="auto"/>
        <w:jc w:val="both"/>
        <w:rPr>
          <w:rFonts w:cs="Times New Roman"/>
        </w:rPr>
      </w:pPr>
    </w:p>
    <w:p w14:paraId="4EBDA434" w14:textId="77777777" w:rsidR="00AB6754" w:rsidRPr="00AB6754" w:rsidRDefault="00AB6754" w:rsidP="00194E01">
      <w:pPr>
        <w:spacing w:after="0" w:line="240" w:lineRule="auto"/>
        <w:jc w:val="both"/>
        <w:rPr>
          <w:rFonts w:cs="Times New Roman"/>
        </w:rPr>
      </w:pPr>
    </w:p>
    <w:p w14:paraId="31FE75C1" w14:textId="77777777" w:rsidR="00014222" w:rsidRPr="00AB6754" w:rsidRDefault="00014222" w:rsidP="00194E01">
      <w:pPr>
        <w:spacing w:after="0" w:line="240" w:lineRule="auto"/>
        <w:jc w:val="both"/>
        <w:rPr>
          <w:rFonts w:cs="Times New Roman"/>
        </w:rPr>
      </w:pPr>
    </w:p>
    <w:p w14:paraId="6AECF0FE" w14:textId="02E4314D" w:rsidR="00014222" w:rsidRPr="00AB6754" w:rsidRDefault="00014222" w:rsidP="00194E01">
      <w:pPr>
        <w:spacing w:after="0" w:line="240" w:lineRule="auto"/>
        <w:jc w:val="both"/>
        <w:rPr>
          <w:rFonts w:cs="Times New Roman"/>
          <w:lang w:val="uk-UA"/>
        </w:rPr>
      </w:pPr>
    </w:p>
    <w:p w14:paraId="074406DB" w14:textId="17B186BA" w:rsidR="008C7569" w:rsidRDefault="008C7569" w:rsidP="00194E01">
      <w:pPr>
        <w:spacing w:after="0" w:line="240" w:lineRule="auto"/>
        <w:jc w:val="both"/>
        <w:rPr>
          <w:rFonts w:cs="Times New Roman"/>
          <w:lang w:val="uk-UA"/>
        </w:rPr>
      </w:pPr>
    </w:p>
    <w:p w14:paraId="108A4C83" w14:textId="24A6073F" w:rsidR="00B1047B" w:rsidRDefault="00B1047B" w:rsidP="00194E01">
      <w:pPr>
        <w:spacing w:after="0" w:line="240" w:lineRule="auto"/>
        <w:jc w:val="both"/>
        <w:rPr>
          <w:rFonts w:cs="Times New Roman"/>
          <w:lang w:val="uk-UA"/>
        </w:rPr>
      </w:pPr>
    </w:p>
    <w:p w14:paraId="1070C492" w14:textId="5131CFDB" w:rsidR="00B1047B" w:rsidRDefault="00B1047B" w:rsidP="00194E01">
      <w:pPr>
        <w:spacing w:after="0" w:line="240" w:lineRule="auto"/>
        <w:jc w:val="both"/>
        <w:rPr>
          <w:rFonts w:cs="Times New Roman"/>
          <w:lang w:val="uk-UA"/>
        </w:rPr>
      </w:pPr>
    </w:p>
    <w:p w14:paraId="7EFFF4F3" w14:textId="3C64F9CD" w:rsidR="00B1047B" w:rsidRDefault="00B1047B" w:rsidP="00194E01">
      <w:pPr>
        <w:spacing w:after="0" w:line="240" w:lineRule="auto"/>
        <w:jc w:val="both"/>
        <w:rPr>
          <w:rFonts w:cs="Times New Roman"/>
          <w:lang w:val="uk-UA"/>
        </w:rPr>
      </w:pPr>
    </w:p>
    <w:p w14:paraId="08CFFA21" w14:textId="2DBB707F" w:rsidR="00B1047B" w:rsidRDefault="00B1047B" w:rsidP="00194E01">
      <w:pPr>
        <w:spacing w:after="0" w:line="240" w:lineRule="auto"/>
        <w:jc w:val="both"/>
        <w:rPr>
          <w:rFonts w:cs="Times New Roman"/>
          <w:lang w:val="uk-UA"/>
        </w:rPr>
      </w:pPr>
    </w:p>
    <w:p w14:paraId="0AD78DEF" w14:textId="0A6CBC7B" w:rsidR="00B1047B" w:rsidRDefault="00B1047B" w:rsidP="00194E01">
      <w:pPr>
        <w:spacing w:after="0" w:line="240" w:lineRule="auto"/>
        <w:jc w:val="both"/>
        <w:rPr>
          <w:rFonts w:cs="Times New Roman"/>
          <w:lang w:val="uk-UA"/>
        </w:rPr>
      </w:pPr>
    </w:p>
    <w:p w14:paraId="08876612" w14:textId="4D637A88" w:rsidR="00B1047B" w:rsidRDefault="00B1047B" w:rsidP="00194E01">
      <w:pPr>
        <w:spacing w:after="0" w:line="240" w:lineRule="auto"/>
        <w:jc w:val="both"/>
        <w:rPr>
          <w:rFonts w:cs="Times New Roman"/>
          <w:lang w:val="uk-UA"/>
        </w:rPr>
      </w:pPr>
    </w:p>
    <w:p w14:paraId="7C60A3DF" w14:textId="227B9481" w:rsidR="00B1047B" w:rsidRDefault="00B1047B" w:rsidP="00194E01">
      <w:pPr>
        <w:spacing w:after="0" w:line="240" w:lineRule="auto"/>
        <w:jc w:val="both"/>
        <w:rPr>
          <w:rFonts w:cs="Times New Roman"/>
          <w:lang w:val="uk-UA"/>
        </w:rPr>
      </w:pPr>
    </w:p>
    <w:p w14:paraId="79FCE151" w14:textId="755CD310" w:rsidR="00B1047B" w:rsidRDefault="00B1047B" w:rsidP="00194E01">
      <w:pPr>
        <w:spacing w:after="0" w:line="240" w:lineRule="auto"/>
        <w:jc w:val="both"/>
        <w:rPr>
          <w:rFonts w:cs="Times New Roman"/>
          <w:lang w:val="uk-UA"/>
        </w:rPr>
      </w:pPr>
    </w:p>
    <w:p w14:paraId="051A09B9" w14:textId="52F3A9E4" w:rsidR="00B1047B" w:rsidRDefault="00B1047B" w:rsidP="00194E01">
      <w:pPr>
        <w:spacing w:after="0" w:line="240" w:lineRule="auto"/>
        <w:jc w:val="both"/>
        <w:rPr>
          <w:rFonts w:cs="Times New Roman"/>
          <w:lang w:val="uk-UA"/>
        </w:rPr>
      </w:pPr>
    </w:p>
    <w:p w14:paraId="68C965B2" w14:textId="114F3DA6" w:rsidR="00B1047B" w:rsidRDefault="00B1047B" w:rsidP="00194E01">
      <w:pPr>
        <w:spacing w:after="0" w:line="240" w:lineRule="auto"/>
        <w:jc w:val="both"/>
        <w:rPr>
          <w:rFonts w:cs="Times New Roman"/>
          <w:lang w:val="uk-UA"/>
        </w:rPr>
      </w:pPr>
    </w:p>
    <w:p w14:paraId="27FCD6EF" w14:textId="77777777" w:rsidR="00B1047B" w:rsidRPr="00AB6754" w:rsidRDefault="00B1047B" w:rsidP="00194E01">
      <w:pPr>
        <w:spacing w:after="0" w:line="240" w:lineRule="auto"/>
        <w:jc w:val="both"/>
        <w:rPr>
          <w:rFonts w:cs="Times New Roman"/>
          <w:lang w:val="uk-UA"/>
        </w:rPr>
      </w:pPr>
    </w:p>
    <w:p w14:paraId="7C74DFC9" w14:textId="2ABA0B25" w:rsidR="00014222" w:rsidRPr="00AB6754" w:rsidRDefault="00014222" w:rsidP="00194E01">
      <w:pPr>
        <w:spacing w:after="0" w:line="240" w:lineRule="auto"/>
        <w:jc w:val="both"/>
        <w:rPr>
          <w:rFonts w:cs="Times New Roman"/>
          <w:lang w:val="uk-UA"/>
        </w:rPr>
      </w:pPr>
    </w:p>
    <w:p w14:paraId="69DAC9BF" w14:textId="77777777" w:rsidR="00B1047B" w:rsidRDefault="00B1047B">
      <w:r>
        <w:br w:type="page"/>
      </w:r>
    </w:p>
    <w:p w14:paraId="2896FFC6" w14:textId="5447EE37" w:rsidR="00D814BC" w:rsidRPr="00B1047B" w:rsidRDefault="00D814BC" w:rsidP="00194E01">
      <w:pPr>
        <w:spacing w:after="0" w:line="240" w:lineRule="auto"/>
        <w:jc w:val="both"/>
        <w:rPr>
          <w:rFonts w:cs="Times New Roman"/>
          <w:sz w:val="2"/>
          <w:lang w:val="uk-UA"/>
        </w:rPr>
      </w:pPr>
    </w:p>
    <w:tbl>
      <w:tblPr>
        <w:tblStyle w:val="4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7D5579" w:rsidRPr="007D5579" w14:paraId="16482502" w14:textId="77777777" w:rsidTr="00BF6417">
        <w:trPr>
          <w:jc w:val="right"/>
        </w:trPr>
        <w:tc>
          <w:tcPr>
            <w:tcW w:w="3210" w:type="dxa"/>
          </w:tcPr>
          <w:p w14:paraId="1BC30B0C" w14:textId="29635AD5" w:rsidR="007D5579" w:rsidRPr="007D5579" w:rsidRDefault="007D5579" w:rsidP="007D557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7D557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 w:eastAsia="uk-UA" w:bidi="uk-UA"/>
              </w:rPr>
              <w:t>Додаток</w:t>
            </w:r>
            <w:proofErr w:type="spellEnd"/>
            <w:r w:rsidRPr="007D557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 w:eastAsia="uk-UA" w:bidi="uk-UA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  <w:t>2</w:t>
            </w:r>
          </w:p>
          <w:p w14:paraId="248B8A60" w14:textId="77777777" w:rsidR="007D5579" w:rsidRPr="007D5579" w:rsidRDefault="007D5579" w:rsidP="007D557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pacing w:val="-1"/>
                <w:sz w:val="24"/>
                <w:szCs w:val="24"/>
                <w:lang w:val="ru-RU" w:eastAsia="uk-UA" w:bidi="uk-UA"/>
              </w:rPr>
            </w:pPr>
            <w:r w:rsidRPr="007D557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 w:eastAsia="uk-UA" w:bidi="uk-UA"/>
              </w:rPr>
              <w:t xml:space="preserve">до наказу </w:t>
            </w:r>
            <w:r w:rsidRPr="007D5579">
              <w:rPr>
                <w:rFonts w:ascii="Times New Roman" w:eastAsia="Courier New" w:hAnsi="Times New Roman" w:cs="Times New Roman"/>
                <w:color w:val="000000"/>
                <w:spacing w:val="-1"/>
                <w:sz w:val="24"/>
                <w:szCs w:val="24"/>
                <w:lang w:val="ru-RU" w:eastAsia="uk-UA" w:bidi="uk-UA"/>
              </w:rPr>
              <w:t>Держгеонадр</w:t>
            </w:r>
          </w:p>
          <w:p w14:paraId="16BAE3C3" w14:textId="77777777" w:rsidR="00461B27" w:rsidRPr="00724CFE" w:rsidRDefault="00461B27" w:rsidP="00461B27">
            <w:pPr>
              <w:pStyle w:val="ab"/>
              <w:rPr>
                <w:rFonts w:ascii="Times New Roman" w:hAnsi="Times New Roman" w:cs="Times New Roman"/>
                <w:spacing w:val="-4"/>
              </w:rPr>
            </w:pPr>
            <w:r w:rsidRPr="00724CFE">
              <w:rPr>
                <w:rFonts w:ascii="Times New Roman" w:hAnsi="Times New Roman" w:cs="Times New Roman"/>
                <w:spacing w:val="-1"/>
              </w:rPr>
              <w:t>від</w:t>
            </w:r>
            <w:r w:rsidRPr="00724C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26</w:t>
            </w:r>
            <w:r w:rsidRPr="00724CF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Pr="00724CFE">
              <w:rPr>
                <w:rFonts w:ascii="Times New Roman" w:hAnsi="Times New Roman" w:cs="Times New Roman"/>
              </w:rPr>
              <w:t>.</w:t>
            </w:r>
            <w:r w:rsidRPr="00724CFE">
              <w:rPr>
                <w:rFonts w:ascii="Times New Roman" w:hAnsi="Times New Roman" w:cs="Times New Roman"/>
                <w:spacing w:val="-4"/>
              </w:rPr>
              <w:t>202</w:t>
            </w:r>
            <w:r>
              <w:rPr>
                <w:rFonts w:ascii="Times New Roman" w:hAnsi="Times New Roman" w:cs="Times New Roman"/>
                <w:spacing w:val="-4"/>
              </w:rPr>
              <w:t>2</w:t>
            </w:r>
            <w:r w:rsidRPr="00724CFE">
              <w:rPr>
                <w:rFonts w:ascii="Times New Roman" w:hAnsi="Times New Roman" w:cs="Times New Roman"/>
                <w:spacing w:val="-4"/>
              </w:rPr>
              <w:t xml:space="preserve"> №</w:t>
            </w:r>
            <w:r>
              <w:rPr>
                <w:rFonts w:ascii="Times New Roman" w:hAnsi="Times New Roman" w:cs="Times New Roman"/>
                <w:spacing w:val="-4"/>
              </w:rPr>
              <w:t xml:space="preserve"> 322</w:t>
            </w:r>
          </w:p>
          <w:p w14:paraId="2A04D410" w14:textId="77777777" w:rsidR="007D5579" w:rsidRPr="007D5579" w:rsidRDefault="007D5579" w:rsidP="007D557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 w:eastAsia="uk-UA" w:bidi="uk-UA"/>
              </w:rPr>
            </w:pPr>
          </w:p>
        </w:tc>
      </w:tr>
    </w:tbl>
    <w:p w14:paraId="68C0843B" w14:textId="77777777" w:rsidR="007D5579" w:rsidRPr="007D5579" w:rsidRDefault="007D5579" w:rsidP="007D5579">
      <w:pPr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bCs/>
          <w:sz w:val="24"/>
          <w:szCs w:val="24"/>
          <w:lang w:val="uk-UA" w:eastAsia="ru-RU"/>
        </w:rPr>
      </w:pPr>
      <w:r w:rsidRPr="007D5579">
        <w:rPr>
          <w:rFonts w:eastAsia="Times New Roman" w:cs="Times New Roman"/>
          <w:b/>
          <w:bCs/>
          <w:sz w:val="24"/>
          <w:szCs w:val="24"/>
          <w:lang w:val="uk-UA" w:eastAsia="ru-RU"/>
        </w:rPr>
        <w:t>ПРОГРАМА РОБІТ</w:t>
      </w:r>
    </w:p>
    <w:p w14:paraId="3C9DC8B7" w14:textId="77777777" w:rsidR="007D5579" w:rsidRPr="007D5579" w:rsidRDefault="007D5579" w:rsidP="007D5579">
      <w:p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sz w:val="24"/>
          <w:szCs w:val="24"/>
          <w:lang w:val="uk-UA" w:eastAsia="ar-SA"/>
        </w:rPr>
      </w:pPr>
      <w:r w:rsidRPr="007D5579">
        <w:rPr>
          <w:rFonts w:eastAsia="Times New Roman" w:cs="Times New Roman"/>
          <w:b/>
          <w:bCs/>
          <w:sz w:val="24"/>
          <w:szCs w:val="24"/>
          <w:lang w:val="uk-UA" w:eastAsia="ru-RU"/>
        </w:rPr>
        <w:t xml:space="preserve">з геологічного вивчення </w:t>
      </w:r>
      <w:r w:rsidRPr="007D5579">
        <w:rPr>
          <w:rFonts w:eastAsia="Times New Roman" w:cs="Times New Roman"/>
          <w:b/>
          <w:sz w:val="24"/>
          <w:szCs w:val="24"/>
          <w:lang w:val="uk-UA" w:eastAsia="ru-RU"/>
        </w:rPr>
        <w:t>основної корисної копалини - глини легкоплавкої та супутньої                                       корисної копалини – суглинку</w:t>
      </w:r>
      <w:r w:rsidRPr="007D5579">
        <w:rPr>
          <w:rFonts w:eastAsia="Times New Roman" w:cs="Times New Roman"/>
          <w:b/>
          <w:bCs/>
          <w:sz w:val="24"/>
          <w:szCs w:val="24"/>
          <w:lang w:val="uk-UA" w:eastAsia="ru-RU"/>
        </w:rPr>
        <w:t>, в тому числі дослідно-промислової розробки родовищ</w:t>
      </w:r>
    </w:p>
    <w:p w14:paraId="0C29E2EF" w14:textId="77777777" w:rsidR="007D5579" w:rsidRPr="007D5579" w:rsidRDefault="007D5579" w:rsidP="007D5579">
      <w:p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bCs/>
          <w:sz w:val="24"/>
          <w:szCs w:val="24"/>
          <w:lang w:val="uk-UA" w:eastAsia="ru-RU"/>
        </w:rPr>
      </w:pPr>
      <w:r w:rsidRPr="007D5579">
        <w:rPr>
          <w:rFonts w:eastAsia="Times New Roman" w:cs="Times New Roman"/>
          <w:b/>
          <w:bCs/>
          <w:sz w:val="24"/>
          <w:szCs w:val="24"/>
          <w:lang w:val="uk-UA" w:eastAsia="ru-RU"/>
        </w:rPr>
        <w:t xml:space="preserve"> корисних копалин </w:t>
      </w:r>
      <w:proofErr w:type="spellStart"/>
      <w:r w:rsidRPr="007D5579">
        <w:rPr>
          <w:rFonts w:eastAsia="Times New Roman" w:cs="Times New Roman"/>
          <w:b/>
          <w:sz w:val="24"/>
          <w:szCs w:val="24"/>
          <w:shd w:val="clear" w:color="auto" w:fill="FFFFFF"/>
          <w:lang w:eastAsia="ar-SA"/>
        </w:rPr>
        <w:t>загальнодержавного</w:t>
      </w:r>
      <w:proofErr w:type="spellEnd"/>
      <w:r w:rsidRPr="007D5579">
        <w:rPr>
          <w:rFonts w:eastAsia="Times New Roman" w:cs="Times New Roman"/>
          <w:b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7D5579">
        <w:rPr>
          <w:rFonts w:eastAsia="Times New Roman" w:cs="Times New Roman"/>
          <w:b/>
          <w:sz w:val="24"/>
          <w:szCs w:val="24"/>
          <w:shd w:val="clear" w:color="auto" w:fill="FFFFFF"/>
          <w:lang w:eastAsia="ar-SA"/>
        </w:rPr>
        <w:t>значення</w:t>
      </w:r>
      <w:proofErr w:type="spellEnd"/>
      <w:r w:rsidRPr="007D5579">
        <w:rPr>
          <w:rFonts w:eastAsia="Times New Roman" w:cs="Times New Roman"/>
          <w:b/>
          <w:sz w:val="24"/>
          <w:szCs w:val="24"/>
          <w:shd w:val="clear" w:color="auto" w:fill="FFFFFF"/>
          <w:lang w:val="uk-UA" w:eastAsia="ar-SA"/>
        </w:rPr>
        <w:t xml:space="preserve"> (неметалічні корисні копалини) </w:t>
      </w:r>
      <w:r w:rsidRPr="007D5579">
        <w:rPr>
          <w:rFonts w:eastAsia="Times New Roman" w:cs="Times New Roman"/>
          <w:b/>
          <w:sz w:val="24"/>
          <w:szCs w:val="24"/>
          <w:lang w:val="uk-UA" w:eastAsia="ru-RU"/>
        </w:rPr>
        <w:t xml:space="preserve">ділянки </w:t>
      </w:r>
      <w:proofErr w:type="spellStart"/>
      <w:r w:rsidRPr="007D5579">
        <w:rPr>
          <w:rFonts w:eastAsia="Times New Roman" w:cs="Times New Roman"/>
          <w:b/>
          <w:sz w:val="24"/>
          <w:szCs w:val="24"/>
          <w:lang w:val="uk-UA" w:eastAsia="ru-RU"/>
        </w:rPr>
        <w:t>Сірет</w:t>
      </w:r>
      <w:proofErr w:type="spellEnd"/>
    </w:p>
    <w:p w14:paraId="3DF3A51E" w14:textId="77777777" w:rsidR="007D5579" w:rsidRPr="007D5579" w:rsidRDefault="007D5579" w:rsidP="007D5579">
      <w:p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sz w:val="16"/>
          <w:szCs w:val="16"/>
          <w:lang w:val="uk-UA" w:eastAsia="ar-SA"/>
        </w:rPr>
      </w:pPr>
    </w:p>
    <w:tbl>
      <w:tblPr>
        <w:tblW w:w="1032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17"/>
        <w:gridCol w:w="1417"/>
        <w:gridCol w:w="1134"/>
        <w:gridCol w:w="1985"/>
      </w:tblGrid>
      <w:tr w:rsidR="007D5579" w:rsidRPr="007D5579" w14:paraId="769D1171" w14:textId="77777777" w:rsidTr="00BF6417">
        <w:trPr>
          <w:trHeight w:val="3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255E0" w14:textId="77777777" w:rsidR="007D5579" w:rsidRPr="007D5579" w:rsidRDefault="007D5579" w:rsidP="007D5579">
            <w:p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ru-RU"/>
              </w:rPr>
            </w:pPr>
            <w:r w:rsidRPr="007D5579"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ru-RU"/>
              </w:rPr>
              <w:t>№</w:t>
            </w:r>
          </w:p>
          <w:p w14:paraId="25755462" w14:textId="77777777" w:rsidR="007D5579" w:rsidRPr="007D5579" w:rsidRDefault="007D5579" w:rsidP="007D5579">
            <w:p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ru-RU"/>
              </w:rPr>
            </w:pPr>
            <w:r w:rsidRPr="007D5579"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ru-RU"/>
              </w:rPr>
              <w:t>п/п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32FD8F" w14:textId="77777777" w:rsidR="007D5579" w:rsidRPr="007D5579" w:rsidRDefault="007D5579" w:rsidP="007D5579">
            <w:p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pacing w:val="-1"/>
                <w:sz w:val="24"/>
                <w:szCs w:val="24"/>
                <w:lang w:val="uk-UA" w:eastAsia="ru-RU"/>
              </w:rPr>
            </w:pPr>
            <w:r w:rsidRPr="007D5579">
              <w:rPr>
                <w:rFonts w:eastAsia="Times New Roman" w:cs="Times New Roman"/>
                <w:b/>
                <w:spacing w:val="-4"/>
                <w:sz w:val="24"/>
                <w:szCs w:val="24"/>
                <w:lang w:val="uk-UA" w:eastAsia="ru-RU"/>
              </w:rPr>
              <w:t>Види робіт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361524" w14:textId="77777777" w:rsidR="007D5579" w:rsidRPr="007D5579" w:rsidRDefault="007D5579" w:rsidP="007D5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uk-UA" w:eastAsia="ru-RU"/>
              </w:rPr>
            </w:pPr>
            <w:r w:rsidRPr="007D5579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uk-UA" w:eastAsia="ru-RU"/>
              </w:rPr>
              <w:t>Обсяги робіт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5D6C8" w14:textId="77777777" w:rsidR="007D5579" w:rsidRPr="007D5579" w:rsidRDefault="007D5579" w:rsidP="007D5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1" w:right="-117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D5579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Джерело фінансу-вання*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D5BD3" w14:textId="77777777" w:rsidR="007D5579" w:rsidRPr="007D5579" w:rsidRDefault="007D5579" w:rsidP="007D5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D5579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Граничні терміни робіт**</w:t>
            </w:r>
          </w:p>
          <w:p w14:paraId="46D864BA" w14:textId="70BDE4B8" w:rsidR="007D5579" w:rsidRPr="007D5579" w:rsidRDefault="007D5579" w:rsidP="007D5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D5579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(визначаються надрокористу</w:t>
            </w:r>
            <w:r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  <w:r w:rsidRPr="007D5579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вачем з урахуванням зазначених термінів)</w:t>
            </w:r>
          </w:p>
        </w:tc>
      </w:tr>
      <w:tr w:rsidR="007D5579" w:rsidRPr="007D5579" w14:paraId="69E43B3D" w14:textId="77777777" w:rsidTr="00BF6417">
        <w:trPr>
          <w:trHeight w:val="3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323D3" w14:textId="77777777" w:rsidR="007D5579" w:rsidRPr="007D5579" w:rsidRDefault="007D5579" w:rsidP="007D5579">
            <w:pPr>
              <w:widowControl w:val="0"/>
              <w:numPr>
                <w:ilvl w:val="0"/>
                <w:numId w:val="2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 w:cs="Times New Roman"/>
                <w:spacing w:val="-1"/>
                <w:sz w:val="24"/>
                <w:szCs w:val="24"/>
                <w:lang w:val="uk-UA" w:eastAsia="ru-RU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20E3A" w14:textId="77777777" w:rsidR="007D5579" w:rsidRPr="007D5579" w:rsidRDefault="007D5579" w:rsidP="007D5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D557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Отримання спеціального дозволу на користування надрами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87FDF" w14:textId="77777777" w:rsidR="007D5579" w:rsidRPr="007D5579" w:rsidRDefault="007D5579" w:rsidP="007D5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7D5579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дозвіл, угода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E4C59" w14:textId="77777777" w:rsidR="007D5579" w:rsidRPr="007D5579" w:rsidRDefault="007D5579" w:rsidP="007D5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1" w:right="-117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7D5579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3F754" w14:textId="77777777" w:rsidR="007D5579" w:rsidRPr="007D5579" w:rsidRDefault="007D5579" w:rsidP="007D5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D5579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-</w:t>
            </w:r>
          </w:p>
        </w:tc>
      </w:tr>
      <w:tr w:rsidR="007D5579" w:rsidRPr="007D5579" w14:paraId="6117A527" w14:textId="77777777" w:rsidTr="00BF6417">
        <w:trPr>
          <w:trHeight w:val="37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1784F" w14:textId="77777777" w:rsidR="007D5579" w:rsidRPr="007D5579" w:rsidRDefault="007D5579" w:rsidP="007D5579">
            <w:pPr>
              <w:widowControl w:val="0"/>
              <w:numPr>
                <w:ilvl w:val="0"/>
                <w:numId w:val="2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 w:cs="Times New Roman"/>
                <w:spacing w:val="-1"/>
                <w:sz w:val="24"/>
                <w:szCs w:val="24"/>
                <w:lang w:val="uk-UA" w:eastAsia="ru-RU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17724" w14:textId="77777777" w:rsidR="007D5579" w:rsidRPr="007D5579" w:rsidRDefault="007D5579" w:rsidP="007D5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D557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Проведення комплексу геологорозвідувальних робіт, в т.ч.: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49770" w14:textId="77777777" w:rsidR="007D5579" w:rsidRPr="007D5579" w:rsidRDefault="007D5579" w:rsidP="007D5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7D5579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28B16" w14:textId="77777777" w:rsidR="007D5579" w:rsidRPr="007D5579" w:rsidRDefault="007D5579" w:rsidP="007D5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1" w:right="-117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7D5579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EBE4E" w14:textId="77777777" w:rsidR="007D5579" w:rsidRPr="007D5579" w:rsidRDefault="007D5579" w:rsidP="007D5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D5579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-</w:t>
            </w:r>
          </w:p>
        </w:tc>
      </w:tr>
      <w:tr w:rsidR="007D5579" w:rsidRPr="007D5579" w14:paraId="41000D95" w14:textId="77777777" w:rsidTr="007D5579">
        <w:trPr>
          <w:trHeight w:val="37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7BBE2" w14:textId="77777777" w:rsidR="007D5579" w:rsidRPr="007D5579" w:rsidRDefault="007D5579" w:rsidP="007D5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pacing w:val="-1"/>
                <w:sz w:val="24"/>
                <w:szCs w:val="24"/>
                <w:lang w:val="uk-UA" w:eastAsia="ru-RU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FAA77" w14:textId="77777777" w:rsidR="007D5579" w:rsidRPr="007D5579" w:rsidRDefault="007D5579" w:rsidP="007D5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</w:pPr>
            <w:r w:rsidRPr="007D5579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B5726" w14:textId="77777777" w:rsidR="007D5579" w:rsidRPr="007D5579" w:rsidRDefault="007D5579" w:rsidP="007D5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7D5579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проект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AFDF4" w14:textId="77777777" w:rsidR="007D5579" w:rsidRPr="007D5579" w:rsidRDefault="007D5579" w:rsidP="007D5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1" w:right="-117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7D5579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D7FD7" w14:textId="77777777" w:rsidR="007D5579" w:rsidRPr="007D5579" w:rsidRDefault="007D5579" w:rsidP="007D5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D5579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не більше </w:t>
            </w:r>
          </w:p>
          <w:p w14:paraId="76BE1ADE" w14:textId="77777777" w:rsidR="007D5579" w:rsidRPr="007D5579" w:rsidRDefault="007D5579" w:rsidP="007D5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D5579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5-ти років </w:t>
            </w:r>
          </w:p>
          <w:p w14:paraId="7619A697" w14:textId="77777777" w:rsidR="007D5579" w:rsidRPr="007D5579" w:rsidRDefault="007D5579" w:rsidP="007D5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D5579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з дати отримання спеціального дозволу </w:t>
            </w:r>
          </w:p>
          <w:p w14:paraId="5118D714" w14:textId="77777777" w:rsidR="007D5579" w:rsidRPr="007D5579" w:rsidRDefault="007D5579" w:rsidP="007D5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7D5579" w:rsidRPr="007D5579" w14:paraId="3C95328D" w14:textId="77777777" w:rsidTr="007D5579">
        <w:trPr>
          <w:trHeight w:val="37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5D583" w14:textId="77777777" w:rsidR="007D5579" w:rsidRPr="007D5579" w:rsidRDefault="007D5579" w:rsidP="007D5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pacing w:val="-1"/>
                <w:sz w:val="24"/>
                <w:szCs w:val="24"/>
                <w:lang w:val="uk-UA" w:eastAsia="ru-RU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CC7E5" w14:textId="77777777" w:rsidR="007D5579" w:rsidRPr="007D5579" w:rsidRDefault="007D5579" w:rsidP="007D5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D5579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2.2. 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697D9D11" w14:textId="77777777" w:rsidR="007D5579" w:rsidRPr="007D5579" w:rsidRDefault="007D5579" w:rsidP="007D5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D557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буріння розвідувальних свердловин: оконтурення родовища, деталізація особливостей геологічної будови, вивчення якісних і кількісних параметрів корисної копалини, обґрунтування підрахунку запасів (у разі необхідності)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F7F34" w14:textId="77777777" w:rsidR="007D5579" w:rsidRPr="007D5579" w:rsidRDefault="007D5579" w:rsidP="007D5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7D5579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відповідно до проекту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BFA230" w14:textId="77777777" w:rsidR="007D5579" w:rsidRPr="007D5579" w:rsidRDefault="007D5579" w:rsidP="007D5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1" w:right="-117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7D5579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E0366" w14:textId="77777777" w:rsidR="007D5579" w:rsidRPr="007D5579" w:rsidRDefault="007D5579" w:rsidP="007D5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7D5579" w:rsidRPr="007D5579" w14:paraId="47773079" w14:textId="77777777" w:rsidTr="007D5579">
        <w:trPr>
          <w:trHeight w:val="37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1248A" w14:textId="77777777" w:rsidR="007D5579" w:rsidRPr="007D5579" w:rsidRDefault="007D5579" w:rsidP="007D5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pacing w:val="-1"/>
                <w:sz w:val="24"/>
                <w:szCs w:val="24"/>
                <w:lang w:val="uk-UA" w:eastAsia="ru-RU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38965" w14:textId="77777777" w:rsidR="007D5579" w:rsidRPr="007D5579" w:rsidRDefault="007D5579" w:rsidP="007D5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D5579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2.3. Комплекс геологорозвідувальних робіт: геологічне обслуговування бурових робіт, відбір проб із керну свердловин, гідрогеологічні дослідження, тощо.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DA9134" w14:textId="77777777" w:rsidR="007D5579" w:rsidRPr="007D5579" w:rsidRDefault="007D5579" w:rsidP="007D5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D5579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відповідно до проекту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1437E" w14:textId="77777777" w:rsidR="007D5579" w:rsidRPr="007D5579" w:rsidRDefault="007D5579" w:rsidP="007D5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1" w:right="-117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7D5579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871D2D" w14:textId="77777777" w:rsidR="007D5579" w:rsidRPr="007D5579" w:rsidRDefault="007D5579" w:rsidP="007D5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7D5579" w:rsidRPr="007D5579" w14:paraId="03E56599" w14:textId="77777777" w:rsidTr="007D5579">
        <w:trPr>
          <w:trHeight w:val="37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B65BA" w14:textId="77777777" w:rsidR="007D5579" w:rsidRPr="007D5579" w:rsidRDefault="007D5579" w:rsidP="007D5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pacing w:val="-1"/>
                <w:sz w:val="24"/>
                <w:szCs w:val="24"/>
                <w:lang w:val="uk-UA" w:eastAsia="ru-RU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A6D41" w14:textId="77777777" w:rsidR="007D5579" w:rsidRPr="007D5579" w:rsidRDefault="007D5579" w:rsidP="007D5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D557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2.4. Лабораторні і технологічні випробування: проведення фізико-механічних досліджень </w:t>
            </w:r>
            <w:proofErr w:type="spellStart"/>
            <w:r w:rsidRPr="007D557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кернових</w:t>
            </w:r>
            <w:proofErr w:type="spellEnd"/>
            <w:r w:rsidRPr="007D557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проб та сировини, петрографічні, хімічні і спектральні аналізи, радіаційно-гігієнічна оцінка сировини, тощо.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E4AE8" w14:textId="77777777" w:rsidR="007D5579" w:rsidRPr="007D5579" w:rsidRDefault="007D5579" w:rsidP="007D5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D5579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відповідно до проекту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C5628" w14:textId="77777777" w:rsidR="007D5579" w:rsidRPr="007D5579" w:rsidRDefault="007D5579" w:rsidP="007D5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1" w:right="-117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7D5579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23F5A" w14:textId="77777777" w:rsidR="007D5579" w:rsidRPr="007D5579" w:rsidRDefault="007D5579" w:rsidP="007D5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7D5579" w:rsidRPr="007D5579" w14:paraId="21D009A2" w14:textId="77777777" w:rsidTr="00BF6417">
        <w:trPr>
          <w:trHeight w:val="22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7427A" w14:textId="77777777" w:rsidR="007D5579" w:rsidRPr="007D5579" w:rsidRDefault="007D5579" w:rsidP="007D5579">
            <w:pPr>
              <w:widowControl w:val="0"/>
              <w:numPr>
                <w:ilvl w:val="0"/>
                <w:numId w:val="2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 w:cs="Times New Roman"/>
                <w:spacing w:val="-1"/>
                <w:sz w:val="24"/>
                <w:szCs w:val="24"/>
                <w:lang w:val="uk-UA" w:eastAsia="ru-RU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DF606" w14:textId="77777777" w:rsidR="007D5579" w:rsidRPr="007D5579" w:rsidRDefault="007D5579" w:rsidP="007D5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D557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Проведення дослідно-промислової розробки родовища, в т.ч.: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40464" w14:textId="77777777" w:rsidR="007D5579" w:rsidRPr="007D5579" w:rsidRDefault="007D5579" w:rsidP="007D5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7D5579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963B9" w14:textId="77777777" w:rsidR="007D5579" w:rsidRPr="007D5579" w:rsidRDefault="007D5579" w:rsidP="007D5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1" w:right="-117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7D5579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35932" w14:textId="77777777" w:rsidR="007D5579" w:rsidRPr="007D5579" w:rsidRDefault="007D5579" w:rsidP="007D5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D5579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не більше</w:t>
            </w:r>
          </w:p>
          <w:p w14:paraId="5831945A" w14:textId="77777777" w:rsidR="007D5579" w:rsidRPr="007D5579" w:rsidRDefault="007D5579" w:rsidP="007D5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D5579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3-х років,</w:t>
            </w:r>
          </w:p>
          <w:p w14:paraId="01151B96" w14:textId="77777777" w:rsidR="007D5579" w:rsidRPr="007D5579" w:rsidRDefault="007D5579" w:rsidP="007D5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D5579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але не пізніше закінчення строку дії спеціального дозволу</w:t>
            </w:r>
          </w:p>
        </w:tc>
      </w:tr>
      <w:tr w:rsidR="007D5579" w:rsidRPr="007D5579" w14:paraId="7C02119B" w14:textId="77777777" w:rsidTr="007D5579">
        <w:trPr>
          <w:trHeight w:val="42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E51E9" w14:textId="77777777" w:rsidR="007D5579" w:rsidRPr="007D5579" w:rsidRDefault="007D5579" w:rsidP="007D5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pacing w:val="-1"/>
                <w:sz w:val="24"/>
                <w:szCs w:val="24"/>
                <w:lang w:val="uk-UA" w:eastAsia="ru-RU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9369E" w14:textId="77777777" w:rsidR="007D5579" w:rsidRPr="007D5579" w:rsidRDefault="007D5579" w:rsidP="007D5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D5579">
              <w:rPr>
                <w:rFonts w:eastAsia="Times New Roman" w:cs="Times New Roman"/>
                <w:sz w:val="24"/>
                <w:szCs w:val="24"/>
                <w:lang w:val="uk-UA" w:eastAsia="ru-RU"/>
              </w:rPr>
              <w:t>3.1. Складання, затвердження та погодження у встановленому порядку проекту дослідно-промислової розробки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11AD2" w14:textId="77777777" w:rsidR="007D5579" w:rsidRPr="007D5579" w:rsidRDefault="007D5579" w:rsidP="007D5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7D5579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проект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4ED8CF" w14:textId="77777777" w:rsidR="007D5579" w:rsidRPr="007D5579" w:rsidRDefault="007D5579" w:rsidP="007D5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1" w:right="-117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7D5579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053F8" w14:textId="77777777" w:rsidR="007D5579" w:rsidRPr="007D5579" w:rsidRDefault="007D5579" w:rsidP="007D5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7D5579" w:rsidRPr="007D5579" w14:paraId="4EFD0595" w14:textId="77777777" w:rsidTr="007D5579">
        <w:trPr>
          <w:trHeight w:val="42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A5035" w14:textId="77777777" w:rsidR="007D5579" w:rsidRPr="007D5579" w:rsidRDefault="007D5579" w:rsidP="007D5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pacing w:val="-1"/>
                <w:sz w:val="24"/>
                <w:szCs w:val="24"/>
                <w:lang w:val="uk-UA" w:eastAsia="ru-RU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3E67B" w14:textId="77777777" w:rsidR="007D5579" w:rsidRPr="007D5579" w:rsidRDefault="007D5579" w:rsidP="007D5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D557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3.2. Дослідно-промислова розробка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DE5CF" w14:textId="77777777" w:rsidR="007D5579" w:rsidRPr="007D5579" w:rsidRDefault="007D5579" w:rsidP="007D5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7D5579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відповідно до проекту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609F8" w14:textId="77777777" w:rsidR="007D5579" w:rsidRPr="007D5579" w:rsidRDefault="007D5579" w:rsidP="007D5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1" w:right="-117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7D5579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94BC7" w14:textId="77777777" w:rsidR="007D5579" w:rsidRPr="007D5579" w:rsidRDefault="007D5579" w:rsidP="007D5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</w:tbl>
    <w:p w14:paraId="63A055B9" w14:textId="77777777" w:rsidR="007D5579" w:rsidRDefault="007D5579"/>
    <w:tbl>
      <w:tblPr>
        <w:tblW w:w="1032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114"/>
        <w:gridCol w:w="5217"/>
        <w:gridCol w:w="1417"/>
        <w:gridCol w:w="1134"/>
        <w:gridCol w:w="1099"/>
        <w:gridCol w:w="886"/>
      </w:tblGrid>
      <w:tr w:rsidR="007D5579" w:rsidRPr="007D5579" w14:paraId="766A4A71" w14:textId="77777777" w:rsidTr="00BF6417">
        <w:trPr>
          <w:trHeight w:val="230"/>
        </w:trPr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BFB5F" w14:textId="77777777" w:rsidR="007D5579" w:rsidRPr="007D5579" w:rsidRDefault="007D5579" w:rsidP="007D5579">
            <w:pPr>
              <w:widowControl w:val="0"/>
              <w:numPr>
                <w:ilvl w:val="0"/>
                <w:numId w:val="2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 w:cs="Times New Roman"/>
                <w:spacing w:val="-1"/>
                <w:sz w:val="24"/>
                <w:szCs w:val="24"/>
                <w:lang w:val="uk-UA" w:eastAsia="ru-RU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747F9" w14:textId="77777777" w:rsidR="007D5579" w:rsidRPr="007D5579" w:rsidRDefault="007D5579" w:rsidP="007D5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D557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Проведення камеральних робіт, в т.ч.: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10FAD7" w14:textId="77777777" w:rsidR="007D5579" w:rsidRPr="007D5579" w:rsidRDefault="007D5579" w:rsidP="007D5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7D5579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3ECB6" w14:textId="77777777" w:rsidR="007D5579" w:rsidRPr="007D5579" w:rsidRDefault="007D5579" w:rsidP="007D5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1" w:right="-117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7D5579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CDD75" w14:textId="77777777" w:rsidR="007D5579" w:rsidRPr="007D5579" w:rsidRDefault="007D5579" w:rsidP="007D5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D5579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не більше </w:t>
            </w:r>
          </w:p>
          <w:p w14:paraId="59D89517" w14:textId="77777777" w:rsidR="007D5579" w:rsidRPr="007D5579" w:rsidRDefault="007D5579" w:rsidP="007D5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D5579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2-х років, </w:t>
            </w:r>
          </w:p>
          <w:p w14:paraId="64DC670D" w14:textId="77777777" w:rsidR="007D5579" w:rsidRPr="007D5579" w:rsidRDefault="007D5579" w:rsidP="007D5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D5579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але не пізніше закінчення строку дії спеціального дозволу</w:t>
            </w:r>
          </w:p>
        </w:tc>
      </w:tr>
      <w:tr w:rsidR="007D5579" w:rsidRPr="007D5579" w14:paraId="5CD92AD7" w14:textId="77777777" w:rsidTr="007D5579">
        <w:trPr>
          <w:trHeight w:val="418"/>
        </w:trPr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6C064" w14:textId="77777777" w:rsidR="007D5579" w:rsidRPr="007D5579" w:rsidRDefault="007D5579" w:rsidP="007D5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pacing w:val="-1"/>
                <w:sz w:val="24"/>
                <w:szCs w:val="24"/>
                <w:lang w:val="uk-UA" w:eastAsia="ru-RU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FB989" w14:textId="77777777" w:rsidR="007D5579" w:rsidRPr="007D5579" w:rsidRDefault="007D5579" w:rsidP="007D5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D5579">
              <w:rPr>
                <w:rFonts w:eastAsia="Times New Roman" w:cs="Times New Roman"/>
                <w:sz w:val="24"/>
                <w:szCs w:val="24"/>
                <w:lang w:val="uk-UA" w:eastAsia="ru-RU"/>
              </w:rPr>
              <w:t>4.1. Складання та затвердження геологічного звіту, підготовка матеріалів ГЕО  і складання ТЕО постійних кондицій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D8440" w14:textId="77777777" w:rsidR="007D5579" w:rsidRPr="007D5579" w:rsidRDefault="007D5579" w:rsidP="007D5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7D5579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звіт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77008" w14:textId="77777777" w:rsidR="007D5579" w:rsidRPr="007D5579" w:rsidRDefault="007D5579" w:rsidP="007D5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1" w:right="-117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7D5579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1A239" w14:textId="77777777" w:rsidR="007D5579" w:rsidRPr="007D5579" w:rsidRDefault="007D5579" w:rsidP="007D5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7D5579" w:rsidRPr="007D5579" w14:paraId="5C467B4B" w14:textId="77777777" w:rsidTr="007D5579">
        <w:trPr>
          <w:trHeight w:val="377"/>
        </w:trPr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D548C" w14:textId="77777777" w:rsidR="007D5579" w:rsidRPr="007D5579" w:rsidRDefault="007D5579" w:rsidP="007D5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pacing w:val="-1"/>
                <w:sz w:val="24"/>
                <w:szCs w:val="24"/>
                <w:lang w:val="uk-UA" w:eastAsia="ru-RU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13B8D" w14:textId="77777777" w:rsidR="007D5579" w:rsidRPr="007D5579" w:rsidRDefault="007D5579" w:rsidP="007D5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D5579">
              <w:rPr>
                <w:rFonts w:eastAsia="Times New Roman" w:cs="Times New Roman"/>
                <w:sz w:val="24"/>
                <w:szCs w:val="24"/>
                <w:lang w:val="uk-UA" w:eastAsia="ru-RU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66F02" w14:textId="77777777" w:rsidR="007D5579" w:rsidRPr="007D5579" w:rsidRDefault="007D5579" w:rsidP="007D5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7D5579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протокол ДКЗ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1D70F3" w14:textId="77777777" w:rsidR="007D5579" w:rsidRPr="007D5579" w:rsidRDefault="007D5579" w:rsidP="007D5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1" w:right="-117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7D5579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2F039" w14:textId="77777777" w:rsidR="007D5579" w:rsidRPr="007D5579" w:rsidRDefault="007D5579" w:rsidP="007D5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7D5579" w:rsidRPr="007D5579" w14:paraId="727BC195" w14:textId="77777777" w:rsidTr="00BF6417">
        <w:trPr>
          <w:trHeight w:val="377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4DC1E" w14:textId="77777777" w:rsidR="007D5579" w:rsidRPr="007D5579" w:rsidRDefault="007D5579" w:rsidP="007D5579">
            <w:pPr>
              <w:widowControl w:val="0"/>
              <w:numPr>
                <w:ilvl w:val="0"/>
                <w:numId w:val="2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  <w:lang w:val="uk-UA" w:eastAsia="ru-RU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D25A4" w14:textId="77777777" w:rsidR="007D5579" w:rsidRPr="007D5579" w:rsidRDefault="007D5579" w:rsidP="007D5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D557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Обов’язкова 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9EE00" w14:textId="77777777" w:rsidR="007D5579" w:rsidRPr="007D5579" w:rsidRDefault="007D5579" w:rsidP="007D5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D5579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лист з відміткою про отримання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C65A5" w14:textId="77777777" w:rsidR="007D5579" w:rsidRPr="007D5579" w:rsidRDefault="007D5579" w:rsidP="007D5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1" w:right="-117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D5579"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4374B" w14:textId="77777777" w:rsidR="007D5579" w:rsidRPr="007D5579" w:rsidRDefault="007D5579" w:rsidP="007D5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D5579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не більше</w:t>
            </w:r>
          </w:p>
          <w:p w14:paraId="3DDA159B" w14:textId="77777777" w:rsidR="007D5579" w:rsidRPr="007D5579" w:rsidRDefault="007D5579" w:rsidP="007D5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D5579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3-х місяців після затвердження запасів корисної копалини</w:t>
            </w:r>
          </w:p>
        </w:tc>
      </w:tr>
      <w:tr w:rsidR="007D5579" w:rsidRPr="007D5579" w14:paraId="6DD8E652" w14:textId="77777777" w:rsidTr="00BF6417">
        <w:trPr>
          <w:trHeight w:val="377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E6F03" w14:textId="77777777" w:rsidR="007D5579" w:rsidRPr="007D5579" w:rsidRDefault="007D5579" w:rsidP="007D5579">
            <w:pPr>
              <w:widowControl w:val="0"/>
              <w:numPr>
                <w:ilvl w:val="0"/>
                <w:numId w:val="2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  <w:lang w:val="uk-UA" w:eastAsia="ru-RU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57F8F" w14:textId="77777777" w:rsidR="007D5579" w:rsidRPr="007D5579" w:rsidRDefault="007D5579" w:rsidP="007D5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D557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Своєчасне подання щорічних форм </w:t>
            </w:r>
            <w:proofErr w:type="spellStart"/>
            <w:r w:rsidRPr="007D557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звітностей</w:t>
            </w:r>
            <w:proofErr w:type="spellEnd"/>
            <w:r w:rsidRPr="007D5579">
              <w:rPr>
                <w:rFonts w:eastAsia="Times New Roman" w:cs="Times New Roman"/>
                <w:sz w:val="24"/>
                <w:szCs w:val="24"/>
                <w:lang w:val="uk-UA" w:eastAsia="ru-RU"/>
              </w:rPr>
              <w:t>, у терміни передбачені нормативно-правовими актами у сфері надрокористування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B7700" w14:textId="77777777" w:rsidR="007D5579" w:rsidRPr="007D5579" w:rsidRDefault="007D5579" w:rsidP="007D5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7D5579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форми звітності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1241F" w14:textId="77777777" w:rsidR="007D5579" w:rsidRPr="007D5579" w:rsidRDefault="007D5579" w:rsidP="007D5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1" w:right="-117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7D5579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3B378" w14:textId="77777777" w:rsidR="007D5579" w:rsidRPr="007D5579" w:rsidRDefault="007D5579" w:rsidP="007D5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D5579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щорічно, протягом строку дії спеціального дозволу</w:t>
            </w:r>
          </w:p>
        </w:tc>
      </w:tr>
      <w:tr w:rsidR="007D5579" w:rsidRPr="007D5579" w14:paraId="5882CD9E" w14:textId="77777777" w:rsidTr="00BF6417">
        <w:trPr>
          <w:trHeight w:val="377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8CF00" w14:textId="77777777" w:rsidR="007D5579" w:rsidRPr="007D5579" w:rsidRDefault="007D5579" w:rsidP="007D5579">
            <w:pPr>
              <w:widowControl w:val="0"/>
              <w:numPr>
                <w:ilvl w:val="0"/>
                <w:numId w:val="2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  <w:lang w:val="uk-UA" w:eastAsia="ru-RU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A0C8A" w14:textId="77777777" w:rsidR="007D5579" w:rsidRPr="007D5579" w:rsidRDefault="007D5579" w:rsidP="007D5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D557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Проведення рекультивації земельної ділянки (консервації, ліквідації гірничодобувного об’єкту)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FE64B" w14:textId="77777777" w:rsidR="007D5579" w:rsidRPr="007D5579" w:rsidRDefault="007D5579" w:rsidP="007D5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</w:pPr>
            <w:r w:rsidRPr="007D5579"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>відповідно до проекту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2B51F" w14:textId="77777777" w:rsidR="007D5579" w:rsidRPr="007D5579" w:rsidRDefault="007D5579" w:rsidP="007D5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1" w:right="-109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D5579"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B3310" w14:textId="77777777" w:rsidR="007D5579" w:rsidRPr="007D5579" w:rsidRDefault="007D5579" w:rsidP="007D5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D5579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до закінчення строку дії спеціального дозволу</w:t>
            </w:r>
          </w:p>
        </w:tc>
      </w:tr>
      <w:tr w:rsidR="007D5579" w:rsidRPr="007D5579" w14:paraId="7E4BB7B7" w14:textId="77777777" w:rsidTr="00BF6417">
        <w:trPr>
          <w:gridBefore w:val="1"/>
          <w:gridAfter w:val="1"/>
          <w:wBefore w:w="453" w:type="dxa"/>
          <w:wAfter w:w="886" w:type="dxa"/>
          <w:trHeight w:val="539"/>
        </w:trPr>
        <w:tc>
          <w:tcPr>
            <w:tcW w:w="898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D171A50" w14:textId="77777777" w:rsidR="007D5579" w:rsidRPr="007D5579" w:rsidRDefault="007D5579" w:rsidP="007D557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111" w:right="-117"/>
              <w:rPr>
                <w:rFonts w:eastAsia="Times New Roman" w:cs="Times New Roman"/>
                <w:i/>
                <w:sz w:val="20"/>
                <w:szCs w:val="16"/>
                <w:lang w:val="uk-UA" w:eastAsia="ar-SA"/>
              </w:rPr>
            </w:pPr>
            <w:r w:rsidRPr="007D5579">
              <w:rPr>
                <w:rFonts w:eastAsia="Times New Roman" w:cs="Times New Roman"/>
                <w:i/>
                <w:sz w:val="20"/>
                <w:szCs w:val="16"/>
                <w:lang w:val="uk-UA" w:eastAsia="ar-SA"/>
              </w:rPr>
              <w:t xml:space="preserve">* - державні / недержавні кошти </w:t>
            </w:r>
          </w:p>
          <w:p w14:paraId="6A5948D3" w14:textId="77777777" w:rsidR="007D5579" w:rsidRPr="007D5579" w:rsidRDefault="007D5579" w:rsidP="007D557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111" w:right="-117"/>
              <w:rPr>
                <w:rFonts w:eastAsia="Times New Roman" w:cs="Times New Roman"/>
                <w:i/>
                <w:sz w:val="20"/>
                <w:szCs w:val="16"/>
                <w:lang w:val="uk-UA" w:eastAsia="ar-SA"/>
              </w:rPr>
            </w:pPr>
            <w:r w:rsidRPr="007D5579">
              <w:rPr>
                <w:rFonts w:eastAsia="Times New Roman" w:cs="Times New Roman"/>
                <w:i/>
                <w:sz w:val="20"/>
                <w:szCs w:val="16"/>
                <w:lang w:val="uk-UA" w:eastAsia="ar-SA"/>
              </w:rPr>
              <w:t>** - деякі види робіт можуть відбуватись одночасно</w:t>
            </w:r>
            <w:r w:rsidRPr="007D5579">
              <w:rPr>
                <w:rFonts w:eastAsia="Times New Roman" w:cs="Times New Roman"/>
                <w:sz w:val="16"/>
                <w:szCs w:val="16"/>
                <w:lang w:val="uk-UA" w:eastAsia="ar-SA"/>
              </w:rPr>
              <w:t xml:space="preserve"> </w:t>
            </w:r>
          </w:p>
        </w:tc>
      </w:tr>
    </w:tbl>
    <w:p w14:paraId="39D3EB5B" w14:textId="77777777" w:rsidR="007D5579" w:rsidRPr="007D5579" w:rsidRDefault="007D5579" w:rsidP="007D5579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8"/>
          <w:szCs w:val="24"/>
          <w:lang w:val="uk-UA" w:eastAsia="ru-RU"/>
        </w:rPr>
      </w:pPr>
    </w:p>
    <w:tbl>
      <w:tblPr>
        <w:tblW w:w="895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11"/>
        <w:gridCol w:w="4444"/>
      </w:tblGrid>
      <w:tr w:rsidR="007D5579" w:rsidRPr="007D5579" w14:paraId="395148FE" w14:textId="77777777" w:rsidTr="00BF6417">
        <w:trPr>
          <w:trHeight w:val="1267"/>
          <w:jc w:val="center"/>
        </w:trPr>
        <w:tc>
          <w:tcPr>
            <w:tcW w:w="4509" w:type="dxa"/>
            <w:hideMark/>
          </w:tcPr>
          <w:p w14:paraId="11F8CFEA" w14:textId="77777777" w:rsidR="007D5579" w:rsidRPr="007D5579" w:rsidRDefault="007D5579" w:rsidP="007D5579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7D5579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Держгеонадра</w:t>
            </w:r>
          </w:p>
          <w:p w14:paraId="114CECEC" w14:textId="77777777" w:rsidR="007D5579" w:rsidRPr="007D5579" w:rsidRDefault="007D5579" w:rsidP="007D5579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7D5579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____________________________________________________________________________________________________________________________________________________________</w:t>
            </w:r>
          </w:p>
          <w:p w14:paraId="4F29D3F4" w14:textId="77777777" w:rsidR="007D5579" w:rsidRPr="007D5579" w:rsidRDefault="007D5579" w:rsidP="007D5579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341"/>
              <w:rPr>
                <w:rFonts w:eastAsia="Times New Roman" w:cs="Times New Roman"/>
                <w:b/>
                <w:sz w:val="20"/>
                <w:szCs w:val="16"/>
                <w:lang w:val="uk-UA" w:eastAsia="ar-SA"/>
              </w:rPr>
            </w:pPr>
            <w:r w:rsidRPr="007D5579">
              <w:rPr>
                <w:rFonts w:eastAsia="Times New Roman" w:cs="Times New Roman"/>
                <w:sz w:val="16"/>
                <w:szCs w:val="16"/>
                <w:lang w:val="uk-UA" w:eastAsia="ar-SA"/>
              </w:rPr>
              <w:t>(посада, прізвище, ім'я, по батькові)                         (підпис)</w:t>
            </w:r>
          </w:p>
        </w:tc>
        <w:tc>
          <w:tcPr>
            <w:tcW w:w="4442" w:type="dxa"/>
            <w:hideMark/>
          </w:tcPr>
          <w:p w14:paraId="12B516A7" w14:textId="77777777" w:rsidR="007D5579" w:rsidRPr="007D5579" w:rsidRDefault="007D5579" w:rsidP="007D5579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7D5579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Надрокористувач</w:t>
            </w:r>
          </w:p>
          <w:p w14:paraId="4832C46F" w14:textId="77777777" w:rsidR="007D5579" w:rsidRPr="007D5579" w:rsidRDefault="007D5579" w:rsidP="007D5579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7D5579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________________________________________________________________________________________________________________________________________________________</w:t>
            </w:r>
          </w:p>
          <w:p w14:paraId="5EA69FE7" w14:textId="77777777" w:rsidR="007D5579" w:rsidRPr="007D5579" w:rsidRDefault="007D5579" w:rsidP="007D5579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341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7D5579">
              <w:rPr>
                <w:rFonts w:eastAsia="Times New Roman" w:cs="Times New Roman"/>
                <w:sz w:val="16"/>
                <w:szCs w:val="16"/>
                <w:lang w:val="uk-UA" w:eastAsia="ar-SA"/>
              </w:rPr>
              <w:t>(посада, прізвище, ім'я, по батькові)                         (підпис)</w:t>
            </w:r>
          </w:p>
        </w:tc>
      </w:tr>
    </w:tbl>
    <w:p w14:paraId="26189097" w14:textId="77777777" w:rsidR="00AB6754" w:rsidRPr="007D5579" w:rsidRDefault="00AB6754" w:rsidP="00AB675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"/>
        <w:rPr>
          <w:rFonts w:eastAsia="Times New Roman" w:cs="Times New Roman"/>
          <w:sz w:val="24"/>
          <w:szCs w:val="24"/>
          <w:lang w:eastAsia="ru-RU"/>
        </w:rPr>
      </w:pPr>
    </w:p>
    <w:p w14:paraId="176FB4F8" w14:textId="77777777" w:rsidR="00AB6754" w:rsidRPr="00AB6754" w:rsidRDefault="00AB6754" w:rsidP="00AB6754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val="uk-UA" w:eastAsia="ru-RU"/>
        </w:rPr>
      </w:pPr>
    </w:p>
    <w:p w14:paraId="525F59BF" w14:textId="2F02CFE0" w:rsidR="00AB6754" w:rsidRPr="00AB6754" w:rsidRDefault="00AB6754" w:rsidP="00194E01">
      <w:pPr>
        <w:spacing w:after="0" w:line="240" w:lineRule="auto"/>
        <w:jc w:val="both"/>
        <w:rPr>
          <w:rFonts w:cs="Times New Roman"/>
        </w:rPr>
      </w:pPr>
    </w:p>
    <w:p w14:paraId="19ED95E6" w14:textId="4A9C6402" w:rsidR="00AB6754" w:rsidRPr="00AB6754" w:rsidRDefault="00AB6754" w:rsidP="00194E01">
      <w:pPr>
        <w:spacing w:after="0" w:line="240" w:lineRule="auto"/>
        <w:jc w:val="both"/>
        <w:rPr>
          <w:rFonts w:cs="Times New Roman"/>
        </w:rPr>
      </w:pPr>
    </w:p>
    <w:p w14:paraId="6CB57731" w14:textId="08AA842C" w:rsidR="00AB6754" w:rsidRPr="00AB6754" w:rsidRDefault="00AB6754" w:rsidP="00194E01">
      <w:pPr>
        <w:spacing w:after="0" w:line="240" w:lineRule="auto"/>
        <w:jc w:val="both"/>
        <w:rPr>
          <w:rFonts w:cs="Times New Roman"/>
        </w:rPr>
      </w:pPr>
    </w:p>
    <w:p w14:paraId="109D38B8" w14:textId="7A95AF2D" w:rsidR="00AB6754" w:rsidRPr="00AB6754" w:rsidRDefault="00AB6754" w:rsidP="00194E01">
      <w:pPr>
        <w:spacing w:after="0" w:line="240" w:lineRule="auto"/>
        <w:jc w:val="both"/>
        <w:rPr>
          <w:rFonts w:cs="Times New Roman"/>
        </w:rPr>
      </w:pPr>
    </w:p>
    <w:p w14:paraId="5B6E445C" w14:textId="304176BB" w:rsidR="00AB6754" w:rsidRPr="00AB6754" w:rsidRDefault="00AB6754" w:rsidP="00194E01">
      <w:pPr>
        <w:spacing w:after="0" w:line="240" w:lineRule="auto"/>
        <w:jc w:val="both"/>
        <w:rPr>
          <w:rFonts w:cs="Times New Roman"/>
        </w:rPr>
      </w:pPr>
    </w:p>
    <w:p w14:paraId="5A74C0B2" w14:textId="4C11418F" w:rsidR="00AB6754" w:rsidRPr="00AB6754" w:rsidRDefault="00AB6754" w:rsidP="00194E01">
      <w:pPr>
        <w:spacing w:after="0" w:line="240" w:lineRule="auto"/>
        <w:jc w:val="both"/>
        <w:rPr>
          <w:rFonts w:cs="Times New Roman"/>
        </w:rPr>
      </w:pPr>
    </w:p>
    <w:p w14:paraId="4D0CDD12" w14:textId="0189D861" w:rsidR="00AB6754" w:rsidRPr="00AB6754" w:rsidRDefault="00AB6754" w:rsidP="00194E01">
      <w:pPr>
        <w:spacing w:after="0" w:line="240" w:lineRule="auto"/>
        <w:jc w:val="both"/>
        <w:rPr>
          <w:rFonts w:cs="Times New Roman"/>
        </w:rPr>
      </w:pPr>
    </w:p>
    <w:p w14:paraId="203EB6BD" w14:textId="20F53EAA" w:rsidR="00AB6754" w:rsidRPr="00AB6754" w:rsidRDefault="00AB6754" w:rsidP="00194E01">
      <w:pPr>
        <w:spacing w:after="0" w:line="240" w:lineRule="auto"/>
        <w:jc w:val="both"/>
        <w:rPr>
          <w:rFonts w:cs="Times New Roman"/>
        </w:rPr>
      </w:pPr>
    </w:p>
    <w:p w14:paraId="7B71C21A" w14:textId="56306CCC" w:rsidR="00AB6754" w:rsidRPr="00AB6754" w:rsidRDefault="00AB6754" w:rsidP="00194E01">
      <w:pPr>
        <w:spacing w:after="0" w:line="240" w:lineRule="auto"/>
        <w:jc w:val="both"/>
        <w:rPr>
          <w:rFonts w:cs="Times New Roman"/>
        </w:rPr>
      </w:pPr>
    </w:p>
    <w:p w14:paraId="1ACAAE65" w14:textId="6C911BD3" w:rsidR="00AB6754" w:rsidRPr="00AB6754" w:rsidRDefault="00AB6754" w:rsidP="00194E01">
      <w:pPr>
        <w:spacing w:after="0" w:line="240" w:lineRule="auto"/>
        <w:jc w:val="both"/>
        <w:rPr>
          <w:rFonts w:cs="Times New Roman"/>
        </w:rPr>
      </w:pPr>
    </w:p>
    <w:p w14:paraId="15E56444" w14:textId="1C444CDD" w:rsidR="00AB6754" w:rsidRPr="00AB6754" w:rsidRDefault="00AB6754" w:rsidP="00194E01">
      <w:pPr>
        <w:spacing w:after="0" w:line="240" w:lineRule="auto"/>
        <w:jc w:val="both"/>
        <w:rPr>
          <w:rFonts w:cs="Times New Roman"/>
        </w:rPr>
      </w:pPr>
    </w:p>
    <w:p w14:paraId="03456AB1" w14:textId="191AC8D1" w:rsidR="00AB6754" w:rsidRPr="00AB6754" w:rsidRDefault="00AB6754" w:rsidP="00194E01">
      <w:pPr>
        <w:spacing w:after="0" w:line="240" w:lineRule="auto"/>
        <w:jc w:val="both"/>
        <w:rPr>
          <w:rFonts w:cs="Times New Roman"/>
        </w:rPr>
      </w:pPr>
    </w:p>
    <w:p w14:paraId="3396BC77" w14:textId="1C3B88AC" w:rsidR="00B1047B" w:rsidRDefault="00B1047B">
      <w:pPr>
        <w:rPr>
          <w:rFonts w:cs="Times New Roman"/>
        </w:rPr>
      </w:pPr>
      <w:r>
        <w:rPr>
          <w:rFonts w:cs="Times New Roman"/>
        </w:rPr>
        <w:br w:type="page"/>
      </w:r>
    </w:p>
    <w:p w14:paraId="1D9DD112" w14:textId="77777777" w:rsidR="006A29B0" w:rsidRPr="00B1047B" w:rsidRDefault="006A29B0" w:rsidP="00194E01">
      <w:pPr>
        <w:spacing w:after="0" w:line="240" w:lineRule="auto"/>
        <w:jc w:val="both"/>
        <w:rPr>
          <w:rFonts w:cs="Times New Roman"/>
          <w:sz w:val="2"/>
          <w:lang w:val="uk-UA"/>
        </w:rPr>
      </w:pPr>
    </w:p>
    <w:tbl>
      <w:tblPr>
        <w:tblStyle w:val="4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7D5579" w:rsidRPr="007D5579" w14:paraId="1D50B956" w14:textId="77777777" w:rsidTr="00BF6417">
        <w:trPr>
          <w:jc w:val="right"/>
        </w:trPr>
        <w:tc>
          <w:tcPr>
            <w:tcW w:w="3210" w:type="dxa"/>
          </w:tcPr>
          <w:p w14:paraId="0363BE9F" w14:textId="399961F6" w:rsidR="007D5579" w:rsidRPr="007D5579" w:rsidRDefault="007D5579" w:rsidP="007D557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7D557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 w:eastAsia="uk-UA" w:bidi="uk-UA"/>
              </w:rPr>
              <w:t>Додаток</w:t>
            </w:r>
            <w:proofErr w:type="spellEnd"/>
            <w:r w:rsidRPr="007D557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 w:eastAsia="uk-UA" w:bidi="uk-UA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  <w:t>3</w:t>
            </w:r>
          </w:p>
          <w:p w14:paraId="2494946F" w14:textId="77777777" w:rsidR="007D5579" w:rsidRPr="007D5579" w:rsidRDefault="007D5579" w:rsidP="007D557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pacing w:val="-1"/>
                <w:sz w:val="24"/>
                <w:szCs w:val="24"/>
                <w:lang w:val="ru-RU" w:eastAsia="uk-UA" w:bidi="uk-UA"/>
              </w:rPr>
            </w:pPr>
            <w:r w:rsidRPr="007D557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 w:eastAsia="uk-UA" w:bidi="uk-UA"/>
              </w:rPr>
              <w:t xml:space="preserve">до наказу </w:t>
            </w:r>
            <w:r w:rsidRPr="007D5579">
              <w:rPr>
                <w:rFonts w:ascii="Times New Roman" w:eastAsia="Courier New" w:hAnsi="Times New Roman" w:cs="Times New Roman"/>
                <w:color w:val="000000"/>
                <w:spacing w:val="-1"/>
                <w:sz w:val="24"/>
                <w:szCs w:val="24"/>
                <w:lang w:val="ru-RU" w:eastAsia="uk-UA" w:bidi="uk-UA"/>
              </w:rPr>
              <w:t>Держгеонадр</w:t>
            </w:r>
          </w:p>
          <w:p w14:paraId="1AC07B85" w14:textId="77777777" w:rsidR="00461B27" w:rsidRPr="00724CFE" w:rsidRDefault="00461B27" w:rsidP="00461B27">
            <w:pPr>
              <w:pStyle w:val="ab"/>
              <w:rPr>
                <w:rFonts w:ascii="Times New Roman" w:hAnsi="Times New Roman" w:cs="Times New Roman"/>
                <w:spacing w:val="-4"/>
              </w:rPr>
            </w:pPr>
            <w:r w:rsidRPr="00724CFE">
              <w:rPr>
                <w:rFonts w:ascii="Times New Roman" w:hAnsi="Times New Roman" w:cs="Times New Roman"/>
                <w:spacing w:val="-1"/>
              </w:rPr>
              <w:t>від</w:t>
            </w:r>
            <w:r w:rsidRPr="00724C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26</w:t>
            </w:r>
            <w:r w:rsidRPr="00724CF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Pr="00724CFE">
              <w:rPr>
                <w:rFonts w:ascii="Times New Roman" w:hAnsi="Times New Roman" w:cs="Times New Roman"/>
              </w:rPr>
              <w:t>.</w:t>
            </w:r>
            <w:r w:rsidRPr="00724CFE">
              <w:rPr>
                <w:rFonts w:ascii="Times New Roman" w:hAnsi="Times New Roman" w:cs="Times New Roman"/>
                <w:spacing w:val="-4"/>
              </w:rPr>
              <w:t>202</w:t>
            </w:r>
            <w:r>
              <w:rPr>
                <w:rFonts w:ascii="Times New Roman" w:hAnsi="Times New Roman" w:cs="Times New Roman"/>
                <w:spacing w:val="-4"/>
              </w:rPr>
              <w:t>2</w:t>
            </w:r>
            <w:r w:rsidRPr="00724CFE">
              <w:rPr>
                <w:rFonts w:ascii="Times New Roman" w:hAnsi="Times New Roman" w:cs="Times New Roman"/>
                <w:spacing w:val="-4"/>
              </w:rPr>
              <w:t xml:space="preserve"> №</w:t>
            </w:r>
            <w:r>
              <w:rPr>
                <w:rFonts w:ascii="Times New Roman" w:hAnsi="Times New Roman" w:cs="Times New Roman"/>
                <w:spacing w:val="-4"/>
              </w:rPr>
              <w:t xml:space="preserve"> 322</w:t>
            </w:r>
          </w:p>
          <w:p w14:paraId="26A83046" w14:textId="77777777" w:rsidR="007D5579" w:rsidRPr="007D5579" w:rsidRDefault="007D5579" w:rsidP="007D557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 w:eastAsia="uk-UA" w:bidi="uk-UA"/>
              </w:rPr>
            </w:pPr>
            <w:bookmarkStart w:id="0" w:name="_GoBack"/>
            <w:bookmarkEnd w:id="0"/>
          </w:p>
        </w:tc>
      </w:tr>
    </w:tbl>
    <w:p w14:paraId="3CE2CBCB" w14:textId="77777777" w:rsidR="007D5579" w:rsidRPr="007D5579" w:rsidRDefault="007D5579" w:rsidP="007D5579">
      <w:pPr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bCs/>
          <w:sz w:val="24"/>
          <w:szCs w:val="24"/>
          <w:lang w:val="uk-UA" w:eastAsia="ru-RU"/>
        </w:rPr>
      </w:pPr>
      <w:r w:rsidRPr="007D5579">
        <w:rPr>
          <w:rFonts w:eastAsia="Times New Roman" w:cs="Times New Roman"/>
          <w:b/>
          <w:bCs/>
          <w:sz w:val="24"/>
          <w:szCs w:val="24"/>
          <w:lang w:val="uk-UA" w:eastAsia="ru-RU"/>
        </w:rPr>
        <w:t>ПРОГРАМА РОБІТ</w:t>
      </w:r>
    </w:p>
    <w:p w14:paraId="63B10362" w14:textId="77777777" w:rsidR="007D5579" w:rsidRPr="007D5579" w:rsidRDefault="007D5579" w:rsidP="007D5579">
      <w:p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bCs/>
          <w:sz w:val="24"/>
          <w:szCs w:val="24"/>
          <w:lang w:val="uk-UA" w:eastAsia="ru-RU"/>
        </w:rPr>
      </w:pPr>
      <w:r w:rsidRPr="007D5579">
        <w:rPr>
          <w:rFonts w:eastAsia="Times New Roman" w:cs="Times New Roman"/>
          <w:b/>
          <w:bCs/>
          <w:sz w:val="24"/>
          <w:szCs w:val="24"/>
          <w:lang w:val="uk-UA" w:eastAsia="ru-RU"/>
        </w:rPr>
        <w:t>з геологічного вивчення, в тому числі дослідно-промислової розробки родовищ</w:t>
      </w:r>
    </w:p>
    <w:p w14:paraId="18DBC23C" w14:textId="77777777" w:rsidR="007D5579" w:rsidRPr="007D5579" w:rsidRDefault="007D5579" w:rsidP="007D5579">
      <w:p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bCs/>
          <w:sz w:val="24"/>
          <w:szCs w:val="24"/>
          <w:lang w:val="uk-UA" w:eastAsia="ru-RU"/>
        </w:rPr>
      </w:pPr>
      <w:r w:rsidRPr="007D5579">
        <w:rPr>
          <w:rFonts w:eastAsia="Times New Roman" w:cs="Times New Roman"/>
          <w:b/>
          <w:bCs/>
          <w:sz w:val="24"/>
          <w:szCs w:val="24"/>
          <w:lang w:val="uk-UA" w:eastAsia="ru-RU"/>
        </w:rPr>
        <w:t xml:space="preserve"> корисних копалин </w:t>
      </w:r>
      <w:proofErr w:type="spellStart"/>
      <w:r w:rsidRPr="007D5579">
        <w:rPr>
          <w:rFonts w:eastAsia="Times New Roman" w:cs="Times New Roman"/>
          <w:b/>
          <w:sz w:val="24"/>
          <w:szCs w:val="24"/>
          <w:shd w:val="clear" w:color="auto" w:fill="FFFFFF"/>
          <w:lang w:eastAsia="ar-SA"/>
        </w:rPr>
        <w:t>загальнодержавного</w:t>
      </w:r>
      <w:proofErr w:type="spellEnd"/>
      <w:r w:rsidRPr="007D5579">
        <w:rPr>
          <w:rFonts w:eastAsia="Times New Roman" w:cs="Times New Roman"/>
          <w:b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7D5579">
        <w:rPr>
          <w:rFonts w:eastAsia="Times New Roman" w:cs="Times New Roman"/>
          <w:b/>
          <w:sz w:val="24"/>
          <w:szCs w:val="24"/>
          <w:shd w:val="clear" w:color="auto" w:fill="FFFFFF"/>
          <w:lang w:eastAsia="ar-SA"/>
        </w:rPr>
        <w:t>значення</w:t>
      </w:r>
      <w:proofErr w:type="spellEnd"/>
      <w:r w:rsidRPr="007D5579">
        <w:rPr>
          <w:rFonts w:eastAsia="Times New Roman" w:cs="Times New Roman"/>
          <w:b/>
          <w:sz w:val="24"/>
          <w:szCs w:val="24"/>
          <w:shd w:val="clear" w:color="auto" w:fill="FFFFFF"/>
          <w:lang w:val="uk-UA" w:eastAsia="ar-SA"/>
        </w:rPr>
        <w:t xml:space="preserve"> (неметалічні корисні копалини)</w:t>
      </w:r>
    </w:p>
    <w:p w14:paraId="41B74666" w14:textId="77777777" w:rsidR="007D5579" w:rsidRPr="007D5579" w:rsidRDefault="007D5579" w:rsidP="007D5579">
      <w:p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sz w:val="24"/>
          <w:szCs w:val="24"/>
          <w:lang w:val="uk-UA" w:eastAsia="ar-SA"/>
        </w:rPr>
      </w:pPr>
      <w:r w:rsidRPr="007D5579">
        <w:rPr>
          <w:rFonts w:eastAsia="Times New Roman" w:cs="Times New Roman"/>
          <w:b/>
          <w:sz w:val="24"/>
          <w:szCs w:val="24"/>
          <w:lang w:val="uk-UA" w:eastAsia="ar-SA"/>
        </w:rPr>
        <w:t xml:space="preserve">піску кварцового ділянки </w:t>
      </w:r>
      <w:proofErr w:type="spellStart"/>
      <w:r w:rsidRPr="007D5579">
        <w:rPr>
          <w:rFonts w:eastAsia="Times New Roman" w:cs="Times New Roman"/>
          <w:b/>
          <w:sz w:val="24"/>
          <w:szCs w:val="24"/>
          <w:lang w:val="uk-UA" w:eastAsia="ar-SA"/>
        </w:rPr>
        <w:t>Цеглівка</w:t>
      </w:r>
      <w:proofErr w:type="spellEnd"/>
    </w:p>
    <w:p w14:paraId="2F147F49" w14:textId="77777777" w:rsidR="007D5579" w:rsidRPr="007D5579" w:rsidRDefault="007D5579" w:rsidP="007D5579">
      <w:p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sz w:val="16"/>
          <w:szCs w:val="16"/>
          <w:lang w:val="uk-UA" w:eastAsia="ar-SA"/>
        </w:rPr>
      </w:pPr>
    </w:p>
    <w:tbl>
      <w:tblPr>
        <w:tblW w:w="1032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45"/>
        <w:gridCol w:w="1389"/>
        <w:gridCol w:w="1134"/>
        <w:gridCol w:w="1985"/>
      </w:tblGrid>
      <w:tr w:rsidR="007D5579" w:rsidRPr="007D5579" w14:paraId="219129F5" w14:textId="77777777" w:rsidTr="007D5579">
        <w:trPr>
          <w:trHeight w:val="377"/>
        </w:trPr>
        <w:tc>
          <w:tcPr>
            <w:tcW w:w="567" w:type="dxa"/>
            <w:vAlign w:val="center"/>
          </w:tcPr>
          <w:p w14:paraId="4063F141" w14:textId="77777777" w:rsidR="007D5579" w:rsidRPr="007D5579" w:rsidRDefault="007D5579" w:rsidP="007D5579">
            <w:p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ru-RU"/>
              </w:rPr>
            </w:pPr>
            <w:r w:rsidRPr="007D5579"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ru-RU"/>
              </w:rPr>
              <w:t>№</w:t>
            </w:r>
          </w:p>
          <w:p w14:paraId="552B2D5E" w14:textId="77777777" w:rsidR="007D5579" w:rsidRPr="007D5579" w:rsidRDefault="007D5579" w:rsidP="007D5579">
            <w:p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ru-RU"/>
              </w:rPr>
            </w:pPr>
            <w:r w:rsidRPr="007D5579"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ru-RU"/>
              </w:rPr>
              <w:t>п/п</w:t>
            </w:r>
          </w:p>
        </w:tc>
        <w:tc>
          <w:tcPr>
            <w:tcW w:w="5245" w:type="dxa"/>
            <w:vAlign w:val="center"/>
          </w:tcPr>
          <w:p w14:paraId="7478586B" w14:textId="77777777" w:rsidR="007D5579" w:rsidRPr="007D5579" w:rsidRDefault="007D5579" w:rsidP="007D5579">
            <w:p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pacing w:val="-1"/>
                <w:sz w:val="24"/>
                <w:szCs w:val="24"/>
                <w:lang w:val="uk-UA" w:eastAsia="ru-RU"/>
              </w:rPr>
            </w:pPr>
            <w:r w:rsidRPr="007D5579">
              <w:rPr>
                <w:rFonts w:eastAsia="Times New Roman" w:cs="Times New Roman"/>
                <w:b/>
                <w:spacing w:val="-4"/>
                <w:sz w:val="24"/>
                <w:szCs w:val="24"/>
                <w:lang w:val="uk-UA" w:eastAsia="ru-RU"/>
              </w:rPr>
              <w:t>Види робіт</w:t>
            </w:r>
          </w:p>
        </w:tc>
        <w:tc>
          <w:tcPr>
            <w:tcW w:w="1389" w:type="dxa"/>
            <w:vAlign w:val="center"/>
          </w:tcPr>
          <w:p w14:paraId="47E508F1" w14:textId="77777777" w:rsidR="007D5579" w:rsidRPr="007D5579" w:rsidRDefault="007D5579" w:rsidP="007D5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uk-UA" w:eastAsia="ru-RU"/>
              </w:rPr>
            </w:pPr>
            <w:r w:rsidRPr="007D5579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uk-UA" w:eastAsia="ru-RU"/>
              </w:rPr>
              <w:t>Обсяги робіт</w:t>
            </w:r>
          </w:p>
        </w:tc>
        <w:tc>
          <w:tcPr>
            <w:tcW w:w="1134" w:type="dxa"/>
            <w:vAlign w:val="center"/>
          </w:tcPr>
          <w:p w14:paraId="3894D9FF" w14:textId="77777777" w:rsidR="007D5579" w:rsidRPr="007D5579" w:rsidRDefault="007D5579" w:rsidP="007D5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1" w:right="-117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D5579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Джерело фінансу-вання*</w:t>
            </w:r>
          </w:p>
        </w:tc>
        <w:tc>
          <w:tcPr>
            <w:tcW w:w="1985" w:type="dxa"/>
            <w:vAlign w:val="center"/>
          </w:tcPr>
          <w:p w14:paraId="417BDA50" w14:textId="77777777" w:rsidR="007D5579" w:rsidRPr="007D5579" w:rsidRDefault="007D5579" w:rsidP="007D5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D5579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Граничні терміни робіт**</w:t>
            </w:r>
          </w:p>
          <w:p w14:paraId="4772FE43" w14:textId="19058AD4" w:rsidR="007D5579" w:rsidRPr="007D5579" w:rsidRDefault="007D5579" w:rsidP="007D5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D5579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(визначаються надрокористу</w:t>
            </w:r>
            <w:r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  <w:r w:rsidRPr="007D5579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вачем з урахуванням зазначених термінів)</w:t>
            </w:r>
          </w:p>
        </w:tc>
      </w:tr>
      <w:tr w:rsidR="007D5579" w:rsidRPr="007D5579" w14:paraId="7433B02A" w14:textId="77777777" w:rsidTr="007D5579">
        <w:trPr>
          <w:trHeight w:val="377"/>
        </w:trPr>
        <w:tc>
          <w:tcPr>
            <w:tcW w:w="567" w:type="dxa"/>
          </w:tcPr>
          <w:p w14:paraId="590358C5" w14:textId="77777777" w:rsidR="007D5579" w:rsidRPr="007D5579" w:rsidRDefault="007D5579" w:rsidP="007D5579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 w:cs="Times New Roman"/>
                <w:spacing w:val="-1"/>
                <w:sz w:val="24"/>
                <w:szCs w:val="24"/>
                <w:lang w:val="uk-UA" w:eastAsia="ru-RU"/>
              </w:rPr>
            </w:pPr>
          </w:p>
        </w:tc>
        <w:tc>
          <w:tcPr>
            <w:tcW w:w="5245" w:type="dxa"/>
          </w:tcPr>
          <w:p w14:paraId="70716351" w14:textId="77777777" w:rsidR="007D5579" w:rsidRPr="007D5579" w:rsidRDefault="007D5579" w:rsidP="007D5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D557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Отримання спеціального дозволу на користування надрами</w:t>
            </w:r>
          </w:p>
        </w:tc>
        <w:tc>
          <w:tcPr>
            <w:tcW w:w="1389" w:type="dxa"/>
            <w:vAlign w:val="center"/>
          </w:tcPr>
          <w:p w14:paraId="48FC0DE4" w14:textId="77777777" w:rsidR="007D5579" w:rsidRPr="007D5579" w:rsidRDefault="007D5579" w:rsidP="007D5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7D5579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дозвіл, угода</w:t>
            </w:r>
          </w:p>
        </w:tc>
        <w:tc>
          <w:tcPr>
            <w:tcW w:w="1134" w:type="dxa"/>
            <w:vAlign w:val="center"/>
          </w:tcPr>
          <w:p w14:paraId="08ADBA39" w14:textId="77777777" w:rsidR="007D5579" w:rsidRPr="007D5579" w:rsidRDefault="007D5579" w:rsidP="007D5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1" w:right="-117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7D5579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</w:tcPr>
          <w:p w14:paraId="0BCDE0BF" w14:textId="77777777" w:rsidR="007D5579" w:rsidRPr="007D5579" w:rsidRDefault="007D5579" w:rsidP="007D5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D5579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-</w:t>
            </w:r>
          </w:p>
        </w:tc>
      </w:tr>
      <w:tr w:rsidR="007D5579" w:rsidRPr="007D5579" w14:paraId="3EED7319" w14:textId="77777777" w:rsidTr="007D5579">
        <w:trPr>
          <w:trHeight w:val="377"/>
        </w:trPr>
        <w:tc>
          <w:tcPr>
            <w:tcW w:w="567" w:type="dxa"/>
            <w:vMerge w:val="restart"/>
          </w:tcPr>
          <w:p w14:paraId="7DFA1E9C" w14:textId="77777777" w:rsidR="007D5579" w:rsidRPr="007D5579" w:rsidRDefault="007D5579" w:rsidP="007D5579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 w:cs="Times New Roman"/>
                <w:spacing w:val="-1"/>
                <w:sz w:val="24"/>
                <w:szCs w:val="24"/>
                <w:lang w:val="uk-UA" w:eastAsia="ru-RU"/>
              </w:rPr>
            </w:pPr>
          </w:p>
        </w:tc>
        <w:tc>
          <w:tcPr>
            <w:tcW w:w="5245" w:type="dxa"/>
          </w:tcPr>
          <w:p w14:paraId="7F75417A" w14:textId="77777777" w:rsidR="007D5579" w:rsidRPr="007D5579" w:rsidRDefault="007D5579" w:rsidP="007D5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D557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Проведення комплексу геологорозвідувальних робіт, в т.ч.:</w:t>
            </w:r>
          </w:p>
        </w:tc>
        <w:tc>
          <w:tcPr>
            <w:tcW w:w="1389" w:type="dxa"/>
            <w:vAlign w:val="center"/>
          </w:tcPr>
          <w:p w14:paraId="505DDA6F" w14:textId="77777777" w:rsidR="007D5579" w:rsidRPr="007D5579" w:rsidRDefault="007D5579" w:rsidP="007D5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7D5579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3B91AA91" w14:textId="77777777" w:rsidR="007D5579" w:rsidRPr="007D5579" w:rsidRDefault="007D5579" w:rsidP="007D5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1" w:right="-117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7D5579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vAlign w:val="center"/>
          </w:tcPr>
          <w:p w14:paraId="5E495923" w14:textId="77777777" w:rsidR="007D5579" w:rsidRPr="007D5579" w:rsidRDefault="007D5579" w:rsidP="007D5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D5579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-</w:t>
            </w:r>
          </w:p>
        </w:tc>
      </w:tr>
      <w:tr w:rsidR="007D5579" w:rsidRPr="007D5579" w14:paraId="30366F4E" w14:textId="77777777" w:rsidTr="007D5579">
        <w:trPr>
          <w:trHeight w:val="377"/>
        </w:trPr>
        <w:tc>
          <w:tcPr>
            <w:tcW w:w="567" w:type="dxa"/>
            <w:vMerge/>
          </w:tcPr>
          <w:p w14:paraId="366568B0" w14:textId="77777777" w:rsidR="007D5579" w:rsidRPr="007D5579" w:rsidRDefault="007D5579" w:rsidP="007D5579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Calibri" w:cs="Times New Roman"/>
                <w:spacing w:val="-1"/>
                <w:sz w:val="24"/>
                <w:szCs w:val="24"/>
                <w:lang w:val="uk-UA" w:eastAsia="ru-RU"/>
              </w:rPr>
            </w:pPr>
          </w:p>
        </w:tc>
        <w:tc>
          <w:tcPr>
            <w:tcW w:w="5245" w:type="dxa"/>
          </w:tcPr>
          <w:p w14:paraId="6B6E0346" w14:textId="77777777" w:rsidR="007D5579" w:rsidRPr="007D5579" w:rsidRDefault="007D5579" w:rsidP="007D5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</w:pPr>
            <w:r w:rsidRPr="007D5579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1389" w:type="dxa"/>
            <w:vAlign w:val="center"/>
          </w:tcPr>
          <w:p w14:paraId="76807E60" w14:textId="77777777" w:rsidR="007D5579" w:rsidRPr="007D5579" w:rsidRDefault="007D5579" w:rsidP="007D5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7D5579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проект</w:t>
            </w:r>
          </w:p>
        </w:tc>
        <w:tc>
          <w:tcPr>
            <w:tcW w:w="1134" w:type="dxa"/>
            <w:vAlign w:val="center"/>
          </w:tcPr>
          <w:p w14:paraId="3A7D2315" w14:textId="77777777" w:rsidR="007D5579" w:rsidRPr="007D5579" w:rsidRDefault="007D5579" w:rsidP="007D5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1" w:right="-117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7D5579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vMerge w:val="restart"/>
            <w:vAlign w:val="center"/>
          </w:tcPr>
          <w:p w14:paraId="6DB7C05B" w14:textId="77777777" w:rsidR="007D5579" w:rsidRPr="007D5579" w:rsidRDefault="007D5579" w:rsidP="007D5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D5579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не більше </w:t>
            </w:r>
          </w:p>
          <w:p w14:paraId="3D5B5A32" w14:textId="77777777" w:rsidR="007D5579" w:rsidRPr="007D5579" w:rsidRDefault="007D5579" w:rsidP="007D5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D5579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5-ти років </w:t>
            </w:r>
          </w:p>
          <w:p w14:paraId="74A002CF" w14:textId="77777777" w:rsidR="007D5579" w:rsidRPr="007D5579" w:rsidRDefault="007D5579" w:rsidP="007D5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D5579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з дати отримання спеціального дозволу </w:t>
            </w:r>
          </w:p>
          <w:p w14:paraId="3998A673" w14:textId="77777777" w:rsidR="007D5579" w:rsidRPr="007D5579" w:rsidRDefault="007D5579" w:rsidP="007D5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7D5579" w:rsidRPr="007D5579" w14:paraId="71B73B1C" w14:textId="77777777" w:rsidTr="007D5579">
        <w:trPr>
          <w:trHeight w:val="377"/>
        </w:trPr>
        <w:tc>
          <w:tcPr>
            <w:tcW w:w="567" w:type="dxa"/>
            <w:vMerge/>
          </w:tcPr>
          <w:p w14:paraId="3358E1E6" w14:textId="77777777" w:rsidR="007D5579" w:rsidRPr="007D5579" w:rsidRDefault="007D5579" w:rsidP="007D5579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Calibri" w:cs="Times New Roman"/>
                <w:spacing w:val="-1"/>
                <w:sz w:val="24"/>
                <w:szCs w:val="24"/>
                <w:lang w:val="uk-UA" w:eastAsia="ru-RU"/>
              </w:rPr>
            </w:pPr>
          </w:p>
        </w:tc>
        <w:tc>
          <w:tcPr>
            <w:tcW w:w="5245" w:type="dxa"/>
          </w:tcPr>
          <w:p w14:paraId="73DEF0DE" w14:textId="77777777" w:rsidR="007D5579" w:rsidRPr="007D5579" w:rsidRDefault="007D5579" w:rsidP="007D5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D5579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2.2. 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4ACB7D51" w14:textId="77777777" w:rsidR="007D5579" w:rsidRPr="007D5579" w:rsidRDefault="007D5579" w:rsidP="007D5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D557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буріння розвідувальних свердловин: оконтурення родовища, деталізація особливостей геологічної будови, вивчення якісних і кількісних параметрів корисної копалини, обґрунтування підрахунку запасів (у разі необхідності)</w:t>
            </w:r>
          </w:p>
        </w:tc>
        <w:tc>
          <w:tcPr>
            <w:tcW w:w="1389" w:type="dxa"/>
            <w:vAlign w:val="center"/>
          </w:tcPr>
          <w:p w14:paraId="7B937240" w14:textId="77777777" w:rsidR="007D5579" w:rsidRPr="007D5579" w:rsidRDefault="007D5579" w:rsidP="007D5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7D5579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6292FBAE" w14:textId="77777777" w:rsidR="007D5579" w:rsidRPr="007D5579" w:rsidRDefault="007D5579" w:rsidP="007D5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1" w:right="-117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7D5579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vMerge/>
          </w:tcPr>
          <w:p w14:paraId="3BCE3AEC" w14:textId="77777777" w:rsidR="007D5579" w:rsidRPr="007D5579" w:rsidRDefault="007D5579" w:rsidP="007D5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7D5579" w:rsidRPr="007D5579" w14:paraId="4BDBA129" w14:textId="77777777" w:rsidTr="007D5579">
        <w:trPr>
          <w:trHeight w:val="377"/>
        </w:trPr>
        <w:tc>
          <w:tcPr>
            <w:tcW w:w="567" w:type="dxa"/>
            <w:vMerge/>
          </w:tcPr>
          <w:p w14:paraId="1D639709" w14:textId="77777777" w:rsidR="007D5579" w:rsidRPr="007D5579" w:rsidRDefault="007D5579" w:rsidP="007D5579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Calibri" w:cs="Times New Roman"/>
                <w:spacing w:val="-1"/>
                <w:sz w:val="24"/>
                <w:szCs w:val="24"/>
                <w:lang w:val="uk-UA" w:eastAsia="ru-RU"/>
              </w:rPr>
            </w:pPr>
          </w:p>
        </w:tc>
        <w:tc>
          <w:tcPr>
            <w:tcW w:w="5245" w:type="dxa"/>
          </w:tcPr>
          <w:p w14:paraId="10A60379" w14:textId="77777777" w:rsidR="007D5579" w:rsidRPr="007D5579" w:rsidRDefault="007D5579" w:rsidP="007D5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D5579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2.3. Комплекс геологорозвідувальних робіт: геологічне обслуговування бурових робіт, відбір проб із керну свердловин, гідрогеологічні дослідження, тощо.</w:t>
            </w:r>
          </w:p>
        </w:tc>
        <w:tc>
          <w:tcPr>
            <w:tcW w:w="1389" w:type="dxa"/>
            <w:vAlign w:val="center"/>
          </w:tcPr>
          <w:p w14:paraId="4BDFEC35" w14:textId="77777777" w:rsidR="007D5579" w:rsidRPr="007D5579" w:rsidRDefault="007D5579" w:rsidP="007D5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D5579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68759062" w14:textId="77777777" w:rsidR="007D5579" w:rsidRPr="007D5579" w:rsidRDefault="007D5579" w:rsidP="007D5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1" w:right="-117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7D5579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vMerge/>
          </w:tcPr>
          <w:p w14:paraId="0130E55C" w14:textId="77777777" w:rsidR="007D5579" w:rsidRPr="007D5579" w:rsidRDefault="007D5579" w:rsidP="007D5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7D5579" w:rsidRPr="007D5579" w14:paraId="6C6900E7" w14:textId="77777777" w:rsidTr="007D5579">
        <w:trPr>
          <w:trHeight w:val="377"/>
        </w:trPr>
        <w:tc>
          <w:tcPr>
            <w:tcW w:w="567" w:type="dxa"/>
            <w:vMerge/>
          </w:tcPr>
          <w:p w14:paraId="43C27837" w14:textId="77777777" w:rsidR="007D5579" w:rsidRPr="007D5579" w:rsidRDefault="007D5579" w:rsidP="007D5579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Calibri" w:cs="Times New Roman"/>
                <w:spacing w:val="-1"/>
                <w:sz w:val="24"/>
                <w:szCs w:val="24"/>
                <w:lang w:val="uk-UA" w:eastAsia="ru-RU"/>
              </w:rPr>
            </w:pPr>
          </w:p>
        </w:tc>
        <w:tc>
          <w:tcPr>
            <w:tcW w:w="5245" w:type="dxa"/>
          </w:tcPr>
          <w:p w14:paraId="168A9E84" w14:textId="77777777" w:rsidR="007D5579" w:rsidRPr="007D5579" w:rsidRDefault="007D5579" w:rsidP="007D5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D557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2.4. Лабораторні і технологічні випробування: проведення фізико-механічних досліджень </w:t>
            </w:r>
            <w:proofErr w:type="spellStart"/>
            <w:r w:rsidRPr="007D557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кернових</w:t>
            </w:r>
            <w:proofErr w:type="spellEnd"/>
            <w:r w:rsidRPr="007D557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проб та сировини, петрографічні, хімічні і спектральні аналізи, радіаційно-гігієнічна оцінка сировини, тощо.</w:t>
            </w:r>
          </w:p>
        </w:tc>
        <w:tc>
          <w:tcPr>
            <w:tcW w:w="1389" w:type="dxa"/>
            <w:vAlign w:val="center"/>
          </w:tcPr>
          <w:p w14:paraId="5EEFDAD5" w14:textId="77777777" w:rsidR="007D5579" w:rsidRPr="007D5579" w:rsidRDefault="007D5579" w:rsidP="007D5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D5579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32AB1604" w14:textId="77777777" w:rsidR="007D5579" w:rsidRPr="007D5579" w:rsidRDefault="007D5579" w:rsidP="007D5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1" w:right="-117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7D5579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vMerge/>
          </w:tcPr>
          <w:p w14:paraId="68785BDC" w14:textId="77777777" w:rsidR="007D5579" w:rsidRPr="007D5579" w:rsidRDefault="007D5579" w:rsidP="007D5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7D5579" w:rsidRPr="007D5579" w14:paraId="29317E7C" w14:textId="77777777" w:rsidTr="007D5579">
        <w:trPr>
          <w:trHeight w:val="225"/>
        </w:trPr>
        <w:tc>
          <w:tcPr>
            <w:tcW w:w="567" w:type="dxa"/>
            <w:vMerge w:val="restart"/>
          </w:tcPr>
          <w:p w14:paraId="13549309" w14:textId="77777777" w:rsidR="007D5579" w:rsidRPr="007D5579" w:rsidRDefault="007D5579" w:rsidP="007D5579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 w:cs="Times New Roman"/>
                <w:spacing w:val="-1"/>
                <w:sz w:val="24"/>
                <w:szCs w:val="24"/>
                <w:lang w:val="uk-UA" w:eastAsia="ru-RU"/>
              </w:rPr>
            </w:pPr>
          </w:p>
        </w:tc>
        <w:tc>
          <w:tcPr>
            <w:tcW w:w="5245" w:type="dxa"/>
          </w:tcPr>
          <w:p w14:paraId="2E997026" w14:textId="77777777" w:rsidR="007D5579" w:rsidRPr="007D5579" w:rsidRDefault="007D5579" w:rsidP="007D5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D557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Проведення дослідно-промислової розробки родовища, в т.ч.:</w:t>
            </w:r>
          </w:p>
        </w:tc>
        <w:tc>
          <w:tcPr>
            <w:tcW w:w="1389" w:type="dxa"/>
            <w:vAlign w:val="center"/>
          </w:tcPr>
          <w:p w14:paraId="4F703E44" w14:textId="77777777" w:rsidR="007D5579" w:rsidRPr="007D5579" w:rsidRDefault="007D5579" w:rsidP="007D5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7D5579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20119617" w14:textId="77777777" w:rsidR="007D5579" w:rsidRPr="007D5579" w:rsidRDefault="007D5579" w:rsidP="007D5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1" w:right="-117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7D5579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vMerge w:val="restart"/>
            <w:vAlign w:val="center"/>
          </w:tcPr>
          <w:p w14:paraId="5DB7AC99" w14:textId="77777777" w:rsidR="007D5579" w:rsidRPr="007D5579" w:rsidRDefault="007D5579" w:rsidP="007D5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D5579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не більше</w:t>
            </w:r>
          </w:p>
          <w:p w14:paraId="6A6544EB" w14:textId="77777777" w:rsidR="007D5579" w:rsidRPr="007D5579" w:rsidRDefault="007D5579" w:rsidP="007D5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D5579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3-х років,</w:t>
            </w:r>
          </w:p>
          <w:p w14:paraId="4A11D552" w14:textId="77777777" w:rsidR="007D5579" w:rsidRPr="007D5579" w:rsidRDefault="007D5579" w:rsidP="007D5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D5579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але не пізніше закінчення строку дії спеціального дозволу</w:t>
            </w:r>
          </w:p>
        </w:tc>
      </w:tr>
      <w:tr w:rsidR="007D5579" w:rsidRPr="007D5579" w14:paraId="3B2A07CE" w14:textId="77777777" w:rsidTr="007D5579">
        <w:trPr>
          <w:trHeight w:val="425"/>
        </w:trPr>
        <w:tc>
          <w:tcPr>
            <w:tcW w:w="567" w:type="dxa"/>
            <w:vMerge/>
          </w:tcPr>
          <w:p w14:paraId="6ACE30C3" w14:textId="77777777" w:rsidR="007D5579" w:rsidRPr="007D5579" w:rsidRDefault="007D5579" w:rsidP="007D5579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  <w:lang w:val="uk-UA" w:eastAsia="ru-RU"/>
              </w:rPr>
            </w:pPr>
          </w:p>
        </w:tc>
        <w:tc>
          <w:tcPr>
            <w:tcW w:w="5245" w:type="dxa"/>
          </w:tcPr>
          <w:p w14:paraId="0331A141" w14:textId="77777777" w:rsidR="007D5579" w:rsidRPr="007D5579" w:rsidRDefault="007D5579" w:rsidP="007D5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D5579">
              <w:rPr>
                <w:rFonts w:eastAsia="Times New Roman" w:cs="Times New Roman"/>
                <w:sz w:val="24"/>
                <w:szCs w:val="24"/>
                <w:lang w:val="uk-UA" w:eastAsia="ru-RU"/>
              </w:rPr>
              <w:t>3.1. Складання, затвердження та погодження у встановленому порядку проекту дослідно-промислової розробки</w:t>
            </w:r>
          </w:p>
        </w:tc>
        <w:tc>
          <w:tcPr>
            <w:tcW w:w="1389" w:type="dxa"/>
            <w:vAlign w:val="center"/>
          </w:tcPr>
          <w:p w14:paraId="2203EA32" w14:textId="77777777" w:rsidR="007D5579" w:rsidRPr="007D5579" w:rsidRDefault="007D5579" w:rsidP="007D5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7D5579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проект</w:t>
            </w:r>
          </w:p>
        </w:tc>
        <w:tc>
          <w:tcPr>
            <w:tcW w:w="1134" w:type="dxa"/>
            <w:vAlign w:val="center"/>
          </w:tcPr>
          <w:p w14:paraId="0B3C40C2" w14:textId="77777777" w:rsidR="007D5579" w:rsidRPr="007D5579" w:rsidRDefault="007D5579" w:rsidP="007D5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1" w:right="-117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7D5579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vMerge/>
          </w:tcPr>
          <w:p w14:paraId="218D0CA0" w14:textId="77777777" w:rsidR="007D5579" w:rsidRPr="007D5579" w:rsidRDefault="007D5579" w:rsidP="007D5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7D5579" w:rsidRPr="007D5579" w14:paraId="1AE146E3" w14:textId="77777777" w:rsidTr="007D5579">
        <w:trPr>
          <w:trHeight w:val="425"/>
        </w:trPr>
        <w:tc>
          <w:tcPr>
            <w:tcW w:w="567" w:type="dxa"/>
          </w:tcPr>
          <w:p w14:paraId="2838DB6A" w14:textId="77777777" w:rsidR="007D5579" w:rsidRPr="007D5579" w:rsidRDefault="007D5579" w:rsidP="007D5579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left="502"/>
              <w:contextualSpacing/>
              <w:rPr>
                <w:rFonts w:eastAsia="Calibri" w:cs="Times New Roman"/>
                <w:spacing w:val="-1"/>
                <w:sz w:val="24"/>
                <w:szCs w:val="24"/>
                <w:lang w:val="uk-UA" w:eastAsia="ru-RU"/>
              </w:rPr>
            </w:pPr>
          </w:p>
        </w:tc>
        <w:tc>
          <w:tcPr>
            <w:tcW w:w="5245" w:type="dxa"/>
          </w:tcPr>
          <w:p w14:paraId="284636BE" w14:textId="77777777" w:rsidR="007D5579" w:rsidRPr="007D5579" w:rsidRDefault="007D5579" w:rsidP="007D5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D557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3.2. Дослідно-промислова розробка </w:t>
            </w:r>
          </w:p>
        </w:tc>
        <w:tc>
          <w:tcPr>
            <w:tcW w:w="1389" w:type="dxa"/>
            <w:vAlign w:val="center"/>
          </w:tcPr>
          <w:p w14:paraId="28AEEA92" w14:textId="77777777" w:rsidR="007D5579" w:rsidRPr="007D5579" w:rsidRDefault="007D5579" w:rsidP="007D5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7D5579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5969AAD2" w14:textId="77777777" w:rsidR="007D5579" w:rsidRPr="007D5579" w:rsidRDefault="007D5579" w:rsidP="007D5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1" w:right="-117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7D5579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vMerge/>
          </w:tcPr>
          <w:p w14:paraId="45CB1494" w14:textId="77777777" w:rsidR="007D5579" w:rsidRPr="007D5579" w:rsidRDefault="007D5579" w:rsidP="007D5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</w:tbl>
    <w:p w14:paraId="275B5EF6" w14:textId="77777777" w:rsidR="007D5579" w:rsidRDefault="007D5579"/>
    <w:tbl>
      <w:tblPr>
        <w:tblW w:w="1032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114"/>
        <w:gridCol w:w="5217"/>
        <w:gridCol w:w="1417"/>
        <w:gridCol w:w="1134"/>
        <w:gridCol w:w="1099"/>
        <w:gridCol w:w="886"/>
      </w:tblGrid>
      <w:tr w:rsidR="007D5579" w:rsidRPr="007D5579" w14:paraId="7C8C8BA3" w14:textId="77777777" w:rsidTr="00BF6417">
        <w:trPr>
          <w:trHeight w:val="230"/>
        </w:trPr>
        <w:tc>
          <w:tcPr>
            <w:tcW w:w="567" w:type="dxa"/>
            <w:gridSpan w:val="2"/>
            <w:vMerge w:val="restart"/>
          </w:tcPr>
          <w:p w14:paraId="4F693321" w14:textId="77777777" w:rsidR="007D5579" w:rsidRPr="007D5579" w:rsidRDefault="007D5579" w:rsidP="007D5579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 w:cs="Times New Roman"/>
                <w:spacing w:val="-1"/>
                <w:sz w:val="24"/>
                <w:szCs w:val="24"/>
                <w:lang w:val="uk-UA" w:eastAsia="ru-RU"/>
              </w:rPr>
            </w:pPr>
          </w:p>
        </w:tc>
        <w:tc>
          <w:tcPr>
            <w:tcW w:w="5217" w:type="dxa"/>
          </w:tcPr>
          <w:p w14:paraId="11DB4977" w14:textId="77777777" w:rsidR="007D5579" w:rsidRPr="007D5579" w:rsidRDefault="007D5579" w:rsidP="007D5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D557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Проведення камеральних робіт, в т.ч.:</w:t>
            </w:r>
          </w:p>
        </w:tc>
        <w:tc>
          <w:tcPr>
            <w:tcW w:w="1417" w:type="dxa"/>
            <w:vAlign w:val="center"/>
          </w:tcPr>
          <w:p w14:paraId="249E10DB" w14:textId="77777777" w:rsidR="007D5579" w:rsidRPr="007D5579" w:rsidRDefault="007D5579" w:rsidP="007D5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7D5579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5EF964FE" w14:textId="77777777" w:rsidR="007D5579" w:rsidRPr="007D5579" w:rsidRDefault="007D5579" w:rsidP="007D5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1" w:right="-117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7D5579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20A45066" w14:textId="77777777" w:rsidR="007D5579" w:rsidRPr="007D5579" w:rsidRDefault="007D5579" w:rsidP="007D5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D5579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не більше </w:t>
            </w:r>
          </w:p>
          <w:p w14:paraId="5AAD10A6" w14:textId="77777777" w:rsidR="007D5579" w:rsidRPr="007D5579" w:rsidRDefault="007D5579" w:rsidP="007D5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D5579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2-х років, </w:t>
            </w:r>
          </w:p>
          <w:p w14:paraId="3C64A7F7" w14:textId="77777777" w:rsidR="007D5579" w:rsidRPr="007D5579" w:rsidRDefault="007D5579" w:rsidP="007D5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D5579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але не пізніше закінчення строку дії спеціального дозволу</w:t>
            </w:r>
          </w:p>
        </w:tc>
      </w:tr>
      <w:tr w:rsidR="007D5579" w:rsidRPr="007D5579" w14:paraId="0D537C14" w14:textId="77777777" w:rsidTr="00BF6417">
        <w:trPr>
          <w:trHeight w:val="418"/>
        </w:trPr>
        <w:tc>
          <w:tcPr>
            <w:tcW w:w="567" w:type="dxa"/>
            <w:gridSpan w:val="2"/>
            <w:vMerge/>
          </w:tcPr>
          <w:p w14:paraId="36D5F569" w14:textId="77777777" w:rsidR="007D5579" w:rsidRPr="007D5579" w:rsidRDefault="007D5579" w:rsidP="007D5579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 w:cs="Times New Roman"/>
                <w:spacing w:val="-1"/>
                <w:sz w:val="24"/>
                <w:szCs w:val="24"/>
                <w:lang w:val="uk-UA" w:eastAsia="ru-RU"/>
              </w:rPr>
            </w:pPr>
          </w:p>
        </w:tc>
        <w:tc>
          <w:tcPr>
            <w:tcW w:w="5217" w:type="dxa"/>
          </w:tcPr>
          <w:p w14:paraId="49348719" w14:textId="77777777" w:rsidR="007D5579" w:rsidRPr="007D5579" w:rsidRDefault="007D5579" w:rsidP="007D5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D5579">
              <w:rPr>
                <w:rFonts w:eastAsia="Times New Roman" w:cs="Times New Roman"/>
                <w:sz w:val="24"/>
                <w:szCs w:val="24"/>
                <w:lang w:val="uk-UA" w:eastAsia="ru-RU"/>
              </w:rPr>
              <w:t>4.1. Складання та затвердження геологічного звіту, підготовка матеріалів ГЕО  і складання ТЕО постійних кондицій</w:t>
            </w:r>
          </w:p>
        </w:tc>
        <w:tc>
          <w:tcPr>
            <w:tcW w:w="1417" w:type="dxa"/>
            <w:vAlign w:val="center"/>
          </w:tcPr>
          <w:p w14:paraId="7F2FAEA2" w14:textId="77777777" w:rsidR="007D5579" w:rsidRPr="007D5579" w:rsidRDefault="007D5579" w:rsidP="007D5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7D5579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звіт</w:t>
            </w:r>
          </w:p>
        </w:tc>
        <w:tc>
          <w:tcPr>
            <w:tcW w:w="1134" w:type="dxa"/>
            <w:vAlign w:val="center"/>
          </w:tcPr>
          <w:p w14:paraId="634B73E9" w14:textId="77777777" w:rsidR="007D5579" w:rsidRPr="007D5579" w:rsidRDefault="007D5579" w:rsidP="007D5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1" w:right="-117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7D5579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gridSpan w:val="2"/>
            <w:vMerge/>
          </w:tcPr>
          <w:p w14:paraId="60AAA39C" w14:textId="77777777" w:rsidR="007D5579" w:rsidRPr="007D5579" w:rsidRDefault="007D5579" w:rsidP="007D5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7D5579" w:rsidRPr="007D5579" w14:paraId="6CB063E4" w14:textId="77777777" w:rsidTr="00BF6417">
        <w:trPr>
          <w:trHeight w:val="377"/>
        </w:trPr>
        <w:tc>
          <w:tcPr>
            <w:tcW w:w="567" w:type="dxa"/>
            <w:gridSpan w:val="2"/>
            <w:vMerge/>
          </w:tcPr>
          <w:p w14:paraId="56CBCE07" w14:textId="77777777" w:rsidR="007D5579" w:rsidRPr="007D5579" w:rsidRDefault="007D5579" w:rsidP="007D5579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  <w:lang w:val="uk-UA" w:eastAsia="ru-RU"/>
              </w:rPr>
            </w:pPr>
          </w:p>
        </w:tc>
        <w:tc>
          <w:tcPr>
            <w:tcW w:w="5217" w:type="dxa"/>
          </w:tcPr>
          <w:p w14:paraId="63ABB650" w14:textId="77777777" w:rsidR="007D5579" w:rsidRPr="007D5579" w:rsidRDefault="007D5579" w:rsidP="007D5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D5579">
              <w:rPr>
                <w:rFonts w:eastAsia="Times New Roman" w:cs="Times New Roman"/>
                <w:sz w:val="24"/>
                <w:szCs w:val="24"/>
                <w:lang w:val="uk-UA" w:eastAsia="ru-RU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1417" w:type="dxa"/>
            <w:vAlign w:val="center"/>
          </w:tcPr>
          <w:p w14:paraId="4D7DF7C0" w14:textId="77777777" w:rsidR="007D5579" w:rsidRPr="007D5579" w:rsidRDefault="007D5579" w:rsidP="007D5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7D5579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протокол ДКЗ</w:t>
            </w:r>
          </w:p>
        </w:tc>
        <w:tc>
          <w:tcPr>
            <w:tcW w:w="1134" w:type="dxa"/>
            <w:vAlign w:val="center"/>
          </w:tcPr>
          <w:p w14:paraId="74964EAC" w14:textId="77777777" w:rsidR="007D5579" w:rsidRPr="007D5579" w:rsidRDefault="007D5579" w:rsidP="007D5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1" w:right="-117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7D5579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gridSpan w:val="2"/>
            <w:vMerge/>
          </w:tcPr>
          <w:p w14:paraId="45551917" w14:textId="77777777" w:rsidR="007D5579" w:rsidRPr="007D5579" w:rsidRDefault="007D5579" w:rsidP="007D5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7D5579" w:rsidRPr="007D5579" w14:paraId="6C676BA0" w14:textId="77777777" w:rsidTr="00BF6417">
        <w:trPr>
          <w:trHeight w:val="377"/>
        </w:trPr>
        <w:tc>
          <w:tcPr>
            <w:tcW w:w="567" w:type="dxa"/>
            <w:gridSpan w:val="2"/>
          </w:tcPr>
          <w:p w14:paraId="45F5082E" w14:textId="77777777" w:rsidR="007D5579" w:rsidRPr="007D5579" w:rsidRDefault="007D5579" w:rsidP="007D5579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  <w:lang w:val="uk-UA" w:eastAsia="ru-RU"/>
              </w:rPr>
            </w:pPr>
          </w:p>
        </w:tc>
        <w:tc>
          <w:tcPr>
            <w:tcW w:w="5217" w:type="dxa"/>
          </w:tcPr>
          <w:p w14:paraId="6447AB58" w14:textId="77777777" w:rsidR="007D5579" w:rsidRPr="007D5579" w:rsidRDefault="007D5579" w:rsidP="007D5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D557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Обов’язкова 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1417" w:type="dxa"/>
            <w:vAlign w:val="center"/>
          </w:tcPr>
          <w:p w14:paraId="2C85389F" w14:textId="77777777" w:rsidR="007D5579" w:rsidRPr="007D5579" w:rsidRDefault="007D5579" w:rsidP="007D5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D5579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лист з відміткою про отримання</w:t>
            </w:r>
          </w:p>
        </w:tc>
        <w:tc>
          <w:tcPr>
            <w:tcW w:w="1134" w:type="dxa"/>
            <w:vAlign w:val="center"/>
          </w:tcPr>
          <w:p w14:paraId="0DD9E396" w14:textId="77777777" w:rsidR="007D5579" w:rsidRPr="007D5579" w:rsidRDefault="007D5579" w:rsidP="007D5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1" w:right="-117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D5579"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gridSpan w:val="2"/>
          </w:tcPr>
          <w:p w14:paraId="7AFCB154" w14:textId="77777777" w:rsidR="007D5579" w:rsidRPr="007D5579" w:rsidRDefault="007D5579" w:rsidP="007D5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D5579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не більше</w:t>
            </w:r>
          </w:p>
          <w:p w14:paraId="4B2BDA6D" w14:textId="77777777" w:rsidR="007D5579" w:rsidRPr="007D5579" w:rsidRDefault="007D5579" w:rsidP="007D5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D5579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3-х місяців після затвердження запасів корисної копалини</w:t>
            </w:r>
          </w:p>
        </w:tc>
      </w:tr>
      <w:tr w:rsidR="007D5579" w:rsidRPr="007D5579" w14:paraId="108E4FEE" w14:textId="77777777" w:rsidTr="00BF6417">
        <w:trPr>
          <w:trHeight w:val="377"/>
        </w:trPr>
        <w:tc>
          <w:tcPr>
            <w:tcW w:w="567" w:type="dxa"/>
            <w:gridSpan w:val="2"/>
          </w:tcPr>
          <w:p w14:paraId="5698C5C5" w14:textId="77777777" w:rsidR="007D5579" w:rsidRPr="007D5579" w:rsidRDefault="007D5579" w:rsidP="007D5579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  <w:lang w:val="uk-UA" w:eastAsia="ru-RU"/>
              </w:rPr>
            </w:pPr>
          </w:p>
        </w:tc>
        <w:tc>
          <w:tcPr>
            <w:tcW w:w="5217" w:type="dxa"/>
          </w:tcPr>
          <w:p w14:paraId="3DE7FF18" w14:textId="77777777" w:rsidR="007D5579" w:rsidRPr="007D5579" w:rsidRDefault="007D5579" w:rsidP="007D5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D557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Своєчасне подання щорічних форм </w:t>
            </w:r>
            <w:proofErr w:type="spellStart"/>
            <w:r w:rsidRPr="007D557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звітностей</w:t>
            </w:r>
            <w:proofErr w:type="spellEnd"/>
            <w:r w:rsidRPr="007D5579">
              <w:rPr>
                <w:rFonts w:eastAsia="Times New Roman" w:cs="Times New Roman"/>
                <w:sz w:val="24"/>
                <w:szCs w:val="24"/>
                <w:lang w:val="uk-UA" w:eastAsia="ru-RU"/>
              </w:rPr>
              <w:t>, у терміни передбачені нормативно-правовими актами у сфері надрокористування</w:t>
            </w:r>
          </w:p>
        </w:tc>
        <w:tc>
          <w:tcPr>
            <w:tcW w:w="1417" w:type="dxa"/>
            <w:vAlign w:val="center"/>
          </w:tcPr>
          <w:p w14:paraId="0831FE1C" w14:textId="77777777" w:rsidR="007D5579" w:rsidRPr="007D5579" w:rsidRDefault="007D5579" w:rsidP="007D5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7D5579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форми звітності</w:t>
            </w:r>
          </w:p>
        </w:tc>
        <w:tc>
          <w:tcPr>
            <w:tcW w:w="1134" w:type="dxa"/>
            <w:vAlign w:val="center"/>
          </w:tcPr>
          <w:p w14:paraId="00EE291B" w14:textId="77777777" w:rsidR="007D5579" w:rsidRPr="007D5579" w:rsidRDefault="007D5579" w:rsidP="007D5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1" w:right="-117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7D5579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gridSpan w:val="2"/>
          </w:tcPr>
          <w:p w14:paraId="4BAB9560" w14:textId="77777777" w:rsidR="007D5579" w:rsidRPr="007D5579" w:rsidRDefault="007D5579" w:rsidP="007D5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D5579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щорічно, протягом строку дії спеціального дозволу</w:t>
            </w:r>
          </w:p>
        </w:tc>
      </w:tr>
      <w:tr w:rsidR="007D5579" w:rsidRPr="007D5579" w14:paraId="4825BF62" w14:textId="77777777" w:rsidTr="00BF6417">
        <w:trPr>
          <w:trHeight w:val="377"/>
        </w:trPr>
        <w:tc>
          <w:tcPr>
            <w:tcW w:w="567" w:type="dxa"/>
            <w:gridSpan w:val="2"/>
          </w:tcPr>
          <w:p w14:paraId="3E9D2A6A" w14:textId="77777777" w:rsidR="007D5579" w:rsidRPr="007D5579" w:rsidRDefault="007D5579" w:rsidP="007D5579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  <w:lang w:val="uk-UA" w:eastAsia="ru-RU"/>
              </w:rPr>
            </w:pPr>
          </w:p>
        </w:tc>
        <w:tc>
          <w:tcPr>
            <w:tcW w:w="5217" w:type="dxa"/>
          </w:tcPr>
          <w:p w14:paraId="2E70ECE4" w14:textId="77777777" w:rsidR="007D5579" w:rsidRPr="007D5579" w:rsidRDefault="007D5579" w:rsidP="007D5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D557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Проведення рекультивації земельної ділянки (консервації, ліквідації гірничодобувного об’єкту)</w:t>
            </w:r>
          </w:p>
        </w:tc>
        <w:tc>
          <w:tcPr>
            <w:tcW w:w="1417" w:type="dxa"/>
            <w:vAlign w:val="center"/>
          </w:tcPr>
          <w:p w14:paraId="3D3CAC23" w14:textId="77777777" w:rsidR="007D5579" w:rsidRPr="007D5579" w:rsidRDefault="007D5579" w:rsidP="007D5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</w:pPr>
            <w:r w:rsidRPr="007D5579"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5BA4953A" w14:textId="77777777" w:rsidR="007D5579" w:rsidRPr="007D5579" w:rsidRDefault="007D5579" w:rsidP="007D5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1" w:right="-109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7D5579"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gridSpan w:val="2"/>
          </w:tcPr>
          <w:p w14:paraId="53FDBC18" w14:textId="77777777" w:rsidR="007D5579" w:rsidRPr="007D5579" w:rsidRDefault="007D5579" w:rsidP="007D5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D5579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до закінчення строку дії спеціального дозволу</w:t>
            </w:r>
          </w:p>
        </w:tc>
      </w:tr>
      <w:tr w:rsidR="007D5579" w:rsidRPr="007D5579" w14:paraId="23EE1EA0" w14:textId="77777777" w:rsidTr="00BF6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53" w:type="dxa"/>
          <w:wAfter w:w="886" w:type="dxa"/>
          <w:trHeight w:val="539"/>
        </w:trPr>
        <w:tc>
          <w:tcPr>
            <w:tcW w:w="8981" w:type="dxa"/>
            <w:gridSpan w:val="5"/>
          </w:tcPr>
          <w:p w14:paraId="6B2BE432" w14:textId="77777777" w:rsidR="007D5579" w:rsidRPr="007D5579" w:rsidRDefault="007D5579" w:rsidP="007D557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111" w:right="-117"/>
              <w:rPr>
                <w:rFonts w:eastAsia="Times New Roman" w:cs="Times New Roman"/>
                <w:i/>
                <w:sz w:val="20"/>
                <w:szCs w:val="16"/>
                <w:lang w:val="uk-UA" w:eastAsia="ar-SA"/>
              </w:rPr>
            </w:pPr>
            <w:r w:rsidRPr="007D5579">
              <w:rPr>
                <w:rFonts w:eastAsia="Times New Roman" w:cs="Times New Roman"/>
                <w:i/>
                <w:sz w:val="20"/>
                <w:szCs w:val="16"/>
                <w:lang w:val="uk-UA" w:eastAsia="ar-SA"/>
              </w:rPr>
              <w:t xml:space="preserve">* - державні / недержавні кошти </w:t>
            </w:r>
          </w:p>
          <w:p w14:paraId="0DDE4AF4" w14:textId="77777777" w:rsidR="007D5579" w:rsidRPr="007D5579" w:rsidRDefault="007D5579" w:rsidP="007D557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111" w:right="-117"/>
              <w:rPr>
                <w:rFonts w:eastAsia="Times New Roman" w:cs="Times New Roman"/>
                <w:i/>
                <w:sz w:val="20"/>
                <w:szCs w:val="16"/>
                <w:lang w:val="uk-UA" w:eastAsia="ar-SA"/>
              </w:rPr>
            </w:pPr>
            <w:r w:rsidRPr="007D5579">
              <w:rPr>
                <w:rFonts w:eastAsia="Times New Roman" w:cs="Times New Roman"/>
                <w:i/>
                <w:sz w:val="20"/>
                <w:szCs w:val="16"/>
                <w:lang w:val="uk-UA" w:eastAsia="ar-SA"/>
              </w:rPr>
              <w:t>** - деякі види робіт можуть відбуватись одночасно</w:t>
            </w:r>
            <w:r w:rsidRPr="007D5579">
              <w:rPr>
                <w:rFonts w:eastAsia="Times New Roman" w:cs="Times New Roman"/>
                <w:sz w:val="16"/>
                <w:szCs w:val="16"/>
                <w:lang w:val="uk-UA" w:eastAsia="ar-SA"/>
              </w:rPr>
              <w:t xml:space="preserve"> </w:t>
            </w:r>
          </w:p>
        </w:tc>
      </w:tr>
    </w:tbl>
    <w:p w14:paraId="0119AB82" w14:textId="77777777" w:rsidR="007D5579" w:rsidRPr="007D5579" w:rsidRDefault="007D5579" w:rsidP="007D5579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8"/>
          <w:szCs w:val="24"/>
          <w:lang w:val="uk-UA" w:eastAsia="ru-RU"/>
        </w:rPr>
      </w:pPr>
    </w:p>
    <w:tbl>
      <w:tblPr>
        <w:tblW w:w="895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442"/>
      </w:tblGrid>
      <w:tr w:rsidR="007D5579" w:rsidRPr="007D5579" w14:paraId="4B3F00F7" w14:textId="77777777" w:rsidTr="00BF6417">
        <w:trPr>
          <w:trHeight w:val="1267"/>
          <w:jc w:val="center"/>
        </w:trPr>
        <w:tc>
          <w:tcPr>
            <w:tcW w:w="4509" w:type="dxa"/>
          </w:tcPr>
          <w:p w14:paraId="50D5435D" w14:textId="77777777" w:rsidR="007D5579" w:rsidRPr="007D5579" w:rsidRDefault="007D5579" w:rsidP="007D5579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7D5579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Держгеонадра</w:t>
            </w:r>
          </w:p>
          <w:p w14:paraId="208615EA" w14:textId="77777777" w:rsidR="007D5579" w:rsidRPr="007D5579" w:rsidRDefault="007D5579" w:rsidP="007D5579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7D5579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____________________________________________________________________________________________________________________________________________________________</w:t>
            </w:r>
          </w:p>
          <w:p w14:paraId="530369C1" w14:textId="77777777" w:rsidR="007D5579" w:rsidRPr="007D5579" w:rsidRDefault="007D5579" w:rsidP="007D5579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341"/>
              <w:rPr>
                <w:rFonts w:eastAsia="Times New Roman" w:cs="Times New Roman"/>
                <w:b/>
                <w:sz w:val="20"/>
                <w:szCs w:val="16"/>
                <w:lang w:val="uk-UA" w:eastAsia="ar-SA"/>
              </w:rPr>
            </w:pPr>
            <w:r w:rsidRPr="007D5579">
              <w:rPr>
                <w:rFonts w:eastAsia="Times New Roman" w:cs="Times New Roman"/>
                <w:sz w:val="16"/>
                <w:szCs w:val="16"/>
                <w:lang w:val="uk-UA" w:eastAsia="ar-SA"/>
              </w:rPr>
              <w:t>(посада, прізвище, ім'я, по батькові)                         (підпис)</w:t>
            </w:r>
          </w:p>
        </w:tc>
        <w:tc>
          <w:tcPr>
            <w:tcW w:w="4442" w:type="dxa"/>
          </w:tcPr>
          <w:p w14:paraId="44FCF059" w14:textId="77777777" w:rsidR="007D5579" w:rsidRPr="007D5579" w:rsidRDefault="007D5579" w:rsidP="007D5579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7D5579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Надрокористувач</w:t>
            </w:r>
          </w:p>
          <w:p w14:paraId="369D5B00" w14:textId="77777777" w:rsidR="007D5579" w:rsidRPr="007D5579" w:rsidRDefault="007D5579" w:rsidP="007D5579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7D5579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________________________________________________________________________________________________________________________________________________________</w:t>
            </w:r>
          </w:p>
          <w:p w14:paraId="4DB8F294" w14:textId="77777777" w:rsidR="007D5579" w:rsidRPr="007D5579" w:rsidRDefault="007D5579" w:rsidP="007D5579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341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7D5579">
              <w:rPr>
                <w:rFonts w:eastAsia="Times New Roman" w:cs="Times New Roman"/>
                <w:sz w:val="16"/>
                <w:szCs w:val="16"/>
                <w:lang w:val="uk-UA" w:eastAsia="ar-SA"/>
              </w:rPr>
              <w:t>(посада, прізвище, ім'я, по батькові)                         (підпис)</w:t>
            </w:r>
          </w:p>
        </w:tc>
      </w:tr>
    </w:tbl>
    <w:p w14:paraId="4B14DE78" w14:textId="77777777" w:rsidR="007D5579" w:rsidRPr="007D5579" w:rsidRDefault="007D5579" w:rsidP="007D557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"/>
        <w:rPr>
          <w:rFonts w:eastAsia="Times New Roman" w:cs="Times New Roman"/>
          <w:sz w:val="24"/>
          <w:szCs w:val="24"/>
          <w:lang w:val="uk-UA" w:eastAsia="ru-RU"/>
        </w:rPr>
      </w:pPr>
    </w:p>
    <w:p w14:paraId="7AA77A28" w14:textId="77777777" w:rsidR="007D5579" w:rsidRPr="007D5579" w:rsidRDefault="007D5579" w:rsidP="007D5579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24"/>
          <w:szCs w:val="20"/>
          <w:lang w:val="uk-UA" w:eastAsia="uk-UA"/>
        </w:rPr>
      </w:pPr>
    </w:p>
    <w:p w14:paraId="6089A1A6" w14:textId="77777777" w:rsidR="00AB6754" w:rsidRPr="00AB6754" w:rsidRDefault="00AB6754" w:rsidP="00194E01">
      <w:pPr>
        <w:spacing w:after="0" w:line="240" w:lineRule="auto"/>
        <w:jc w:val="both"/>
        <w:rPr>
          <w:rFonts w:cs="Times New Roman"/>
          <w:lang w:val="uk-UA"/>
        </w:rPr>
      </w:pPr>
    </w:p>
    <w:sectPr w:rsidR="00AB6754" w:rsidRPr="00AB6754" w:rsidSect="007D5579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lgun Gothic Semilight">
    <w:charset w:val="80"/>
    <w:family w:val="swiss"/>
    <w:pitch w:val="variable"/>
    <w:sig w:usb0="900002AF" w:usb1="09D77CFB" w:usb2="00000012" w:usb3="00000000" w:csb0="003E01BD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E58ED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14D41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3878D7"/>
    <w:multiLevelType w:val="multilevel"/>
    <w:tmpl w:val="297E2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B55"/>
    <w:rsid w:val="00014222"/>
    <w:rsid w:val="00044FFE"/>
    <w:rsid w:val="00071254"/>
    <w:rsid w:val="00091240"/>
    <w:rsid w:val="000E0A4C"/>
    <w:rsid w:val="00141FFE"/>
    <w:rsid w:val="00157852"/>
    <w:rsid w:val="00194E01"/>
    <w:rsid w:val="001F5E0D"/>
    <w:rsid w:val="002B4359"/>
    <w:rsid w:val="003E28CC"/>
    <w:rsid w:val="003E52EE"/>
    <w:rsid w:val="00461B27"/>
    <w:rsid w:val="00514833"/>
    <w:rsid w:val="005634B7"/>
    <w:rsid w:val="005A4FDB"/>
    <w:rsid w:val="005D0977"/>
    <w:rsid w:val="005D6546"/>
    <w:rsid w:val="00643334"/>
    <w:rsid w:val="00695CC4"/>
    <w:rsid w:val="006A29B0"/>
    <w:rsid w:val="006D57A6"/>
    <w:rsid w:val="00711387"/>
    <w:rsid w:val="00775684"/>
    <w:rsid w:val="007C54B6"/>
    <w:rsid w:val="007D5579"/>
    <w:rsid w:val="008C7569"/>
    <w:rsid w:val="00911E18"/>
    <w:rsid w:val="0092588D"/>
    <w:rsid w:val="00973173"/>
    <w:rsid w:val="009871A9"/>
    <w:rsid w:val="009D6B50"/>
    <w:rsid w:val="00A06F13"/>
    <w:rsid w:val="00A12E1F"/>
    <w:rsid w:val="00A31B55"/>
    <w:rsid w:val="00A3704D"/>
    <w:rsid w:val="00A77EF2"/>
    <w:rsid w:val="00A94002"/>
    <w:rsid w:val="00AB6754"/>
    <w:rsid w:val="00AD2453"/>
    <w:rsid w:val="00AF69F4"/>
    <w:rsid w:val="00B1047B"/>
    <w:rsid w:val="00B835D9"/>
    <w:rsid w:val="00BB62F3"/>
    <w:rsid w:val="00BE39E2"/>
    <w:rsid w:val="00C82553"/>
    <w:rsid w:val="00CC44CD"/>
    <w:rsid w:val="00CD1866"/>
    <w:rsid w:val="00CF5720"/>
    <w:rsid w:val="00D17F8A"/>
    <w:rsid w:val="00D814BC"/>
    <w:rsid w:val="00DE55C4"/>
    <w:rsid w:val="00E5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61F0D"/>
  <w15:chartTrackingRefBased/>
  <w15:docId w15:val="{BB60DC7C-B7B7-4051-93DB-2E83F59F0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4333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4333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4333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4333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4333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43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43334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CD1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6D57A6"/>
    <w:pPr>
      <w:overflowPunct w:val="0"/>
      <w:autoSpaceDE w:val="0"/>
      <w:autoSpaceDN w:val="0"/>
      <w:adjustRightInd w:val="0"/>
      <w:spacing w:after="120" w:line="48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D57A6"/>
    <w:rPr>
      <w:rFonts w:eastAsia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6D57A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table" w:customStyle="1" w:styleId="1">
    <w:name w:val="Сетка таблицы1"/>
    <w:basedOn w:val="a1"/>
    <w:next w:val="aa"/>
    <w:uiPriority w:val="39"/>
    <w:rsid w:val="00014222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a"/>
    <w:uiPriority w:val="39"/>
    <w:rsid w:val="00014222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39"/>
    <w:rsid w:val="00AB6754"/>
    <w:pPr>
      <w:spacing w:after="0" w:line="240" w:lineRule="auto"/>
    </w:pPr>
    <w:rPr>
      <w:rFonts w:asciiTheme="minorHAnsi" w:hAnsiTheme="minorHAns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a"/>
    <w:uiPriority w:val="39"/>
    <w:rsid w:val="00AB6754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a"/>
    <w:uiPriority w:val="39"/>
    <w:rsid w:val="00AB6754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next w:val="aa"/>
    <w:uiPriority w:val="39"/>
    <w:rsid w:val="00AB6754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1"/>
    <w:next w:val="aa"/>
    <w:uiPriority w:val="39"/>
    <w:rsid w:val="00AB6754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5"/>
    <w:basedOn w:val="a1"/>
    <w:next w:val="aa"/>
    <w:uiPriority w:val="39"/>
    <w:rsid w:val="00AB6754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1"/>
    <w:next w:val="aa"/>
    <w:uiPriority w:val="39"/>
    <w:rsid w:val="007D5579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7"/>
    <w:basedOn w:val="a1"/>
    <w:next w:val="aa"/>
    <w:uiPriority w:val="39"/>
    <w:rsid w:val="007D5579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.Kovalchuk\Desktop\&#1053;&#1040;&#1050;&#1040;&#1047;%20&#1073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9571F-AF0A-4F7E-B6D7-5F8372363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НАКАЗ бланк.dotx</Template>
  <TotalTime>1</TotalTime>
  <Pages>6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Kovalchuk</dc:creator>
  <cp:keywords/>
  <dc:description/>
  <cp:lastModifiedBy>Iрина</cp:lastModifiedBy>
  <cp:revision>3</cp:revision>
  <cp:lastPrinted>2022-02-17T09:50:00Z</cp:lastPrinted>
  <dcterms:created xsi:type="dcterms:W3CDTF">2022-09-26T15:47:00Z</dcterms:created>
  <dcterms:modified xsi:type="dcterms:W3CDTF">2022-09-26T15:47:00Z</dcterms:modified>
</cp:coreProperties>
</file>