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4D" w:rsidRDefault="00FC3870" w:rsidP="000912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B83AB8" w:rsidRPr="00F53954" w:rsidTr="00F53954">
        <w:tc>
          <w:tcPr>
            <w:tcW w:w="468" w:type="dxa"/>
            <w:shd w:val="clear" w:color="auto" w:fill="auto"/>
          </w:tcPr>
          <w:p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141FFE" w:rsidRPr="000A0C55" w:rsidRDefault="000A0C55" w:rsidP="00F53954">
            <w:pPr>
              <w:spacing w:after="0" w:line="240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en-US"/>
              </w:rPr>
              <w:t xml:space="preserve">16 </w:t>
            </w:r>
            <w:r>
              <w:rPr>
                <w:color w:val="2D4467"/>
                <w:sz w:val="20"/>
                <w:szCs w:val="20"/>
                <w:lang w:val="uk-UA"/>
              </w:rPr>
              <w:t>листопада</w:t>
            </w:r>
          </w:p>
        </w:tc>
        <w:tc>
          <w:tcPr>
            <w:tcW w:w="1984" w:type="dxa"/>
            <w:shd w:val="clear" w:color="auto" w:fill="auto"/>
          </w:tcPr>
          <w:p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20</w:t>
            </w:r>
            <w:r w:rsidRPr="00F53954">
              <w:rPr>
                <w:color w:val="2D4467"/>
                <w:sz w:val="20"/>
                <w:szCs w:val="20"/>
              </w:rPr>
              <w:t xml:space="preserve">22 </w:t>
            </w:r>
            <w:r w:rsidRPr="00F53954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141FFE" w:rsidRPr="00F53954" w:rsidRDefault="005A4FDB" w:rsidP="00F5395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41FFE" w:rsidRPr="00F53954" w:rsidRDefault="00141FFE" w:rsidP="00F5395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141FFE" w:rsidRPr="00F53954" w:rsidRDefault="000A0C55" w:rsidP="000A0C5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395</w:t>
            </w:r>
            <w:bookmarkStart w:id="0" w:name="_GoBack"/>
            <w:bookmarkEnd w:id="0"/>
          </w:p>
        </w:tc>
      </w:tr>
    </w:tbl>
    <w:p w:rsidR="00091240" w:rsidRDefault="00091240" w:rsidP="00194E01">
      <w:pPr>
        <w:spacing w:after="0" w:line="240" w:lineRule="auto"/>
        <w:jc w:val="both"/>
      </w:pPr>
    </w:p>
    <w:p w:rsidR="00141FFE" w:rsidRPr="00525958" w:rsidRDefault="00141FFE" w:rsidP="00194E01">
      <w:pPr>
        <w:spacing w:after="0" w:line="240" w:lineRule="auto"/>
        <w:jc w:val="both"/>
        <w:rPr>
          <w:lang w:val="uk-UA"/>
        </w:rPr>
      </w:pPr>
    </w:p>
    <w:p w:rsidR="00B83AB8" w:rsidRPr="008B6510" w:rsidRDefault="00B846E5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внесення змін</w:t>
      </w:r>
      <w:r w:rsidR="00B83AB8" w:rsidRPr="008B6510">
        <w:rPr>
          <w:b/>
          <w:sz w:val="26"/>
          <w:szCs w:val="26"/>
          <w:lang w:val="uk-UA"/>
        </w:rPr>
        <w:t xml:space="preserve"> до Плану діяльності </w:t>
      </w:r>
    </w:p>
    <w:p w:rsidR="00B83AB8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 xml:space="preserve">Державної служби геології та надр України </w:t>
      </w:r>
    </w:p>
    <w:p w:rsidR="004C42F1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 xml:space="preserve">з підготовки </w:t>
      </w:r>
      <w:proofErr w:type="spellStart"/>
      <w:r w:rsidRPr="008B6510">
        <w:rPr>
          <w:b/>
          <w:sz w:val="26"/>
          <w:szCs w:val="26"/>
          <w:lang w:val="uk-UA"/>
        </w:rPr>
        <w:t>проєктів</w:t>
      </w:r>
      <w:proofErr w:type="spellEnd"/>
      <w:r w:rsidRPr="008B6510">
        <w:rPr>
          <w:b/>
          <w:sz w:val="26"/>
          <w:szCs w:val="26"/>
          <w:lang w:val="uk-UA"/>
        </w:rPr>
        <w:t xml:space="preserve"> регуляторних актів на 2022 рік</w:t>
      </w:r>
    </w:p>
    <w:p w:rsidR="004C42F1" w:rsidRPr="00525958" w:rsidRDefault="004C42F1" w:rsidP="004C42F1">
      <w:pPr>
        <w:spacing w:after="0" w:line="240" w:lineRule="auto"/>
        <w:ind w:firstLine="709"/>
        <w:jc w:val="both"/>
        <w:rPr>
          <w:i/>
          <w:lang w:val="uk-UA"/>
        </w:rPr>
      </w:pPr>
    </w:p>
    <w:p w:rsidR="004C42F1" w:rsidRPr="00525958" w:rsidRDefault="00B83AB8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B83AB8">
        <w:rPr>
          <w:szCs w:val="28"/>
          <w:lang w:val="uk-UA"/>
        </w:rPr>
        <w:t>На виконання вимог, встановлених статтею 7 Закону України «Про засади державної регуляторної політики у сфері господарської діяльності» щодо забезпечення планування діяльності з підготовки проектів регуляторних актів регуляторними органами,</w:t>
      </w:r>
    </w:p>
    <w:p w:rsidR="004C42F1" w:rsidRPr="00525958" w:rsidRDefault="004C42F1" w:rsidP="005E69FF">
      <w:pPr>
        <w:spacing w:after="0" w:line="240" w:lineRule="auto"/>
        <w:jc w:val="both"/>
        <w:rPr>
          <w:szCs w:val="28"/>
          <w:lang w:val="uk-UA"/>
        </w:rPr>
      </w:pPr>
    </w:p>
    <w:p w:rsidR="004C42F1" w:rsidRPr="00525958" w:rsidRDefault="00BC344B" w:rsidP="004C42F1">
      <w:pPr>
        <w:spacing w:after="0" w:line="240" w:lineRule="auto"/>
        <w:jc w:val="both"/>
        <w:rPr>
          <w:b/>
          <w:szCs w:val="28"/>
          <w:lang w:val="uk-UA"/>
        </w:rPr>
      </w:pPr>
      <w:r w:rsidRPr="00525958">
        <w:rPr>
          <w:b/>
          <w:szCs w:val="28"/>
          <w:lang w:val="uk-UA"/>
        </w:rPr>
        <w:t>н а к а з у ю:</w:t>
      </w:r>
    </w:p>
    <w:p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200540" w:rsidRDefault="004C42F1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 xml:space="preserve">Внести до Плану діяльності Державної служби геології та надр України з підготовки </w:t>
      </w:r>
      <w:proofErr w:type="spellStart"/>
      <w:r w:rsidR="00B83AB8" w:rsidRPr="00B83AB8">
        <w:rPr>
          <w:szCs w:val="28"/>
          <w:lang w:val="uk-UA"/>
        </w:rPr>
        <w:t>проєктів</w:t>
      </w:r>
      <w:proofErr w:type="spellEnd"/>
      <w:r w:rsidR="00B83AB8" w:rsidRPr="00B83AB8">
        <w:rPr>
          <w:szCs w:val="28"/>
          <w:lang w:val="uk-UA"/>
        </w:rPr>
        <w:t xml:space="preserve"> регуляторних актів на 2022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рік, затвердженого наказом Державної служби геології та надр України від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08.12.2021 №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946, зміни, що додаються.</w:t>
      </w:r>
    </w:p>
    <w:p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4C42F1" w:rsidRPr="00525958" w:rsidRDefault="00A5649F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42F1" w:rsidRPr="00525958" w:rsidRDefault="00A01A98" w:rsidP="00BC344B">
      <w:pPr>
        <w:tabs>
          <w:tab w:val="left" w:pos="7088"/>
        </w:tabs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Перший заступник Голови                                                    Володимир</w:t>
      </w:r>
      <w:r w:rsidR="004C42F1" w:rsidRPr="0052595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БУЧКО</w:t>
      </w:r>
    </w:p>
    <w:p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p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sectPr w:rsidR="00082570" w:rsidRPr="00525958" w:rsidSect="00697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033"/>
    <w:rsid w:val="00071254"/>
    <w:rsid w:val="00075FF2"/>
    <w:rsid w:val="00082570"/>
    <w:rsid w:val="00091240"/>
    <w:rsid w:val="000A0C55"/>
    <w:rsid w:val="00141FFE"/>
    <w:rsid w:val="00170DE5"/>
    <w:rsid w:val="00172664"/>
    <w:rsid w:val="00194E01"/>
    <w:rsid w:val="001B4D9C"/>
    <w:rsid w:val="001B56BE"/>
    <w:rsid w:val="001F5E0D"/>
    <w:rsid w:val="00200540"/>
    <w:rsid w:val="00202033"/>
    <w:rsid w:val="00251674"/>
    <w:rsid w:val="00255A99"/>
    <w:rsid w:val="002703AD"/>
    <w:rsid w:val="002C3128"/>
    <w:rsid w:val="00456A0E"/>
    <w:rsid w:val="00462C54"/>
    <w:rsid w:val="004A441E"/>
    <w:rsid w:val="004C42F1"/>
    <w:rsid w:val="004C431B"/>
    <w:rsid w:val="00514833"/>
    <w:rsid w:val="00525958"/>
    <w:rsid w:val="00575162"/>
    <w:rsid w:val="005861E3"/>
    <w:rsid w:val="0059023F"/>
    <w:rsid w:val="005A4FDB"/>
    <w:rsid w:val="005B5D37"/>
    <w:rsid w:val="005E69FF"/>
    <w:rsid w:val="00643334"/>
    <w:rsid w:val="00695CC4"/>
    <w:rsid w:val="00697509"/>
    <w:rsid w:val="006E5532"/>
    <w:rsid w:val="0075344B"/>
    <w:rsid w:val="00775684"/>
    <w:rsid w:val="007F011F"/>
    <w:rsid w:val="008A2BE5"/>
    <w:rsid w:val="008B6510"/>
    <w:rsid w:val="008C5D07"/>
    <w:rsid w:val="009527FE"/>
    <w:rsid w:val="00A01A98"/>
    <w:rsid w:val="00A3704D"/>
    <w:rsid w:val="00A5649F"/>
    <w:rsid w:val="00AD2453"/>
    <w:rsid w:val="00B77FA5"/>
    <w:rsid w:val="00B835D9"/>
    <w:rsid w:val="00B83AB8"/>
    <w:rsid w:val="00B846E5"/>
    <w:rsid w:val="00BC344B"/>
    <w:rsid w:val="00BE39E2"/>
    <w:rsid w:val="00C37CC0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6CA4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A Korol</cp:lastModifiedBy>
  <cp:revision>7</cp:revision>
  <cp:lastPrinted>2022-07-11T09:33:00Z</cp:lastPrinted>
  <dcterms:created xsi:type="dcterms:W3CDTF">2022-11-10T08:06:00Z</dcterms:created>
  <dcterms:modified xsi:type="dcterms:W3CDTF">2022-11-16T11:52:00Z</dcterms:modified>
</cp:coreProperties>
</file>