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294D39F7" w:rsidR="00141FFE" w:rsidRPr="00AB6754" w:rsidRDefault="001F7365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30 листопада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3989D916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489999B4" w:rsidR="00141FFE" w:rsidRPr="00AB6754" w:rsidRDefault="001F7365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412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AB6754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239C0D8B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proofErr w:type="spellStart"/>
      <w:r w:rsidRPr="00AB6754">
        <w:rPr>
          <w:rFonts w:cs="Times New Roman"/>
          <w:szCs w:val="28"/>
        </w:rPr>
        <w:t>орядку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проведення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аукціонів</w:t>
      </w:r>
      <w:proofErr w:type="spellEnd"/>
      <w:r w:rsidRPr="00AB6754">
        <w:rPr>
          <w:rFonts w:cs="Times New Roman"/>
          <w:szCs w:val="28"/>
        </w:rPr>
        <w:t xml:space="preserve"> з продажу </w:t>
      </w:r>
      <w:proofErr w:type="spellStart"/>
      <w:r w:rsidRPr="00AB6754">
        <w:rPr>
          <w:rFonts w:cs="Times New Roman"/>
          <w:szCs w:val="28"/>
        </w:rPr>
        <w:t>спеціальних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дозволів</w:t>
      </w:r>
      <w:proofErr w:type="spellEnd"/>
      <w:r w:rsidRPr="00AB6754">
        <w:rPr>
          <w:rFonts w:cs="Times New Roman"/>
          <w:szCs w:val="28"/>
        </w:rPr>
        <w:t xml:space="preserve"> на користування </w:t>
      </w:r>
      <w:proofErr w:type="spellStart"/>
      <w:r w:rsidRPr="00AB6754">
        <w:rPr>
          <w:rFonts w:cs="Times New Roman"/>
          <w:szCs w:val="28"/>
        </w:rPr>
        <w:t>надрами</w:t>
      </w:r>
      <w:proofErr w:type="spellEnd"/>
      <w:r w:rsidRPr="00AB6754">
        <w:rPr>
          <w:rFonts w:cs="Times New Roman"/>
          <w:szCs w:val="28"/>
          <w:lang w:val="uk-UA"/>
        </w:rPr>
        <w:t xml:space="preserve">, </w:t>
      </w:r>
      <w:proofErr w:type="spellStart"/>
      <w:r w:rsidRPr="00AB6754">
        <w:rPr>
          <w:rFonts w:cs="Times New Roman"/>
          <w:szCs w:val="28"/>
        </w:rPr>
        <w:t>затвердженого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постановою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Кабінету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Міністрів</w:t>
      </w:r>
      <w:proofErr w:type="spellEnd"/>
      <w:r w:rsidRPr="00AB6754">
        <w:rPr>
          <w:rFonts w:cs="Times New Roman"/>
          <w:szCs w:val="28"/>
        </w:rPr>
        <w:t xml:space="preserve">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AB6754" w:rsidRDefault="006D57A6" w:rsidP="006D57A6">
      <w:pPr>
        <w:spacing w:after="0"/>
        <w:jc w:val="center"/>
        <w:rPr>
          <w:rFonts w:cs="Times New Roman"/>
          <w:b/>
          <w:bCs/>
          <w:szCs w:val="28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4369E582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2 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 xml:space="preserve">Контроль за </w:t>
      </w:r>
      <w:proofErr w:type="spellStart"/>
      <w:r w:rsidRPr="00AB6754">
        <w:rPr>
          <w:rFonts w:cs="Times New Roman"/>
          <w:szCs w:val="28"/>
        </w:rPr>
        <w:t>викона</w:t>
      </w:r>
      <w:proofErr w:type="spellEnd"/>
      <w:r w:rsidRPr="00AB6754">
        <w:rPr>
          <w:rFonts w:cs="Times New Roman"/>
          <w:szCs w:val="28"/>
          <w:lang w:val="uk-UA"/>
        </w:rPr>
        <w:t>н</w:t>
      </w:r>
      <w:proofErr w:type="spellStart"/>
      <w:r w:rsidRPr="00AB6754">
        <w:rPr>
          <w:rFonts w:cs="Times New Roman"/>
          <w:szCs w:val="28"/>
        </w:rPr>
        <w:t>ням</w:t>
      </w:r>
      <w:proofErr w:type="spellEnd"/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AB6754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AB6754" w:rsidRDefault="006D57A6" w:rsidP="006D57A6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66F10F35" w14:textId="6222F2F6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6C2A41A8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1F7365">
              <w:rPr>
                <w:rFonts w:ascii="Times New Roman" w:hAnsi="Times New Roman" w:cs="Times New Roman"/>
              </w:rPr>
              <w:t>30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8F435C">
              <w:rPr>
                <w:rFonts w:ascii="Times New Roman" w:hAnsi="Times New Roman" w:cs="Times New Roman"/>
              </w:rPr>
              <w:t>1</w:t>
            </w:r>
            <w:r w:rsidR="00A03668">
              <w:rPr>
                <w:rFonts w:ascii="Times New Roman" w:hAnsi="Times New Roman" w:cs="Times New Roman"/>
              </w:rPr>
              <w:t>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 w:rsidR="001F7365">
              <w:rPr>
                <w:rFonts w:ascii="Times New Roman" w:hAnsi="Times New Roman" w:cs="Times New Roman"/>
                <w:spacing w:val="-4"/>
              </w:rPr>
              <w:t xml:space="preserve"> 412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167A14D" w14:textId="28EBCFA1" w:rsidR="006D57A6" w:rsidRPr="00AB6754" w:rsidRDefault="006D57A6" w:rsidP="006D57A6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tbl>
      <w:tblPr>
        <w:tblW w:w="103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9"/>
        <w:gridCol w:w="2126"/>
        <w:gridCol w:w="2126"/>
        <w:gridCol w:w="2869"/>
      </w:tblGrid>
      <w:tr w:rsidR="00AB6754" w:rsidRPr="006956D9" w14:paraId="71B54966" w14:textId="77777777" w:rsidTr="00FA7BE4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927A" w14:textId="77777777" w:rsidR="00AB6754" w:rsidRPr="006956D9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6D9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E50E0" w14:textId="77777777" w:rsidR="00AB6754" w:rsidRPr="006956D9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6D9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6956D9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6956D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956D9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8A33" w14:textId="77777777" w:rsidR="00AB6754" w:rsidRPr="006956D9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6D9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1C6FA4CA" w14:textId="77777777" w:rsidR="00AB6754" w:rsidRPr="006956D9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6D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6956D9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A032" w14:textId="77777777" w:rsidR="00AB6754" w:rsidRPr="006956D9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6D9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4439" w14:textId="77777777" w:rsidR="00AB6754" w:rsidRPr="006956D9" w:rsidRDefault="00AB6754" w:rsidP="00FA7BE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56D9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6956D9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6956D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956D9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6956D9" w:rsidRPr="006956D9" w14:paraId="0D4F8625" w14:textId="77777777" w:rsidTr="00FA7BE4">
        <w:trPr>
          <w:trHeight w:val="41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DC737" w14:textId="77777777" w:rsidR="006956D9" w:rsidRPr="006956D9" w:rsidRDefault="006956D9" w:rsidP="006956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6956D9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57E1" w14:textId="6B7D4061" w:rsidR="006956D9" w:rsidRPr="006956D9" w:rsidRDefault="006956D9" w:rsidP="006956D9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6956D9">
              <w:rPr>
                <w:color w:val="000000"/>
                <w:sz w:val="27"/>
                <w:szCs w:val="27"/>
              </w:rPr>
              <w:t>Підгірна</w:t>
            </w:r>
            <w:proofErr w:type="spellEnd"/>
            <w:r w:rsidRPr="006956D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956D9">
              <w:rPr>
                <w:color w:val="000000"/>
                <w:sz w:val="27"/>
                <w:szCs w:val="27"/>
              </w:rPr>
              <w:t>ділянка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36D7" w14:textId="3F1BCA7D" w:rsidR="006956D9" w:rsidRPr="006956D9" w:rsidRDefault="006956D9" w:rsidP="006956D9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6956D9">
              <w:rPr>
                <w:color w:val="000000"/>
                <w:sz w:val="27"/>
                <w:szCs w:val="27"/>
              </w:rPr>
              <w:t>пісок</w:t>
            </w:r>
            <w:proofErr w:type="spellEnd"/>
            <w:r w:rsidRPr="006956D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956D9">
              <w:rPr>
                <w:color w:val="000000"/>
                <w:sz w:val="27"/>
                <w:szCs w:val="27"/>
              </w:rPr>
              <w:t>кварцовий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CC9B9" w14:textId="283403FD" w:rsidR="006956D9" w:rsidRPr="006956D9" w:rsidRDefault="006956D9" w:rsidP="006956D9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6956D9">
              <w:rPr>
                <w:sz w:val="27"/>
                <w:szCs w:val="27"/>
              </w:rPr>
              <w:t>геологічне</w:t>
            </w:r>
            <w:proofErr w:type="spellEnd"/>
            <w:r w:rsidRPr="006956D9">
              <w:rPr>
                <w:sz w:val="27"/>
                <w:szCs w:val="27"/>
              </w:rPr>
              <w:t xml:space="preserve"> </w:t>
            </w:r>
            <w:proofErr w:type="spellStart"/>
            <w:r w:rsidRPr="006956D9">
              <w:rPr>
                <w:sz w:val="27"/>
                <w:szCs w:val="27"/>
              </w:rPr>
              <w:t>вивчення</w:t>
            </w:r>
            <w:proofErr w:type="spellEnd"/>
            <w:r w:rsidRPr="006956D9">
              <w:rPr>
                <w:sz w:val="27"/>
                <w:szCs w:val="27"/>
              </w:rPr>
              <w:t xml:space="preserve">, </w:t>
            </w:r>
            <w:r w:rsidRPr="006956D9">
              <w:rPr>
                <w:sz w:val="27"/>
                <w:szCs w:val="27"/>
              </w:rPr>
              <w:br/>
              <w:t>у т.ч. ДПР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7C2C" w14:textId="6E89CDEF" w:rsidR="006956D9" w:rsidRPr="006956D9" w:rsidRDefault="006956D9" w:rsidP="006956D9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6956D9">
              <w:rPr>
                <w:color w:val="000000"/>
                <w:sz w:val="27"/>
                <w:szCs w:val="27"/>
              </w:rPr>
              <w:t>Київська</w:t>
            </w:r>
            <w:proofErr w:type="spellEnd"/>
            <w:r w:rsidRPr="006956D9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6956D9">
              <w:rPr>
                <w:color w:val="000000"/>
                <w:sz w:val="27"/>
                <w:szCs w:val="27"/>
              </w:rPr>
              <w:t>Обухівський</w:t>
            </w:r>
            <w:proofErr w:type="spellEnd"/>
            <w:r w:rsidRPr="006956D9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</w:tbl>
    <w:p w14:paraId="35C8196B" w14:textId="450C0866" w:rsid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79AB0785" w14:textId="77777777" w:rsidR="00442E38" w:rsidRPr="00AB6754" w:rsidRDefault="00442E38" w:rsidP="00194E01">
      <w:pPr>
        <w:spacing w:after="0" w:line="240" w:lineRule="auto"/>
        <w:jc w:val="both"/>
        <w:rPr>
          <w:rFonts w:cs="Times New Roman"/>
        </w:rPr>
      </w:pPr>
    </w:p>
    <w:p w14:paraId="228EF453" w14:textId="37AE3F8A" w:rsidR="00A94002" w:rsidRDefault="00A94002" w:rsidP="00194E01">
      <w:pPr>
        <w:spacing w:after="0" w:line="240" w:lineRule="auto"/>
        <w:jc w:val="both"/>
        <w:rPr>
          <w:rFonts w:cs="Times New Roman"/>
        </w:rPr>
      </w:pPr>
    </w:p>
    <w:p w14:paraId="32C85266" w14:textId="4A0DCE8C" w:rsidR="006956D9" w:rsidRPr="006956D9" w:rsidRDefault="006956D9" w:rsidP="006956D9">
      <w:pPr>
        <w:rPr>
          <w:rFonts w:cs="Times New Roman"/>
        </w:rPr>
      </w:pPr>
    </w:p>
    <w:p w14:paraId="0EB9B33E" w14:textId="051E17F6" w:rsidR="006956D9" w:rsidRPr="006956D9" w:rsidRDefault="006956D9" w:rsidP="006956D9">
      <w:pPr>
        <w:rPr>
          <w:rFonts w:cs="Times New Roman"/>
        </w:rPr>
      </w:pPr>
    </w:p>
    <w:p w14:paraId="6E89E1F3" w14:textId="3AAE2036" w:rsidR="006956D9" w:rsidRPr="006956D9" w:rsidRDefault="006956D9" w:rsidP="006956D9">
      <w:pPr>
        <w:rPr>
          <w:rFonts w:cs="Times New Roman"/>
        </w:rPr>
      </w:pPr>
    </w:p>
    <w:p w14:paraId="4516980D" w14:textId="0ED3FBCC" w:rsidR="006956D9" w:rsidRPr="006956D9" w:rsidRDefault="006956D9" w:rsidP="006956D9">
      <w:pPr>
        <w:rPr>
          <w:rFonts w:cs="Times New Roman"/>
        </w:rPr>
      </w:pPr>
    </w:p>
    <w:p w14:paraId="756F891D" w14:textId="52EC0CBA" w:rsidR="006956D9" w:rsidRPr="006956D9" w:rsidRDefault="006956D9" w:rsidP="006956D9">
      <w:pPr>
        <w:rPr>
          <w:rFonts w:cs="Times New Roman"/>
        </w:rPr>
      </w:pPr>
    </w:p>
    <w:p w14:paraId="44B12AB0" w14:textId="5BBF8A16" w:rsidR="006956D9" w:rsidRPr="006956D9" w:rsidRDefault="006956D9" w:rsidP="006956D9">
      <w:pPr>
        <w:rPr>
          <w:rFonts w:cs="Times New Roman"/>
        </w:rPr>
      </w:pPr>
    </w:p>
    <w:p w14:paraId="5E215A43" w14:textId="4090A83D" w:rsidR="006956D9" w:rsidRPr="006956D9" w:rsidRDefault="006956D9" w:rsidP="006956D9">
      <w:pPr>
        <w:rPr>
          <w:rFonts w:cs="Times New Roman"/>
        </w:rPr>
      </w:pPr>
    </w:p>
    <w:p w14:paraId="0892F538" w14:textId="08D61CA5" w:rsidR="006956D9" w:rsidRPr="006956D9" w:rsidRDefault="006956D9" w:rsidP="006956D9">
      <w:pPr>
        <w:rPr>
          <w:rFonts w:cs="Times New Roman"/>
        </w:rPr>
      </w:pPr>
    </w:p>
    <w:p w14:paraId="19159B5E" w14:textId="6CF62C2E" w:rsidR="006956D9" w:rsidRPr="006956D9" w:rsidRDefault="006956D9" w:rsidP="006956D9">
      <w:pPr>
        <w:rPr>
          <w:rFonts w:cs="Times New Roman"/>
        </w:rPr>
      </w:pPr>
    </w:p>
    <w:p w14:paraId="3B09C20B" w14:textId="0065F80B" w:rsidR="006956D9" w:rsidRPr="006956D9" w:rsidRDefault="006956D9" w:rsidP="006956D9">
      <w:pPr>
        <w:rPr>
          <w:rFonts w:cs="Times New Roman"/>
        </w:rPr>
      </w:pPr>
    </w:p>
    <w:p w14:paraId="62E95B84" w14:textId="2D68C686" w:rsidR="006956D9" w:rsidRPr="006956D9" w:rsidRDefault="006956D9" w:rsidP="006956D9">
      <w:pPr>
        <w:rPr>
          <w:rFonts w:cs="Times New Roman"/>
        </w:rPr>
      </w:pPr>
    </w:p>
    <w:p w14:paraId="2794D64D" w14:textId="13EE16BA" w:rsidR="006956D9" w:rsidRPr="006956D9" w:rsidRDefault="006956D9" w:rsidP="006956D9">
      <w:pPr>
        <w:rPr>
          <w:rFonts w:cs="Times New Roman"/>
        </w:rPr>
      </w:pPr>
    </w:p>
    <w:p w14:paraId="2FEA8D60" w14:textId="543E715E" w:rsidR="006956D9" w:rsidRPr="006956D9" w:rsidRDefault="006956D9" w:rsidP="006956D9">
      <w:pPr>
        <w:rPr>
          <w:rFonts w:cs="Times New Roman"/>
        </w:rPr>
      </w:pPr>
    </w:p>
    <w:p w14:paraId="7A9006A6" w14:textId="025C16E7" w:rsidR="006956D9" w:rsidRPr="006956D9" w:rsidRDefault="006956D9" w:rsidP="006956D9">
      <w:pPr>
        <w:rPr>
          <w:rFonts w:cs="Times New Roman"/>
        </w:rPr>
      </w:pPr>
    </w:p>
    <w:p w14:paraId="21E7547E" w14:textId="42A11E92" w:rsidR="006956D9" w:rsidRPr="006956D9" w:rsidRDefault="006956D9" w:rsidP="006956D9">
      <w:pPr>
        <w:rPr>
          <w:rFonts w:cs="Times New Roman"/>
        </w:rPr>
      </w:pPr>
    </w:p>
    <w:p w14:paraId="3A1EABBE" w14:textId="45AF76A8" w:rsidR="006956D9" w:rsidRDefault="006956D9" w:rsidP="006956D9">
      <w:pPr>
        <w:rPr>
          <w:rFonts w:cs="Times New Roman"/>
        </w:rPr>
      </w:pPr>
    </w:p>
    <w:p w14:paraId="7767F4AD" w14:textId="6A229565" w:rsidR="006956D9" w:rsidRDefault="006956D9" w:rsidP="006956D9">
      <w:pPr>
        <w:ind w:firstLine="708"/>
        <w:rPr>
          <w:rFonts w:cs="Times New Roman"/>
        </w:rPr>
      </w:pPr>
    </w:p>
    <w:p w14:paraId="4BCA29F8" w14:textId="25B8E69D" w:rsidR="006956D9" w:rsidRDefault="006956D9" w:rsidP="006956D9">
      <w:pPr>
        <w:ind w:firstLine="708"/>
        <w:rPr>
          <w:rFonts w:cs="Times New Roman"/>
        </w:rPr>
      </w:pPr>
    </w:p>
    <w:tbl>
      <w:tblPr>
        <w:tblStyle w:val="41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956D9" w:rsidRPr="006956D9" w14:paraId="03764BDD" w14:textId="77777777" w:rsidTr="008E734C">
        <w:trPr>
          <w:jc w:val="right"/>
        </w:trPr>
        <w:tc>
          <w:tcPr>
            <w:tcW w:w="3210" w:type="dxa"/>
          </w:tcPr>
          <w:p w14:paraId="037FC6D6" w14:textId="79F2570B" w:rsidR="006956D9" w:rsidRPr="006956D9" w:rsidRDefault="006956D9" w:rsidP="006956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956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57FBA774" w14:textId="77777777" w:rsidR="006956D9" w:rsidRPr="006956D9" w:rsidRDefault="006956D9" w:rsidP="006956D9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6956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6956D9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30D61E1" w14:textId="77777777" w:rsidR="001F7365" w:rsidRPr="00AB6754" w:rsidRDefault="001F7365" w:rsidP="001F7365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412</w:t>
            </w:r>
          </w:p>
          <w:p w14:paraId="6B5DAB02" w14:textId="77777777" w:rsidR="006956D9" w:rsidRPr="006956D9" w:rsidRDefault="006956D9" w:rsidP="006956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C49128F" w14:textId="77777777" w:rsidR="006956D9" w:rsidRPr="006956D9" w:rsidRDefault="006956D9" w:rsidP="006956D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956D9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4A59D768" w14:textId="77777777" w:rsidR="006956D9" w:rsidRPr="006956D9" w:rsidRDefault="006956D9" w:rsidP="006956D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956D9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73A99A81" w14:textId="77777777" w:rsidR="006956D9" w:rsidRPr="006956D9" w:rsidRDefault="006956D9" w:rsidP="006956D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956D9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proofErr w:type="spellStart"/>
      <w:r w:rsidRPr="006956D9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6956D9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6956D9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6956D9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4C992C04" w14:textId="77777777" w:rsidR="006956D9" w:rsidRPr="006956D9" w:rsidRDefault="006956D9" w:rsidP="006956D9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proofErr w:type="spellStart"/>
      <w:r w:rsidRPr="006956D9">
        <w:rPr>
          <w:rFonts w:ascii="Times New Roman CYR" w:eastAsia="Calibri" w:hAnsi="Times New Roman CYR" w:cs="Times New Roman"/>
          <w:b/>
          <w:sz w:val="24"/>
          <w:szCs w:val="24"/>
        </w:rPr>
        <w:t>піску</w:t>
      </w:r>
      <w:proofErr w:type="spellEnd"/>
      <w:r w:rsidRPr="006956D9">
        <w:rPr>
          <w:rFonts w:ascii="Times New Roman CYR" w:eastAsia="Calibri" w:hAnsi="Times New Roman CYR" w:cs="Times New Roman"/>
          <w:b/>
          <w:sz w:val="24"/>
          <w:szCs w:val="24"/>
        </w:rPr>
        <w:t xml:space="preserve"> </w:t>
      </w:r>
      <w:proofErr w:type="spellStart"/>
      <w:r w:rsidRPr="006956D9">
        <w:rPr>
          <w:rFonts w:ascii="Times New Roman CYR" w:eastAsia="Calibri" w:hAnsi="Times New Roman CYR" w:cs="Times New Roman"/>
          <w:b/>
          <w:sz w:val="24"/>
          <w:szCs w:val="24"/>
        </w:rPr>
        <w:t>кварцового</w:t>
      </w:r>
      <w:proofErr w:type="spellEnd"/>
      <w:r w:rsidRPr="006956D9">
        <w:rPr>
          <w:rFonts w:ascii="Times New Roman CYR" w:eastAsia="Calibri" w:hAnsi="Times New Roman CYR" w:cs="Times New Roman"/>
          <w:b/>
          <w:sz w:val="24"/>
          <w:szCs w:val="24"/>
        </w:rPr>
        <w:t xml:space="preserve"> </w:t>
      </w:r>
      <w:r w:rsidRPr="006956D9">
        <w:rPr>
          <w:rFonts w:ascii="Times New Roman CYR" w:eastAsia="Calibri" w:hAnsi="Times New Roman CYR" w:cs="Times New Roman"/>
          <w:b/>
          <w:sz w:val="24"/>
          <w:szCs w:val="24"/>
          <w:lang w:val="uk-UA"/>
        </w:rPr>
        <w:t>Підгірної ділянки</w:t>
      </w:r>
    </w:p>
    <w:p w14:paraId="2B3A77B0" w14:textId="77777777" w:rsidR="006956D9" w:rsidRPr="006956D9" w:rsidRDefault="006956D9" w:rsidP="006956D9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7"/>
        <w:gridCol w:w="1417"/>
        <w:gridCol w:w="1134"/>
        <w:gridCol w:w="1985"/>
      </w:tblGrid>
      <w:tr w:rsidR="006956D9" w:rsidRPr="006956D9" w14:paraId="111640C0" w14:textId="77777777" w:rsidTr="008E734C">
        <w:trPr>
          <w:trHeight w:val="377"/>
        </w:trPr>
        <w:tc>
          <w:tcPr>
            <w:tcW w:w="567" w:type="dxa"/>
            <w:vAlign w:val="center"/>
          </w:tcPr>
          <w:p w14:paraId="7D0E536E" w14:textId="77777777" w:rsidR="006956D9" w:rsidRPr="006956D9" w:rsidRDefault="006956D9" w:rsidP="006956D9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29A3A184" w14:textId="77777777" w:rsidR="006956D9" w:rsidRPr="006956D9" w:rsidRDefault="006956D9" w:rsidP="006956D9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057816DB" w14:textId="77777777" w:rsidR="006956D9" w:rsidRPr="006956D9" w:rsidRDefault="006956D9" w:rsidP="006956D9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6B117120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172DC0DA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vAlign w:val="center"/>
          </w:tcPr>
          <w:p w14:paraId="514C3825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7412D22F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6956D9" w:rsidRPr="006956D9" w14:paraId="6A5EA4D6" w14:textId="77777777" w:rsidTr="008E734C">
        <w:trPr>
          <w:trHeight w:val="377"/>
        </w:trPr>
        <w:tc>
          <w:tcPr>
            <w:tcW w:w="567" w:type="dxa"/>
          </w:tcPr>
          <w:p w14:paraId="1DBEB9FA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8F17673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2259F052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6F654BC2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14:paraId="1C1846BE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6956D9" w:rsidRPr="006956D9" w14:paraId="0A4A93EF" w14:textId="77777777" w:rsidTr="008E734C">
        <w:trPr>
          <w:trHeight w:val="377"/>
        </w:trPr>
        <w:tc>
          <w:tcPr>
            <w:tcW w:w="567" w:type="dxa"/>
            <w:vMerge w:val="restart"/>
          </w:tcPr>
          <w:p w14:paraId="4BE6A053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9A17048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715D7C14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A6E0A1F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Align w:val="center"/>
          </w:tcPr>
          <w:p w14:paraId="5A870EAB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6956D9" w:rsidRPr="006956D9" w14:paraId="3C555591" w14:textId="77777777" w:rsidTr="008E734C">
        <w:trPr>
          <w:trHeight w:val="377"/>
        </w:trPr>
        <w:tc>
          <w:tcPr>
            <w:tcW w:w="567" w:type="dxa"/>
            <w:vMerge/>
          </w:tcPr>
          <w:p w14:paraId="6A19FB2F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1C61F3B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28A8D627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02C6717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727BD4CA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139F37E8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5E306FC2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033C5353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956D9" w:rsidRPr="006956D9" w14:paraId="5A0CB688" w14:textId="77777777" w:rsidTr="008E734C">
        <w:trPr>
          <w:trHeight w:val="377"/>
        </w:trPr>
        <w:tc>
          <w:tcPr>
            <w:tcW w:w="567" w:type="dxa"/>
            <w:vMerge/>
          </w:tcPr>
          <w:p w14:paraId="30C08148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42C7D52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9D0AEA6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75C8D371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4649EA5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1326FEE1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956D9" w:rsidRPr="006956D9" w14:paraId="4F615195" w14:textId="77777777" w:rsidTr="008E734C">
        <w:trPr>
          <w:trHeight w:val="377"/>
        </w:trPr>
        <w:tc>
          <w:tcPr>
            <w:tcW w:w="567" w:type="dxa"/>
            <w:vMerge/>
          </w:tcPr>
          <w:p w14:paraId="34C37379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931AA4B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115EE813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0F9D8CE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0BFEF749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956D9" w:rsidRPr="006956D9" w14:paraId="751EAD52" w14:textId="77777777" w:rsidTr="008E734C">
        <w:trPr>
          <w:trHeight w:val="377"/>
        </w:trPr>
        <w:tc>
          <w:tcPr>
            <w:tcW w:w="567" w:type="dxa"/>
            <w:vMerge/>
          </w:tcPr>
          <w:p w14:paraId="6383B0F5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E2897D8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кернових</w:t>
            </w:r>
            <w:proofErr w:type="spellEnd"/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06562871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25A2AE7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482CAE11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956D9" w:rsidRPr="006956D9" w14:paraId="1A3A5E65" w14:textId="77777777" w:rsidTr="008E734C">
        <w:trPr>
          <w:trHeight w:val="225"/>
        </w:trPr>
        <w:tc>
          <w:tcPr>
            <w:tcW w:w="567" w:type="dxa"/>
            <w:vMerge w:val="restart"/>
          </w:tcPr>
          <w:p w14:paraId="34EC1940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0918CD5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4AD4A663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B000A17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2B90044D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4F01BFAF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112381E1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6956D9" w:rsidRPr="006956D9" w14:paraId="3EC1F37C" w14:textId="77777777" w:rsidTr="008E734C">
        <w:trPr>
          <w:trHeight w:val="425"/>
        </w:trPr>
        <w:tc>
          <w:tcPr>
            <w:tcW w:w="567" w:type="dxa"/>
            <w:vMerge/>
          </w:tcPr>
          <w:p w14:paraId="4C44115F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A5B4AB1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4B4D58B1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15069D2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34F8903B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956D9" w:rsidRPr="006956D9" w14:paraId="6841EBA9" w14:textId="77777777" w:rsidTr="008E734C">
        <w:trPr>
          <w:trHeight w:val="425"/>
        </w:trPr>
        <w:tc>
          <w:tcPr>
            <w:tcW w:w="567" w:type="dxa"/>
            <w:vMerge/>
          </w:tcPr>
          <w:p w14:paraId="31A6C3E6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5B61EF3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16CE4CA9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35FB6F5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09FA7407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749655BE" w14:textId="77777777" w:rsidR="006956D9" w:rsidRDefault="006956D9"/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6956D9" w:rsidRPr="006956D9" w14:paraId="3AE1A1B0" w14:textId="77777777" w:rsidTr="008E734C">
        <w:trPr>
          <w:trHeight w:val="230"/>
        </w:trPr>
        <w:tc>
          <w:tcPr>
            <w:tcW w:w="567" w:type="dxa"/>
            <w:gridSpan w:val="2"/>
            <w:vMerge w:val="restart"/>
          </w:tcPr>
          <w:p w14:paraId="43FA984C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FB176A5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56218C61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0134991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EFA21D5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CF0C045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7B0CF360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6956D9" w:rsidRPr="006956D9" w14:paraId="085BB637" w14:textId="77777777" w:rsidTr="008E734C">
        <w:trPr>
          <w:trHeight w:val="418"/>
        </w:trPr>
        <w:tc>
          <w:tcPr>
            <w:tcW w:w="567" w:type="dxa"/>
            <w:gridSpan w:val="2"/>
            <w:vMerge/>
          </w:tcPr>
          <w:p w14:paraId="7D04A17E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5B466B2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64D48152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47720BA4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D357F25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956D9" w:rsidRPr="006956D9" w14:paraId="4195F5F6" w14:textId="77777777" w:rsidTr="008E734C">
        <w:trPr>
          <w:trHeight w:val="377"/>
        </w:trPr>
        <w:tc>
          <w:tcPr>
            <w:tcW w:w="567" w:type="dxa"/>
            <w:gridSpan w:val="2"/>
            <w:vMerge/>
          </w:tcPr>
          <w:p w14:paraId="416A148D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DA34462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1B83314E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3073EAD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7FC3550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956D9" w:rsidRPr="006956D9" w14:paraId="2C664E10" w14:textId="77777777" w:rsidTr="008E734C">
        <w:trPr>
          <w:trHeight w:val="377"/>
        </w:trPr>
        <w:tc>
          <w:tcPr>
            <w:tcW w:w="567" w:type="dxa"/>
            <w:gridSpan w:val="2"/>
          </w:tcPr>
          <w:p w14:paraId="3109A52D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A127BC6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12233F43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6D3EA921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17EB553F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3A3207E9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6956D9" w:rsidRPr="006956D9" w14:paraId="21DFE8D4" w14:textId="77777777" w:rsidTr="008E734C">
        <w:trPr>
          <w:trHeight w:val="377"/>
        </w:trPr>
        <w:tc>
          <w:tcPr>
            <w:tcW w:w="567" w:type="dxa"/>
            <w:gridSpan w:val="2"/>
          </w:tcPr>
          <w:p w14:paraId="6BCD7C2C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521A550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Своєчасне подання щорічних форм </w:t>
            </w:r>
            <w:proofErr w:type="spellStart"/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звітностей</w:t>
            </w:r>
            <w:proofErr w:type="spellEnd"/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36CFB552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596BDAA9" w14:textId="77777777" w:rsidR="006956D9" w:rsidRPr="006956D9" w:rsidRDefault="006956D9" w:rsidP="006956D9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19B0775D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6956D9" w:rsidRPr="006956D9" w14:paraId="06830292" w14:textId="77777777" w:rsidTr="008E734C">
        <w:trPr>
          <w:trHeight w:val="377"/>
        </w:trPr>
        <w:tc>
          <w:tcPr>
            <w:tcW w:w="567" w:type="dxa"/>
            <w:gridSpan w:val="2"/>
          </w:tcPr>
          <w:p w14:paraId="25F3CFC7" w14:textId="77777777" w:rsidR="006956D9" w:rsidRPr="006956D9" w:rsidRDefault="006956D9" w:rsidP="006956D9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576D911" w14:textId="77777777" w:rsidR="006956D9" w:rsidRPr="006956D9" w:rsidRDefault="006956D9" w:rsidP="006956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0B721781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2FC576D" w14:textId="77777777" w:rsidR="006956D9" w:rsidRPr="006956D9" w:rsidRDefault="006956D9" w:rsidP="006956D9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15B2C6D8" w14:textId="77777777" w:rsidR="006956D9" w:rsidRPr="006956D9" w:rsidRDefault="006956D9" w:rsidP="00695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56D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6956D9" w:rsidRPr="006956D9" w14:paraId="0E96426D" w14:textId="77777777" w:rsidTr="008E7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6B06540F" w14:textId="77777777" w:rsidR="006956D9" w:rsidRPr="006956D9" w:rsidRDefault="006956D9" w:rsidP="006956D9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6956D9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6CD3A60D" w14:textId="77777777" w:rsidR="006956D9" w:rsidRPr="006956D9" w:rsidRDefault="006956D9" w:rsidP="006956D9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6956D9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6956D9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357F1342" w14:textId="77777777" w:rsidR="006956D9" w:rsidRPr="006956D9" w:rsidRDefault="006956D9" w:rsidP="006956D9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956D9" w:rsidRPr="006956D9" w14:paraId="5908325B" w14:textId="77777777" w:rsidTr="006956D9">
        <w:trPr>
          <w:trHeight w:val="1267"/>
          <w:jc w:val="center"/>
        </w:trPr>
        <w:tc>
          <w:tcPr>
            <w:tcW w:w="4509" w:type="dxa"/>
          </w:tcPr>
          <w:p w14:paraId="6712A5A3" w14:textId="77777777" w:rsidR="006956D9" w:rsidRPr="006956D9" w:rsidRDefault="006956D9" w:rsidP="006956D9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956D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169562D" w14:textId="77777777" w:rsidR="006956D9" w:rsidRPr="006956D9" w:rsidRDefault="006956D9" w:rsidP="006956D9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956D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11BCEC5" w14:textId="77777777" w:rsidR="006956D9" w:rsidRPr="006956D9" w:rsidRDefault="006956D9" w:rsidP="006956D9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6956D9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2D82DEA" w14:textId="77777777" w:rsidR="006956D9" w:rsidRPr="006956D9" w:rsidRDefault="006956D9" w:rsidP="006956D9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956D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A663563" w14:textId="77777777" w:rsidR="006956D9" w:rsidRPr="006956D9" w:rsidRDefault="006956D9" w:rsidP="006956D9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956D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E1AE677" w14:textId="77777777" w:rsidR="006956D9" w:rsidRPr="006956D9" w:rsidRDefault="006956D9" w:rsidP="006956D9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956D9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2A809FB5" w14:textId="77777777" w:rsidR="006956D9" w:rsidRPr="006956D9" w:rsidRDefault="006956D9" w:rsidP="006956D9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237BA3A5" w14:textId="77777777" w:rsidR="006956D9" w:rsidRPr="006956D9" w:rsidRDefault="006956D9" w:rsidP="006956D9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4173CE81" w14:textId="77777777" w:rsidR="006956D9" w:rsidRPr="006956D9" w:rsidRDefault="006956D9" w:rsidP="006956D9">
      <w:pPr>
        <w:ind w:firstLine="708"/>
        <w:rPr>
          <w:rFonts w:cs="Times New Roman"/>
          <w:lang w:val="uk-UA"/>
        </w:rPr>
      </w:pPr>
    </w:p>
    <w:sectPr w:rsidR="006956D9" w:rsidRPr="006956D9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7C485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91240"/>
    <w:rsid w:val="00141FFE"/>
    <w:rsid w:val="00157852"/>
    <w:rsid w:val="00194E01"/>
    <w:rsid w:val="001F5E0D"/>
    <w:rsid w:val="001F7365"/>
    <w:rsid w:val="002B562D"/>
    <w:rsid w:val="003E28CC"/>
    <w:rsid w:val="003E52EE"/>
    <w:rsid w:val="00442E38"/>
    <w:rsid w:val="00514833"/>
    <w:rsid w:val="005634B7"/>
    <w:rsid w:val="005A4FDB"/>
    <w:rsid w:val="005D0977"/>
    <w:rsid w:val="005D6546"/>
    <w:rsid w:val="00643334"/>
    <w:rsid w:val="006956D9"/>
    <w:rsid w:val="00695CC4"/>
    <w:rsid w:val="006D57A6"/>
    <w:rsid w:val="00711387"/>
    <w:rsid w:val="00775684"/>
    <w:rsid w:val="007C54B6"/>
    <w:rsid w:val="00827D9A"/>
    <w:rsid w:val="008C7569"/>
    <w:rsid w:val="008F435C"/>
    <w:rsid w:val="00973173"/>
    <w:rsid w:val="009871A9"/>
    <w:rsid w:val="00A03668"/>
    <w:rsid w:val="00A06F13"/>
    <w:rsid w:val="00A12E1F"/>
    <w:rsid w:val="00A31B55"/>
    <w:rsid w:val="00A3704D"/>
    <w:rsid w:val="00A645FB"/>
    <w:rsid w:val="00A77EF2"/>
    <w:rsid w:val="00A94002"/>
    <w:rsid w:val="00AB6754"/>
    <w:rsid w:val="00AD2453"/>
    <w:rsid w:val="00AF69F4"/>
    <w:rsid w:val="00B835D9"/>
    <w:rsid w:val="00BB62F3"/>
    <w:rsid w:val="00BE39E2"/>
    <w:rsid w:val="00C82553"/>
    <w:rsid w:val="00CC44CD"/>
    <w:rsid w:val="00CD1866"/>
    <w:rsid w:val="00CF5720"/>
    <w:rsid w:val="00DE55C4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1"/>
    <w:next w:val="aa"/>
    <w:uiPriority w:val="39"/>
    <w:rsid w:val="006956D9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0C03-F4C3-441C-8F40-7964832C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3</cp:revision>
  <cp:lastPrinted>2022-02-17T09:50:00Z</cp:lastPrinted>
  <dcterms:created xsi:type="dcterms:W3CDTF">2022-11-30T09:58:00Z</dcterms:created>
  <dcterms:modified xsi:type="dcterms:W3CDTF">2022-11-30T13:55:00Z</dcterms:modified>
</cp:coreProperties>
</file>