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2FC9FBDA" w:rsidR="00141FFE" w:rsidRPr="00AB6754" w:rsidRDefault="00D5465C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27 грудня</w:t>
            </w:r>
          </w:p>
        </w:tc>
        <w:tc>
          <w:tcPr>
            <w:tcW w:w="1984" w:type="dxa"/>
          </w:tcPr>
          <w:p w14:paraId="3989D916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132F2F39" w:rsidR="00141FFE" w:rsidRPr="00AB6754" w:rsidRDefault="00D5465C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473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4172310E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</w:t>
      </w:r>
      <w:r w:rsidR="0043742F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</w:rPr>
        <w:t>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5E7897" w:rsidRDefault="006D57A6" w:rsidP="006D57A6">
      <w:pPr>
        <w:spacing w:after="0"/>
        <w:jc w:val="center"/>
        <w:rPr>
          <w:rFonts w:cs="Times New Roman"/>
          <w:b/>
          <w:bCs/>
          <w:sz w:val="16"/>
          <w:szCs w:val="16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261E6A02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073608">
      <w:pPr>
        <w:spacing w:after="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CB7248A" w14:textId="77777777" w:rsidR="00073608" w:rsidRPr="00073608" w:rsidRDefault="00073608" w:rsidP="009920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10F35" w14:textId="1957146C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1BD7FCC6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CA0B3F">
              <w:rPr>
                <w:rFonts w:ascii="Times New Roman" w:hAnsi="Times New Roman" w:cs="Times New Roman"/>
              </w:rPr>
              <w:t>27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8F435C">
              <w:rPr>
                <w:rFonts w:ascii="Times New Roman" w:hAnsi="Times New Roman" w:cs="Times New Roman"/>
              </w:rPr>
              <w:t>1</w:t>
            </w:r>
            <w:r w:rsidR="0043742F">
              <w:rPr>
                <w:rFonts w:ascii="Times New Roman" w:hAnsi="Times New Roman" w:cs="Times New Roman"/>
              </w:rPr>
              <w:t>2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CA0B3F">
              <w:rPr>
                <w:rFonts w:ascii="Times New Roman" w:hAnsi="Times New Roman" w:cs="Times New Roman"/>
                <w:spacing w:val="-4"/>
              </w:rPr>
              <w:t xml:space="preserve"> 473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073608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97672E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1701"/>
        <w:gridCol w:w="2410"/>
        <w:gridCol w:w="2703"/>
      </w:tblGrid>
      <w:tr w:rsidR="0097672E" w:rsidRPr="0097672E" w14:paraId="69C658B5" w14:textId="77777777" w:rsidTr="00965C53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7650D76B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</w:p>
          <w:p w14:paraId="194E145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073608" w:rsidRPr="0097672E" w14:paraId="1C36A3D7" w14:textId="77777777" w:rsidTr="00965C53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6110F" w14:textId="77777777" w:rsidR="00073608" w:rsidRPr="0097672E" w:rsidRDefault="00073608" w:rsidP="00073608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5114DBA5" w:rsidR="00073608" w:rsidRPr="0097672E" w:rsidRDefault="00073608" w:rsidP="000736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Ділянка Федорівська-9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283B31FE" w:rsidR="00073608" w:rsidRPr="0097672E" w:rsidRDefault="00073608" w:rsidP="000736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бурштин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01F9AA14" w:rsidR="00073608" w:rsidRPr="0097672E" w:rsidRDefault="00073608" w:rsidP="000736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геологічне вивчення бурштиноносних надр, у т.ч. ДПР, з подальшим видобуванням бурштину (промислова розробка родовищ)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61FE7BB5" w:rsidR="00073608" w:rsidRPr="0097672E" w:rsidRDefault="00073608" w:rsidP="000736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Рівненська область, Сарненський район</w:t>
            </w:r>
          </w:p>
        </w:tc>
      </w:tr>
    </w:tbl>
    <w:p w14:paraId="0B9AB28B" w14:textId="33F78E51" w:rsidR="0097672E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1B8208" w14:textId="5901898A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0650F2" w14:textId="2C5C1747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F5BD95" w14:textId="6576DF35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DEB8B" w14:textId="5A21ED9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2A3A4BF" w14:textId="3AF421C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2BFD84F" w14:textId="54DA177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DC2A54A" w14:textId="3F4BF42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FE26810" w14:textId="0BBF1D3C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DD13E18" w14:textId="1F47FA8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7621443" w14:textId="78B0094E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461F3AB" w14:textId="0CCDA43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820A0B3" w14:textId="26C1D60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53BE28A" w14:textId="156EC3D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55BE4BF" w14:textId="416364D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D1FF302" w14:textId="6DBA4CF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F27BD9B" w14:textId="52A1B25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43F1A" w14:textId="75358D7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2808025" w14:textId="36C0DF9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E56A9" w14:textId="785F4AB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AC22698" w14:textId="054F867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6E53BD8" w14:textId="3335C069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23480C" w14:textId="548FCE4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E92C12" w14:textId="2B4C83CF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1696ACD" w14:textId="343302B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3FB9121" w14:textId="04FB5B6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9ED8183" w14:textId="678E604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C11180D" w14:textId="16D49FC3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601CB09" w14:textId="3DD7183F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FCA0C03" w14:textId="053BDB3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4554D81" w14:textId="378B321E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20E8415" w14:textId="31EE1C0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6B52E4E" w14:textId="3FBE14F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A363AA3" w14:textId="0D747E4C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91DDF7C" w14:textId="77777777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AAD3E6A" w14:textId="23402D4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2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73608" w:rsidRPr="00073608" w14:paraId="42EB6767" w14:textId="77777777" w:rsidTr="007C209D">
        <w:trPr>
          <w:jc w:val="right"/>
        </w:trPr>
        <w:tc>
          <w:tcPr>
            <w:tcW w:w="3210" w:type="dxa"/>
          </w:tcPr>
          <w:p w14:paraId="33AD4370" w14:textId="5F1BEA12" w:rsidR="00073608" w:rsidRPr="00073608" w:rsidRDefault="00073608" w:rsidP="0007360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73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1900DD82" w14:textId="77777777" w:rsidR="00073608" w:rsidRPr="00073608" w:rsidRDefault="00073608" w:rsidP="00073608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073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073608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13E7215" w14:textId="64E7B52C" w:rsidR="00073608" w:rsidRPr="00073608" w:rsidRDefault="00073608" w:rsidP="00073608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073608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073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CA0B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27</w:t>
            </w:r>
            <w:r w:rsidRPr="00073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  <w:r w:rsidRPr="00073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073608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CA0B3F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473</w:t>
            </w:r>
            <w:bookmarkStart w:id="0" w:name="_GoBack"/>
            <w:bookmarkEnd w:id="0"/>
          </w:p>
          <w:p w14:paraId="63AB6FC3" w14:textId="77777777" w:rsidR="00073608" w:rsidRPr="00073608" w:rsidRDefault="00073608" w:rsidP="0007360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BEAB2E8" w14:textId="77777777" w:rsidR="00073608" w:rsidRPr="00073608" w:rsidRDefault="00073608" w:rsidP="0007360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5DE5BFA" w14:textId="77777777" w:rsidR="00073608" w:rsidRPr="00073608" w:rsidRDefault="00073608" w:rsidP="0007360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073608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4E7B5CA9" w14:textId="77777777" w:rsidR="00073608" w:rsidRPr="00073608" w:rsidRDefault="00073608" w:rsidP="00073608">
      <w:pPr>
        <w:suppressLineNumbers/>
        <w:suppressAutoHyphens/>
        <w:spacing w:after="0" w:line="240" w:lineRule="auto"/>
        <w:ind w:left="-567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73608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6D9EAD3D" w14:textId="77777777" w:rsidR="00073608" w:rsidRPr="00073608" w:rsidRDefault="00073608" w:rsidP="0007360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073608">
        <w:rPr>
          <w:rFonts w:eastAsia="Times New Roman" w:cs="Times New Roman"/>
          <w:b/>
          <w:sz w:val="24"/>
          <w:szCs w:val="24"/>
          <w:lang w:val="uk-UA" w:eastAsia="ar-SA"/>
        </w:rPr>
        <w:t>ділянки Федорівська-9</w:t>
      </w:r>
    </w:p>
    <w:p w14:paraId="7B68E1EF" w14:textId="77777777" w:rsidR="00073608" w:rsidRPr="00073608" w:rsidRDefault="00073608" w:rsidP="0007360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073608" w:rsidRPr="00073608" w14:paraId="1EC6FEFE" w14:textId="77777777" w:rsidTr="007C209D">
        <w:trPr>
          <w:trHeight w:val="377"/>
        </w:trPr>
        <w:tc>
          <w:tcPr>
            <w:tcW w:w="567" w:type="dxa"/>
            <w:gridSpan w:val="2"/>
            <w:vAlign w:val="center"/>
          </w:tcPr>
          <w:p w14:paraId="01B099DF" w14:textId="77777777" w:rsidR="00073608" w:rsidRPr="00073608" w:rsidRDefault="00073608" w:rsidP="0007360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6F0B9FDB" w14:textId="77777777" w:rsidR="00073608" w:rsidRPr="00073608" w:rsidRDefault="00073608" w:rsidP="0007360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2C0075F8" w14:textId="77777777" w:rsidR="00073608" w:rsidRPr="00073608" w:rsidRDefault="00073608" w:rsidP="0007360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28BA7ABF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1503A816" w14:textId="77777777" w:rsidR="00073608" w:rsidRPr="00073608" w:rsidRDefault="00073608" w:rsidP="00073608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48541E65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5E1EF0B1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640494A2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073608" w:rsidRPr="00073608" w14:paraId="6477A3BE" w14:textId="77777777" w:rsidTr="007C209D">
        <w:trPr>
          <w:trHeight w:val="621"/>
        </w:trPr>
        <w:tc>
          <w:tcPr>
            <w:tcW w:w="567" w:type="dxa"/>
            <w:gridSpan w:val="2"/>
          </w:tcPr>
          <w:p w14:paraId="53311E94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E6EF879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223EF23B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3DF84B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10F3650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073608" w:rsidRPr="00073608" w14:paraId="2710B432" w14:textId="77777777" w:rsidTr="007C209D">
        <w:trPr>
          <w:trHeight w:val="377"/>
        </w:trPr>
        <w:tc>
          <w:tcPr>
            <w:tcW w:w="567" w:type="dxa"/>
            <w:gridSpan w:val="2"/>
            <w:vMerge w:val="restart"/>
          </w:tcPr>
          <w:p w14:paraId="5CD1A6EF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1FE02C7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38BD71F9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6CA23A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3C7122B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 з дати отримання спеціального дозволу</w:t>
            </w:r>
          </w:p>
        </w:tc>
      </w:tr>
      <w:tr w:rsidR="00073608" w:rsidRPr="00073608" w14:paraId="20388A94" w14:textId="77777777" w:rsidTr="007C209D">
        <w:trPr>
          <w:trHeight w:val="377"/>
        </w:trPr>
        <w:tc>
          <w:tcPr>
            <w:tcW w:w="567" w:type="dxa"/>
            <w:gridSpan w:val="2"/>
            <w:vMerge/>
          </w:tcPr>
          <w:p w14:paraId="46DD9AF6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E8E9D11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002C7CE1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5BF8633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F8C30C9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4B4DCB3C" w14:textId="77777777" w:rsidTr="007C209D">
        <w:trPr>
          <w:trHeight w:val="377"/>
        </w:trPr>
        <w:tc>
          <w:tcPr>
            <w:tcW w:w="567" w:type="dxa"/>
            <w:gridSpan w:val="2"/>
            <w:vMerge/>
          </w:tcPr>
          <w:p w14:paraId="34291766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7737069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12AC2325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0CD025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3E03494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4CD0B417" w14:textId="77777777" w:rsidTr="007C209D">
        <w:trPr>
          <w:trHeight w:val="296"/>
        </w:trPr>
        <w:tc>
          <w:tcPr>
            <w:tcW w:w="567" w:type="dxa"/>
            <w:gridSpan w:val="2"/>
            <w:vMerge w:val="restart"/>
          </w:tcPr>
          <w:p w14:paraId="027AA2DA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C647CF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12BD960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E31ACD7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2C0783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років з дати отримання спеціального дозволу</w:t>
            </w:r>
          </w:p>
        </w:tc>
      </w:tr>
      <w:tr w:rsidR="00073608" w:rsidRPr="00073608" w14:paraId="59603CF6" w14:textId="77777777" w:rsidTr="007C209D">
        <w:trPr>
          <w:trHeight w:val="567"/>
        </w:trPr>
        <w:tc>
          <w:tcPr>
            <w:tcW w:w="567" w:type="dxa"/>
            <w:gridSpan w:val="2"/>
            <w:vMerge/>
          </w:tcPr>
          <w:p w14:paraId="7D99B596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CD83687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5DB0966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A870AE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9BAABDF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488E585F" w14:textId="77777777" w:rsidTr="007C209D">
        <w:trPr>
          <w:trHeight w:val="479"/>
        </w:trPr>
        <w:tc>
          <w:tcPr>
            <w:tcW w:w="567" w:type="dxa"/>
            <w:gridSpan w:val="2"/>
            <w:vMerge/>
          </w:tcPr>
          <w:p w14:paraId="5C0F96FC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D2037C8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3808E59F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85DE92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5C6D962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199A44C6" w14:textId="77777777" w:rsidTr="007C209D">
        <w:trPr>
          <w:trHeight w:val="377"/>
        </w:trPr>
        <w:tc>
          <w:tcPr>
            <w:tcW w:w="567" w:type="dxa"/>
            <w:gridSpan w:val="2"/>
            <w:vMerge w:val="restart"/>
          </w:tcPr>
          <w:p w14:paraId="17E11133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05D9F74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12BAFB63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A4ABB11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0FF73433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</w:t>
            </w: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073608" w:rsidRPr="00073608" w14:paraId="23EAF04F" w14:textId="77777777" w:rsidTr="007C209D">
        <w:trPr>
          <w:trHeight w:val="377"/>
        </w:trPr>
        <w:tc>
          <w:tcPr>
            <w:tcW w:w="567" w:type="dxa"/>
            <w:gridSpan w:val="2"/>
            <w:vMerge/>
          </w:tcPr>
          <w:p w14:paraId="4E4D14E7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E27CBDD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7C4D75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358620C3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5A3B1D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483B5C6E" w14:textId="77777777" w:rsidTr="007C209D">
        <w:trPr>
          <w:trHeight w:val="834"/>
        </w:trPr>
        <w:tc>
          <w:tcPr>
            <w:tcW w:w="567" w:type="dxa"/>
            <w:gridSpan w:val="2"/>
            <w:vMerge/>
          </w:tcPr>
          <w:p w14:paraId="0711C0C6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F1D16A3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9FA5996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44B9854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31F70E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0DE9EAE2" w14:textId="77777777" w:rsidTr="007C209D">
        <w:trPr>
          <w:trHeight w:val="377"/>
        </w:trPr>
        <w:tc>
          <w:tcPr>
            <w:tcW w:w="567" w:type="dxa"/>
            <w:gridSpan w:val="2"/>
            <w:vMerge w:val="restart"/>
          </w:tcPr>
          <w:p w14:paraId="2855D43C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FBBC754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61DAD0EF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28E3E90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4602D6B4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75F3A0A9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2-х років</w:t>
            </w:r>
          </w:p>
          <w:p w14:paraId="1E677B77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2F858AE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  <w:p w14:paraId="0C6EB387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14907CAF" w14:textId="77777777" w:rsidTr="007C209D">
        <w:trPr>
          <w:trHeight w:val="377"/>
        </w:trPr>
        <w:tc>
          <w:tcPr>
            <w:tcW w:w="567" w:type="dxa"/>
            <w:gridSpan w:val="2"/>
            <w:vMerge/>
          </w:tcPr>
          <w:p w14:paraId="61E4AA58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C67E327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5881FD9F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</w:t>
            </w:r>
          </w:p>
          <w:p w14:paraId="0DEBAE4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2589BAC1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FCE333D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5500B41A" w14:textId="77777777" w:rsidTr="007C209D">
        <w:trPr>
          <w:trHeight w:val="377"/>
        </w:trPr>
        <w:tc>
          <w:tcPr>
            <w:tcW w:w="567" w:type="dxa"/>
            <w:gridSpan w:val="2"/>
            <w:vMerge/>
          </w:tcPr>
          <w:p w14:paraId="060C1108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7F61003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55D10E1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01681BD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A7C1365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5F69E897" w14:textId="77777777" w:rsidTr="007C209D">
        <w:trPr>
          <w:trHeight w:val="377"/>
        </w:trPr>
        <w:tc>
          <w:tcPr>
            <w:tcW w:w="567" w:type="dxa"/>
            <w:gridSpan w:val="2"/>
            <w:vMerge/>
          </w:tcPr>
          <w:p w14:paraId="170A1BF2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9DEC5DD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72599CE7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72E5403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FDDEA14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73608" w:rsidRPr="00073608" w14:paraId="09AF395B" w14:textId="77777777" w:rsidTr="007C209D">
        <w:trPr>
          <w:trHeight w:val="377"/>
        </w:trPr>
        <w:tc>
          <w:tcPr>
            <w:tcW w:w="567" w:type="dxa"/>
            <w:gridSpan w:val="2"/>
          </w:tcPr>
          <w:p w14:paraId="7D0CD533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05BF864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1354FFB4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EE25B1B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CCDF5ED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546033C7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073608" w:rsidRPr="00073608" w14:paraId="234F1E07" w14:textId="77777777" w:rsidTr="007C209D">
        <w:trPr>
          <w:trHeight w:val="377"/>
        </w:trPr>
        <w:tc>
          <w:tcPr>
            <w:tcW w:w="567" w:type="dxa"/>
            <w:gridSpan w:val="2"/>
          </w:tcPr>
          <w:p w14:paraId="2238064B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A56217E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354FCC18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51558F15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5A5EF4B7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7DEF364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F2BEDD1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073608" w:rsidRPr="00073608" w14:paraId="62CE67D4" w14:textId="77777777" w:rsidTr="007C209D">
        <w:trPr>
          <w:trHeight w:val="377"/>
        </w:trPr>
        <w:tc>
          <w:tcPr>
            <w:tcW w:w="567" w:type="dxa"/>
            <w:gridSpan w:val="2"/>
          </w:tcPr>
          <w:p w14:paraId="2D3FC7BD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2DE654C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28E0BA9A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50635CF2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EF186D6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073608" w:rsidRPr="00073608" w14:paraId="775FB13C" w14:textId="77777777" w:rsidTr="007C209D">
        <w:trPr>
          <w:trHeight w:val="377"/>
        </w:trPr>
        <w:tc>
          <w:tcPr>
            <w:tcW w:w="567" w:type="dxa"/>
            <w:gridSpan w:val="2"/>
          </w:tcPr>
          <w:p w14:paraId="237210AD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9F67C76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30119CE0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2EBC0755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7E720611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073608" w:rsidRPr="00073608" w14:paraId="63267318" w14:textId="77777777" w:rsidTr="007C209D">
        <w:trPr>
          <w:trHeight w:val="377"/>
        </w:trPr>
        <w:tc>
          <w:tcPr>
            <w:tcW w:w="567" w:type="dxa"/>
            <w:gridSpan w:val="2"/>
          </w:tcPr>
          <w:p w14:paraId="2D1F3CC4" w14:textId="77777777" w:rsidR="00073608" w:rsidRPr="00073608" w:rsidRDefault="00073608" w:rsidP="00073608">
            <w:pPr>
              <w:widowControl w:val="0"/>
              <w:numPr>
                <w:ilvl w:val="0"/>
                <w:numId w:val="1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26AE952" w14:textId="77777777" w:rsidR="00073608" w:rsidRPr="00073608" w:rsidRDefault="00073608" w:rsidP="0007360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7A85B884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70495F6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5FA01DF" w14:textId="77777777" w:rsidR="00073608" w:rsidRPr="00073608" w:rsidRDefault="00073608" w:rsidP="000736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7360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073608" w:rsidRPr="00073608" w14:paraId="090B3656" w14:textId="77777777" w:rsidTr="007C2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551A4A91" w14:textId="77777777" w:rsidR="00073608" w:rsidRPr="00073608" w:rsidRDefault="00073608" w:rsidP="0007360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</w:pPr>
            <w:r w:rsidRPr="00073608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6CAB7743" w14:textId="77777777" w:rsidR="00073608" w:rsidRPr="00073608" w:rsidRDefault="00073608" w:rsidP="0007360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073608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073608">
              <w:rPr>
                <w:rFonts w:eastAsia="Times New Roman" w:cs="Times New Roman"/>
                <w:sz w:val="20"/>
                <w:szCs w:val="24"/>
                <w:lang w:val="uk-UA" w:eastAsia="ar-SA"/>
              </w:rPr>
              <w:t xml:space="preserve"> </w:t>
            </w:r>
          </w:p>
        </w:tc>
      </w:tr>
    </w:tbl>
    <w:p w14:paraId="0E30316D" w14:textId="77777777" w:rsidR="00073608" w:rsidRPr="00073608" w:rsidRDefault="00073608" w:rsidP="00073608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073608" w:rsidRPr="00073608" w14:paraId="51778FE2" w14:textId="77777777" w:rsidTr="007C209D">
        <w:trPr>
          <w:trHeight w:val="1267"/>
          <w:jc w:val="center"/>
        </w:trPr>
        <w:tc>
          <w:tcPr>
            <w:tcW w:w="4509" w:type="dxa"/>
          </w:tcPr>
          <w:p w14:paraId="69E4CE34" w14:textId="77777777" w:rsidR="00073608" w:rsidRPr="00073608" w:rsidRDefault="00073608" w:rsidP="0007360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07360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9C79628" w14:textId="77777777" w:rsidR="00073608" w:rsidRPr="00073608" w:rsidRDefault="00073608" w:rsidP="0007360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07360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8D83A46" w14:textId="77777777" w:rsidR="00073608" w:rsidRPr="00073608" w:rsidRDefault="00073608" w:rsidP="0007360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07360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A405CAF" w14:textId="77777777" w:rsidR="00073608" w:rsidRPr="00073608" w:rsidRDefault="00073608" w:rsidP="0007360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07360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2306378" w14:textId="77777777" w:rsidR="00073608" w:rsidRPr="00073608" w:rsidRDefault="00073608" w:rsidP="0007360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073608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564A76C" w14:textId="77777777" w:rsidR="00073608" w:rsidRPr="00073608" w:rsidRDefault="00073608" w:rsidP="0007360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073608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2D7C40A" w14:textId="77777777" w:rsidR="00073608" w:rsidRPr="00073608" w:rsidRDefault="00073608" w:rsidP="00073608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5A88A5E6" w14:textId="77777777" w:rsidR="00073608" w:rsidRPr="00073608" w:rsidRDefault="00073608" w:rsidP="00073608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4751428B" w14:textId="77777777" w:rsidR="00073608" w:rsidRPr="00073608" w:rsidRDefault="00073608" w:rsidP="00073608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1372AE1C" w14:textId="77777777" w:rsidR="00073608" w:rsidRPr="00073608" w:rsidRDefault="00073608" w:rsidP="00073608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70166658" w14:textId="77777777" w:rsidR="00073608" w:rsidRP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sectPr w:rsidR="00073608" w:rsidRPr="00073608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73608"/>
    <w:rsid w:val="00091240"/>
    <w:rsid w:val="00141FFE"/>
    <w:rsid w:val="00157852"/>
    <w:rsid w:val="001856F2"/>
    <w:rsid w:val="00194E01"/>
    <w:rsid w:val="001F5E0D"/>
    <w:rsid w:val="002B562D"/>
    <w:rsid w:val="003E28CC"/>
    <w:rsid w:val="003E52EE"/>
    <w:rsid w:val="0043742F"/>
    <w:rsid w:val="00442E38"/>
    <w:rsid w:val="00514833"/>
    <w:rsid w:val="005634B7"/>
    <w:rsid w:val="005A4FDB"/>
    <w:rsid w:val="005D0977"/>
    <w:rsid w:val="005D6546"/>
    <w:rsid w:val="005E7897"/>
    <w:rsid w:val="0063147A"/>
    <w:rsid w:val="00643334"/>
    <w:rsid w:val="00695CC4"/>
    <w:rsid w:val="006D57A6"/>
    <w:rsid w:val="00711387"/>
    <w:rsid w:val="00775684"/>
    <w:rsid w:val="007C54B6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F69F4"/>
    <w:rsid w:val="00B835D9"/>
    <w:rsid w:val="00BB62F3"/>
    <w:rsid w:val="00BE39E2"/>
    <w:rsid w:val="00C82553"/>
    <w:rsid w:val="00CA0B3F"/>
    <w:rsid w:val="00CC44CD"/>
    <w:rsid w:val="00CD1866"/>
    <w:rsid w:val="00CF5720"/>
    <w:rsid w:val="00D5465C"/>
    <w:rsid w:val="00DE55C4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a"/>
    <w:uiPriority w:val="39"/>
    <w:rsid w:val="0007360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808A-A580-4B7E-ACD6-7077E7CE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22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17</cp:revision>
  <cp:lastPrinted>2022-02-17T09:50:00Z</cp:lastPrinted>
  <dcterms:created xsi:type="dcterms:W3CDTF">2022-09-06T12:26:00Z</dcterms:created>
  <dcterms:modified xsi:type="dcterms:W3CDTF">2022-12-27T13:56:00Z</dcterms:modified>
</cp:coreProperties>
</file>