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AB6754" w:rsidRDefault="00CD1866" w:rsidP="00091240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AB6754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AB6754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AB6754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AB6754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AB6754" w14:paraId="284908B1" w14:textId="77777777" w:rsidTr="00CC44CD">
        <w:tc>
          <w:tcPr>
            <w:tcW w:w="468" w:type="dxa"/>
          </w:tcPr>
          <w:p w14:paraId="2C602357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3194EDF6" w:rsidR="00141FFE" w:rsidRPr="00AB6754" w:rsidRDefault="00D46440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26 грудня</w:t>
            </w:r>
          </w:p>
        </w:tc>
        <w:tc>
          <w:tcPr>
            <w:tcW w:w="1984" w:type="dxa"/>
          </w:tcPr>
          <w:p w14:paraId="3989D916" w14:textId="77777777" w:rsidR="00141FFE" w:rsidRPr="00AB6754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AB6754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AB6754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AB6754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AB6754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1129F6B2" w:rsidR="00141FFE" w:rsidRPr="00AB6754" w:rsidRDefault="00D46440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461</w:t>
            </w:r>
          </w:p>
        </w:tc>
      </w:tr>
    </w:tbl>
    <w:p w14:paraId="14DF3FE7" w14:textId="77777777" w:rsidR="00091240" w:rsidRPr="00AB6754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E40C1C" w:rsidRDefault="00141FFE" w:rsidP="00194E01">
      <w:pPr>
        <w:spacing w:after="0" w:line="240" w:lineRule="auto"/>
        <w:jc w:val="both"/>
        <w:rPr>
          <w:rFonts w:cs="Times New Roman"/>
          <w:sz w:val="20"/>
          <w:szCs w:val="16"/>
        </w:rPr>
      </w:pPr>
    </w:p>
    <w:p w14:paraId="371B2A24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AB6754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7EF9B78F" w:rsidR="006D57A6" w:rsidRPr="00AB6754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r w:rsidRPr="00AB6754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AB6754">
        <w:rPr>
          <w:rFonts w:cs="Times New Roman"/>
          <w:szCs w:val="28"/>
          <w:lang w:val="uk-UA"/>
        </w:rPr>
        <w:t xml:space="preserve">, </w:t>
      </w:r>
      <w:r w:rsidRPr="00AB6754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="00AB6754"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, </w:t>
      </w:r>
      <w:r w:rsidRPr="00AB6754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AB6754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AB6754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E40C1C" w:rsidRDefault="006D57A6" w:rsidP="006D57A6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6896591C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6C907C5E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>шляхом електронних торгів</w:t>
      </w:r>
      <w:r w:rsidRPr="00AB6754">
        <w:rPr>
          <w:rFonts w:cs="Times New Roman"/>
          <w:szCs w:val="28"/>
          <w:lang w:val="uk-UA"/>
        </w:rPr>
        <w:t>, згідно з додатком № 2</w:t>
      </w:r>
      <w:r w:rsidR="00E40C1C">
        <w:rPr>
          <w:rFonts w:cs="Times New Roman"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до цього наказу.</w:t>
      </w:r>
    </w:p>
    <w:p w14:paraId="01D50792" w14:textId="77777777" w:rsidR="006D57A6" w:rsidRPr="00AB6754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AB6754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>Контроль за викона</w:t>
      </w:r>
      <w:r w:rsidRPr="00AB6754">
        <w:rPr>
          <w:rFonts w:cs="Times New Roman"/>
          <w:szCs w:val="28"/>
          <w:lang w:val="uk-UA"/>
        </w:rPr>
        <w:t>н</w:t>
      </w:r>
      <w:r w:rsidRPr="00AB6754">
        <w:rPr>
          <w:rFonts w:cs="Times New Roman"/>
          <w:szCs w:val="28"/>
        </w:rPr>
        <w:t xml:space="preserve">ням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E40C1C" w:rsidRDefault="006D57A6" w:rsidP="006D57A6">
      <w:pPr>
        <w:spacing w:after="120"/>
        <w:ind w:right="-204" w:firstLine="708"/>
        <w:rPr>
          <w:rFonts w:cs="Times New Roman"/>
          <w:sz w:val="18"/>
          <w:szCs w:val="18"/>
          <w:lang w:val="uk-UA"/>
        </w:rPr>
      </w:pPr>
    </w:p>
    <w:p w14:paraId="403B6233" w14:textId="77777777" w:rsidR="006D57A6" w:rsidRPr="00AB6754" w:rsidRDefault="006D57A6" w:rsidP="006D57A6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AB6754" w:rsidRDefault="006D57A6" w:rsidP="006D57A6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AB6754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66F10F35" w14:textId="6222F2F6" w:rsidR="006D57A6" w:rsidRPr="00AB6754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2DFDB018" w14:textId="04E1087B" w:rsidR="00AB6754" w:rsidRPr="00AB6754" w:rsidRDefault="00AB6754" w:rsidP="00AB6754">
            <w:pPr>
              <w:pStyle w:val="ab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D46440">
              <w:rPr>
                <w:rFonts w:ascii="Times New Roman" w:hAnsi="Times New Roman" w:cs="Times New Roman"/>
              </w:rPr>
              <w:t>26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="00E40C1C">
              <w:rPr>
                <w:rFonts w:ascii="Times New Roman" w:hAnsi="Times New Roman" w:cs="Times New Roman"/>
              </w:rPr>
              <w:t>1</w:t>
            </w:r>
            <w:r w:rsidR="00A502F2">
              <w:rPr>
                <w:rFonts w:ascii="Times New Roman" w:hAnsi="Times New Roman" w:cs="Times New Roman"/>
              </w:rPr>
              <w:t>2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D46440">
              <w:rPr>
                <w:rFonts w:ascii="Times New Roman" w:hAnsi="Times New Roman" w:cs="Times New Roman"/>
                <w:spacing w:val="-4"/>
              </w:rPr>
              <w:t xml:space="preserve"> 461</w:t>
            </w:r>
          </w:p>
          <w:p w14:paraId="07598AE4" w14:textId="77777777" w:rsidR="006D57A6" w:rsidRPr="00AB6754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10CDF" w14:textId="77777777" w:rsidR="006D57A6" w:rsidRPr="00AB6754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5167A14D" w14:textId="28EBCFA1" w:rsidR="006D57A6" w:rsidRPr="00AB6754" w:rsidRDefault="006D57A6" w:rsidP="006D57A6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tbl>
      <w:tblPr>
        <w:tblW w:w="105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625"/>
        <w:gridCol w:w="2307"/>
        <w:gridCol w:w="2018"/>
        <w:gridCol w:w="3027"/>
      </w:tblGrid>
      <w:tr w:rsidR="00AB6754" w:rsidRPr="00E40C1C" w14:paraId="71B54966" w14:textId="77777777" w:rsidTr="00E40C1C">
        <w:trPr>
          <w:trHeight w:val="898"/>
          <w:jc w:val="righ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927A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9E50E0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кта</w:t>
            </w: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користування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18A33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14:paraId="1C6FA4CA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корисної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копалини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A032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Вид користування надрами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4439" w14:textId="77777777" w:rsidR="00AB6754" w:rsidRPr="00E40C1C" w:rsidRDefault="00AB6754" w:rsidP="00531ECA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>Мі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сце</w:t>
            </w:r>
            <w:r w:rsidRPr="00E40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C1C">
              <w:rPr>
                <w:rFonts w:ascii="Times New Roman" w:eastAsia="Malgun Gothic Semilight" w:hAnsi="Times New Roman" w:cs="Times New Roman"/>
                <w:b/>
                <w:sz w:val="28"/>
                <w:szCs w:val="28"/>
              </w:rPr>
              <w:t>розташування</w:t>
            </w:r>
          </w:p>
        </w:tc>
      </w:tr>
      <w:tr w:rsidR="00E40C1C" w:rsidRPr="00E40C1C" w14:paraId="0D4F8625" w14:textId="77777777" w:rsidTr="00531ECA">
        <w:trPr>
          <w:trHeight w:val="1003"/>
          <w:jc w:val="righ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CDC737" w14:textId="77777777" w:rsidR="00E40C1C" w:rsidRPr="00E40C1C" w:rsidRDefault="00E40C1C" w:rsidP="00531E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40C1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057E1" w14:textId="3751179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C1C">
              <w:rPr>
                <w:szCs w:val="28"/>
              </w:rPr>
              <w:t>Ділянка Вишгородська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6D7" w14:textId="3D037AE9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C1C">
              <w:rPr>
                <w:szCs w:val="28"/>
              </w:rPr>
              <w:t>пісок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C9B9" w14:textId="498F222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C1C">
              <w:rPr>
                <w:szCs w:val="28"/>
              </w:rPr>
              <w:t>геологічне вивчення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37C2C" w14:textId="131ED08C" w:rsidR="00E40C1C" w:rsidRPr="00E40C1C" w:rsidRDefault="00E40C1C" w:rsidP="00531ECA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C1C">
              <w:rPr>
                <w:szCs w:val="28"/>
              </w:rPr>
              <w:t>Київська область, Вишгородський район</w:t>
            </w:r>
          </w:p>
        </w:tc>
      </w:tr>
    </w:tbl>
    <w:p w14:paraId="35C8196B" w14:textId="695FFD8D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228EF453" w14:textId="77777777" w:rsidR="00A94002" w:rsidRPr="00AB6754" w:rsidRDefault="00A94002" w:rsidP="00194E01">
      <w:pPr>
        <w:spacing w:after="0" w:line="240" w:lineRule="auto"/>
        <w:jc w:val="both"/>
        <w:rPr>
          <w:rFonts w:cs="Times New Roman"/>
        </w:rPr>
      </w:pPr>
    </w:p>
    <w:p w14:paraId="568CB7C6" w14:textId="2FF584F6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78FAA38F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2E07A82A" w14:textId="6BDF0BA4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6CE94A7" w14:textId="1E29B119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07BCB2C" w14:textId="682E2E93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4EBDA434" w14:textId="77777777" w:rsidR="00AB6754" w:rsidRPr="00AB6754" w:rsidRDefault="00AB6754" w:rsidP="00194E01">
      <w:pPr>
        <w:spacing w:after="0" w:line="240" w:lineRule="auto"/>
        <w:jc w:val="both"/>
        <w:rPr>
          <w:rFonts w:cs="Times New Roman"/>
        </w:rPr>
      </w:pPr>
    </w:p>
    <w:p w14:paraId="31FE75C1" w14:textId="77777777" w:rsidR="00014222" w:rsidRPr="00AB6754" w:rsidRDefault="00014222" w:rsidP="00194E01">
      <w:pPr>
        <w:spacing w:after="0" w:line="240" w:lineRule="auto"/>
        <w:jc w:val="both"/>
        <w:rPr>
          <w:rFonts w:cs="Times New Roman"/>
        </w:rPr>
      </w:pPr>
    </w:p>
    <w:p w14:paraId="6AECF0FE" w14:textId="02E4314D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4406DB" w14:textId="2033472E" w:rsidR="008C7569" w:rsidRDefault="008C7569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A3E6BA7" w14:textId="77B4CB7E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DEF9B34" w14:textId="1C22129A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2306965" w14:textId="76484485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D7993AF" w14:textId="4C2373AB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71951D3" w14:textId="7164B1F0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3F0B3D6C" w14:textId="2D402E2E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2385B4D" w14:textId="1713627B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DB5C36D" w14:textId="21171606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DB4AD77" w14:textId="676F5411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34F905F7" w14:textId="50669CE3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B9D873C" w14:textId="3559C950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508CC499" w14:textId="435F06CF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01C44827" w14:textId="77777777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A4C7E7C" w14:textId="77777777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1AC82388" w14:textId="0B07E5F6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90DC1C5" w14:textId="2FCF6D45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439FCD94" w14:textId="649E749D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2DECA0AD" w14:textId="69DCC711" w:rsidR="00E40C1C" w:rsidRDefault="00E40C1C" w:rsidP="00194E01">
      <w:pPr>
        <w:spacing w:after="0" w:line="240" w:lineRule="auto"/>
        <w:jc w:val="both"/>
        <w:rPr>
          <w:rFonts w:cs="Times New Roman"/>
          <w:lang w:val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40C1C" w:rsidRPr="00E40C1C" w14:paraId="31989143" w14:textId="77777777" w:rsidTr="00052DC0">
        <w:trPr>
          <w:jc w:val="right"/>
        </w:trPr>
        <w:tc>
          <w:tcPr>
            <w:tcW w:w="3210" w:type="dxa"/>
          </w:tcPr>
          <w:p w14:paraId="5EAF86D1" w14:textId="6B301D39" w:rsidR="00E40C1C" w:rsidRPr="00E40C1C" w:rsidRDefault="00E40C1C" w:rsidP="00E40C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  <w:p w14:paraId="0ED3F917" w14:textId="77777777" w:rsidR="00E40C1C" w:rsidRPr="00E40C1C" w:rsidRDefault="00E40C1C" w:rsidP="00E40C1C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E40C1C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5078FD0" w14:textId="1F2AB266" w:rsidR="00E40C1C" w:rsidRPr="00E40C1C" w:rsidRDefault="00E40C1C" w:rsidP="00E40C1C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E40C1C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D464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26</w:t>
            </w: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  <w:r w:rsidR="00A502F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  <w:r w:rsidRPr="00E40C1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E40C1C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2022 №</w:t>
            </w:r>
            <w:r w:rsidR="00D46440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461</w:t>
            </w:r>
            <w:bookmarkStart w:id="0" w:name="_GoBack"/>
            <w:bookmarkEnd w:id="0"/>
          </w:p>
          <w:p w14:paraId="3E252210" w14:textId="77777777" w:rsidR="00E40C1C" w:rsidRPr="00E40C1C" w:rsidRDefault="00E40C1C" w:rsidP="00E40C1C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7E0283E" w14:textId="77777777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 w:eastAsia="uk-UA"/>
        </w:rPr>
      </w:pPr>
      <w:r w:rsidRPr="00E40C1C">
        <w:rPr>
          <w:rFonts w:eastAsia="Calibri" w:cs="Times New Roman"/>
          <w:b/>
          <w:sz w:val="24"/>
          <w:szCs w:val="24"/>
          <w:lang w:val="uk-UA" w:eastAsia="uk-UA"/>
        </w:rPr>
        <w:t>ПРОГРАМА РОБІТ</w:t>
      </w:r>
    </w:p>
    <w:p w14:paraId="0D749D28" w14:textId="77777777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u w:val="single"/>
          <w:lang w:val="uk-UA" w:eastAsia="uk-UA"/>
        </w:rPr>
      </w:pPr>
      <w:r w:rsidRPr="00E40C1C">
        <w:rPr>
          <w:rFonts w:eastAsia="Calibri" w:cs="Times New Roman"/>
          <w:b/>
          <w:sz w:val="24"/>
          <w:szCs w:val="24"/>
          <w:u w:val="single"/>
          <w:lang w:val="uk-UA" w:eastAsia="uk-UA"/>
        </w:rPr>
        <w:t>з геологічного вивчення ділянок надр корисних копалин місцевого значення</w:t>
      </w:r>
    </w:p>
    <w:p w14:paraId="4DBDB7B6" w14:textId="467DA9AC" w:rsidR="00E40C1C" w:rsidRPr="00E40C1C" w:rsidRDefault="00E40C1C" w:rsidP="00E40C1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 w:eastAsia="ar-SA"/>
        </w:rPr>
      </w:pPr>
      <w:r w:rsidRPr="00E40C1C">
        <w:rPr>
          <w:rFonts w:eastAsia="Calibri" w:cs="Times New Roman"/>
          <w:b/>
          <w:sz w:val="24"/>
          <w:szCs w:val="24"/>
          <w:lang w:val="uk-UA" w:eastAsia="uk-UA"/>
        </w:rPr>
        <w:t>піску ділянки Вишгородська</w:t>
      </w:r>
    </w:p>
    <w:p w14:paraId="023D9318" w14:textId="77777777" w:rsidR="00E40C1C" w:rsidRPr="00E40C1C" w:rsidRDefault="00E40C1C" w:rsidP="00E40C1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418"/>
        <w:gridCol w:w="1275"/>
        <w:gridCol w:w="1843"/>
      </w:tblGrid>
      <w:tr w:rsidR="00E40C1C" w:rsidRPr="00E40C1C" w14:paraId="303CEC03" w14:textId="77777777" w:rsidTr="00052DC0">
        <w:trPr>
          <w:trHeight w:val="1050"/>
        </w:trPr>
        <w:tc>
          <w:tcPr>
            <w:tcW w:w="567" w:type="dxa"/>
            <w:vAlign w:val="center"/>
          </w:tcPr>
          <w:p w14:paraId="0F40A842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3E83A9B8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245" w:type="dxa"/>
            <w:vAlign w:val="center"/>
          </w:tcPr>
          <w:p w14:paraId="5C12DC19" w14:textId="77777777" w:rsidR="00E40C1C" w:rsidRPr="00E40C1C" w:rsidRDefault="00E40C1C" w:rsidP="00E40C1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5A9286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275" w:type="dxa"/>
            <w:vAlign w:val="center"/>
          </w:tcPr>
          <w:p w14:paraId="4235E11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3" w:type="dxa"/>
            <w:vAlign w:val="center"/>
          </w:tcPr>
          <w:p w14:paraId="2808983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6CC3D7D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 **</w:t>
            </w: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 xml:space="preserve"> (визначаються надрокористу-вачем з урахуванням зазначених термінів)</w:t>
            </w:r>
          </w:p>
        </w:tc>
      </w:tr>
      <w:tr w:rsidR="00E40C1C" w:rsidRPr="00E40C1C" w14:paraId="41101864" w14:textId="77777777" w:rsidTr="00052DC0">
        <w:trPr>
          <w:trHeight w:val="377"/>
        </w:trPr>
        <w:tc>
          <w:tcPr>
            <w:tcW w:w="567" w:type="dxa"/>
          </w:tcPr>
          <w:p w14:paraId="2C3707E2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563625F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765A7B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275" w:type="dxa"/>
            <w:vAlign w:val="center"/>
          </w:tcPr>
          <w:p w14:paraId="0837F56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Align w:val="center"/>
          </w:tcPr>
          <w:p w14:paraId="65CE93F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E40C1C" w:rsidRPr="00E40C1C" w14:paraId="4FC371F3" w14:textId="77777777" w:rsidTr="00052DC0">
        <w:trPr>
          <w:trHeight w:val="220"/>
        </w:trPr>
        <w:tc>
          <w:tcPr>
            <w:tcW w:w="567" w:type="dxa"/>
            <w:vMerge w:val="restart"/>
          </w:tcPr>
          <w:p w14:paraId="2184991C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76F28669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511B4FA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1FCC581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14:paraId="7D5D608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24DB90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 з дати отримання спеціального дозволу</w:t>
            </w:r>
          </w:p>
          <w:p w14:paraId="7AC0C14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BBFAD61" w14:textId="77777777" w:rsidTr="00052DC0">
        <w:trPr>
          <w:trHeight w:val="377"/>
        </w:trPr>
        <w:tc>
          <w:tcPr>
            <w:tcW w:w="567" w:type="dxa"/>
            <w:vMerge/>
          </w:tcPr>
          <w:p w14:paraId="17F747D4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048B4D9C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6F2D18FC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275" w:type="dxa"/>
            <w:vAlign w:val="center"/>
          </w:tcPr>
          <w:p w14:paraId="3024680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7FB8486E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A0330B3" w14:textId="77777777" w:rsidTr="00052DC0">
        <w:trPr>
          <w:trHeight w:val="377"/>
        </w:trPr>
        <w:tc>
          <w:tcPr>
            <w:tcW w:w="567" w:type="dxa"/>
            <w:vMerge/>
          </w:tcPr>
          <w:p w14:paraId="636B412C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24B01425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2019D25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62F655C7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1F459C1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4C830928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3E8E2D5C" w14:textId="77777777" w:rsidTr="00052DC0">
        <w:trPr>
          <w:trHeight w:val="377"/>
        </w:trPr>
        <w:tc>
          <w:tcPr>
            <w:tcW w:w="567" w:type="dxa"/>
            <w:vMerge/>
          </w:tcPr>
          <w:p w14:paraId="477035D1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36CD774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  <w:p w14:paraId="0364DAC6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14:paraId="4F298F7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087157D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7F42BE5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5C397F08" w14:textId="77777777" w:rsidTr="00052DC0">
        <w:trPr>
          <w:trHeight w:val="377"/>
        </w:trPr>
        <w:tc>
          <w:tcPr>
            <w:tcW w:w="567" w:type="dxa"/>
            <w:vMerge/>
          </w:tcPr>
          <w:p w14:paraId="6F6EFD28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vAlign w:val="center"/>
          </w:tcPr>
          <w:p w14:paraId="0FF2E677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  <w:p w14:paraId="74800B50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14:paraId="6F3F031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5F6622C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14:paraId="6C50362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</w:tbl>
    <w:p w14:paraId="6210A0C3" w14:textId="32F43335" w:rsidR="00E40C1C" w:rsidRDefault="00E40C1C"/>
    <w:p w14:paraId="5D5D44FB" w14:textId="77777777" w:rsidR="00E40C1C" w:rsidRDefault="00E40C1C"/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5245"/>
        <w:gridCol w:w="1418"/>
        <w:gridCol w:w="1275"/>
        <w:gridCol w:w="757"/>
        <w:gridCol w:w="1086"/>
      </w:tblGrid>
      <w:tr w:rsidR="00E40C1C" w:rsidRPr="00E40C1C" w14:paraId="5A809F6B" w14:textId="77777777" w:rsidTr="00052DC0">
        <w:trPr>
          <w:trHeight w:val="281"/>
        </w:trPr>
        <w:tc>
          <w:tcPr>
            <w:tcW w:w="567" w:type="dxa"/>
            <w:gridSpan w:val="2"/>
            <w:vMerge w:val="restart"/>
          </w:tcPr>
          <w:p w14:paraId="5F4B8F79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0CBF157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5AF6956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vAlign w:val="center"/>
          </w:tcPr>
          <w:p w14:paraId="40CDB754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EFEEC7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4C2F1CB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1-го року,</w:t>
            </w:r>
          </w:p>
          <w:p w14:paraId="45C2BAA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E40C1C" w:rsidRPr="00E40C1C" w14:paraId="7A5F433D" w14:textId="77777777" w:rsidTr="00052DC0">
        <w:trPr>
          <w:trHeight w:val="445"/>
        </w:trPr>
        <w:tc>
          <w:tcPr>
            <w:tcW w:w="567" w:type="dxa"/>
            <w:gridSpan w:val="2"/>
            <w:vMerge/>
          </w:tcPr>
          <w:p w14:paraId="1370AF87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245" w:type="dxa"/>
          </w:tcPr>
          <w:p w14:paraId="650A97D8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3.1. </w:t>
            </w:r>
            <w:r w:rsidRPr="00E40C1C">
              <w:rPr>
                <w:rFonts w:eastAsia="Times New Roman" w:cs="Times New Roman"/>
                <w:spacing w:val="-2"/>
                <w:sz w:val="24"/>
                <w:szCs w:val="24"/>
                <w:lang w:val="uk-UA" w:eastAsia="ru-RU"/>
              </w:rPr>
              <w:t>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62703673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275" w:type="dxa"/>
            <w:vAlign w:val="center"/>
          </w:tcPr>
          <w:p w14:paraId="05E5B2B9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806079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62A14537" w14:textId="77777777" w:rsidTr="00052DC0">
        <w:trPr>
          <w:trHeight w:val="293"/>
        </w:trPr>
        <w:tc>
          <w:tcPr>
            <w:tcW w:w="567" w:type="dxa"/>
            <w:gridSpan w:val="2"/>
            <w:vMerge/>
          </w:tcPr>
          <w:p w14:paraId="33A36B41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F566C44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51842366" w14:textId="77777777" w:rsidR="00E40C1C" w:rsidRPr="00E40C1C" w:rsidRDefault="00E40C1C" w:rsidP="00E40C1C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275" w:type="dxa"/>
            <w:vAlign w:val="center"/>
          </w:tcPr>
          <w:p w14:paraId="554EF0D2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5079904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40C1C" w:rsidRPr="00E40C1C" w14:paraId="49501AF8" w14:textId="77777777" w:rsidTr="00052DC0">
        <w:trPr>
          <w:trHeight w:val="952"/>
        </w:trPr>
        <w:tc>
          <w:tcPr>
            <w:tcW w:w="567" w:type="dxa"/>
            <w:gridSpan w:val="2"/>
          </w:tcPr>
          <w:p w14:paraId="5FE9431E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2C0C492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</w:t>
            </w:r>
            <w:r w:rsidRPr="00E40C1C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 xml:space="preserve"> </w:t>
            </w: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0841D362" w14:textId="77777777" w:rsidR="00E40C1C" w:rsidRPr="00E40C1C" w:rsidRDefault="00E40C1C" w:rsidP="00E40C1C">
            <w:pPr>
              <w:spacing w:after="0" w:line="240" w:lineRule="auto"/>
              <w:ind w:right="-106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275" w:type="dxa"/>
            <w:vAlign w:val="center"/>
          </w:tcPr>
          <w:p w14:paraId="60570EDF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06E26AAA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722B395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E40C1C" w:rsidRPr="00E40C1C" w14:paraId="51210B15" w14:textId="77777777" w:rsidTr="00052DC0">
        <w:trPr>
          <w:trHeight w:val="377"/>
        </w:trPr>
        <w:tc>
          <w:tcPr>
            <w:tcW w:w="567" w:type="dxa"/>
            <w:gridSpan w:val="2"/>
          </w:tcPr>
          <w:p w14:paraId="21276CA5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007FB389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pacing w:val="-4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3E174E16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275" w:type="dxa"/>
            <w:vAlign w:val="center"/>
          </w:tcPr>
          <w:p w14:paraId="1F1B6821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79767986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E40C1C" w:rsidRPr="00E40C1C" w14:paraId="2AC9852D" w14:textId="77777777" w:rsidTr="00052DC0">
        <w:trPr>
          <w:trHeight w:val="377"/>
        </w:trPr>
        <w:tc>
          <w:tcPr>
            <w:tcW w:w="567" w:type="dxa"/>
            <w:gridSpan w:val="2"/>
          </w:tcPr>
          <w:p w14:paraId="7BB2F2C7" w14:textId="77777777" w:rsidR="00E40C1C" w:rsidRPr="00E40C1C" w:rsidRDefault="00E40C1C" w:rsidP="00E40C1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1B18A771" w14:textId="77777777" w:rsidR="00E40C1C" w:rsidRPr="00E40C1C" w:rsidRDefault="00E40C1C" w:rsidP="00E40C1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40C1C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1BDC6A4D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275" w:type="dxa"/>
            <w:vAlign w:val="center"/>
          </w:tcPr>
          <w:p w14:paraId="71E6D40D" w14:textId="77777777" w:rsidR="00E40C1C" w:rsidRPr="00E40C1C" w:rsidRDefault="00E40C1C" w:rsidP="00E40C1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  <w:r w:rsidRPr="00E40C1C"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14:paraId="3F61ECE3" w14:textId="77777777" w:rsidR="00E40C1C" w:rsidRPr="00E40C1C" w:rsidRDefault="00E40C1C" w:rsidP="00E40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uk-UA" w:eastAsia="uk-UA"/>
              </w:rPr>
            </w:pPr>
            <w:r w:rsidRPr="00E40C1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E40C1C" w:rsidRPr="00E40C1C" w14:paraId="60E3D5F1" w14:textId="77777777" w:rsidTr="00052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1086" w:type="dxa"/>
          <w:trHeight w:val="528"/>
        </w:trPr>
        <w:tc>
          <w:tcPr>
            <w:tcW w:w="8951" w:type="dxa"/>
            <w:gridSpan w:val="5"/>
          </w:tcPr>
          <w:p w14:paraId="1006D87B" w14:textId="77777777" w:rsidR="00E40C1C" w:rsidRPr="00E40C1C" w:rsidRDefault="00E40C1C" w:rsidP="00E40C1C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71ABA4F2" w14:textId="77777777" w:rsidR="00E40C1C" w:rsidRPr="00E40C1C" w:rsidRDefault="00E40C1C" w:rsidP="00E40C1C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</w:p>
        </w:tc>
      </w:tr>
    </w:tbl>
    <w:p w14:paraId="1F936C79" w14:textId="77777777" w:rsidR="00E40C1C" w:rsidRPr="00E40C1C" w:rsidRDefault="00E40C1C" w:rsidP="00E40C1C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E40C1C" w:rsidRPr="00E40C1C" w14:paraId="3A572885" w14:textId="77777777" w:rsidTr="00E40C1C">
        <w:trPr>
          <w:trHeight w:val="1267"/>
          <w:jc w:val="center"/>
        </w:trPr>
        <w:tc>
          <w:tcPr>
            <w:tcW w:w="4509" w:type="dxa"/>
          </w:tcPr>
          <w:p w14:paraId="75B52356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119A216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F6C0BF9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F140B1A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EFAAE65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7201639B" w14:textId="77777777" w:rsidR="00E40C1C" w:rsidRPr="00E40C1C" w:rsidRDefault="00E40C1C" w:rsidP="00E40C1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E40C1C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E40C1C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55CDB62F" w14:textId="77777777" w:rsidR="00E40C1C" w:rsidRPr="00E40C1C" w:rsidRDefault="00E40C1C" w:rsidP="00194E01">
      <w:pPr>
        <w:spacing w:after="0" w:line="240" w:lineRule="auto"/>
        <w:jc w:val="both"/>
        <w:rPr>
          <w:rFonts w:cs="Times New Roman"/>
        </w:rPr>
      </w:pPr>
    </w:p>
    <w:p w14:paraId="7C74DFC9" w14:textId="2ABA0B25" w:rsidR="00014222" w:rsidRPr="00AB6754" w:rsidRDefault="00014222" w:rsidP="00194E01">
      <w:pPr>
        <w:spacing w:after="0" w:line="240" w:lineRule="auto"/>
        <w:jc w:val="both"/>
        <w:rPr>
          <w:rFonts w:cs="Times New Roman"/>
          <w:lang w:val="uk-UA"/>
        </w:rPr>
      </w:pPr>
    </w:p>
    <w:sectPr w:rsidR="00014222" w:rsidRPr="00AB6754" w:rsidSect="00E40C1C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91240"/>
    <w:rsid w:val="00141FFE"/>
    <w:rsid w:val="00157852"/>
    <w:rsid w:val="00194E01"/>
    <w:rsid w:val="001F5E0D"/>
    <w:rsid w:val="003E28CC"/>
    <w:rsid w:val="003E52EE"/>
    <w:rsid w:val="00514833"/>
    <w:rsid w:val="00531ECA"/>
    <w:rsid w:val="005634B7"/>
    <w:rsid w:val="005A4FDB"/>
    <w:rsid w:val="005D0977"/>
    <w:rsid w:val="005D6546"/>
    <w:rsid w:val="00643334"/>
    <w:rsid w:val="00695CC4"/>
    <w:rsid w:val="006D57A6"/>
    <w:rsid w:val="00711387"/>
    <w:rsid w:val="00775684"/>
    <w:rsid w:val="007C54B6"/>
    <w:rsid w:val="008C7569"/>
    <w:rsid w:val="00973173"/>
    <w:rsid w:val="009871A9"/>
    <w:rsid w:val="00A06F13"/>
    <w:rsid w:val="00A12E1F"/>
    <w:rsid w:val="00A31B55"/>
    <w:rsid w:val="00A3704D"/>
    <w:rsid w:val="00A502F2"/>
    <w:rsid w:val="00A62E16"/>
    <w:rsid w:val="00A77EF2"/>
    <w:rsid w:val="00A94002"/>
    <w:rsid w:val="00AB6754"/>
    <w:rsid w:val="00AD2453"/>
    <w:rsid w:val="00AF69F4"/>
    <w:rsid w:val="00B835D9"/>
    <w:rsid w:val="00BB62F3"/>
    <w:rsid w:val="00BE39E2"/>
    <w:rsid w:val="00C502BB"/>
    <w:rsid w:val="00C82553"/>
    <w:rsid w:val="00CC44CD"/>
    <w:rsid w:val="00CD1866"/>
    <w:rsid w:val="00CF5720"/>
    <w:rsid w:val="00D46440"/>
    <w:rsid w:val="00DE55C4"/>
    <w:rsid w:val="00E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E40C1C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63BD-726F-4230-9F45-D337886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2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4</cp:revision>
  <cp:lastPrinted>2022-02-17T09:50:00Z</cp:lastPrinted>
  <dcterms:created xsi:type="dcterms:W3CDTF">2022-12-23T14:22:00Z</dcterms:created>
  <dcterms:modified xsi:type="dcterms:W3CDTF">2022-12-26T11:16:00Z</dcterms:modified>
</cp:coreProperties>
</file>