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AB6754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AB6754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102B5F35" w:rsidR="00141FFE" w:rsidRPr="00AB6754" w:rsidRDefault="00B21B71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14 грудня</w:t>
            </w:r>
          </w:p>
        </w:tc>
        <w:tc>
          <w:tcPr>
            <w:tcW w:w="1984" w:type="dxa"/>
          </w:tcPr>
          <w:p w14:paraId="3989D916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AB6754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4704C441" w:rsidR="00141FFE" w:rsidRPr="00AB6754" w:rsidRDefault="00B21B71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447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AB6754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4172310E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</w:t>
      </w:r>
      <w:r w:rsidR="0043742F">
        <w:rPr>
          <w:rFonts w:cs="Times New Roman"/>
          <w:szCs w:val="28"/>
          <w:lang w:val="uk-UA"/>
        </w:rPr>
        <w:t xml:space="preserve"> </w:t>
      </w:r>
      <w:r w:rsidRPr="00AB6754">
        <w:rPr>
          <w:rFonts w:cs="Times New Roman"/>
          <w:szCs w:val="28"/>
        </w:rPr>
        <w:t>993</w:t>
      </w:r>
      <w:r w:rsidR="00AB6754"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, </w:t>
      </w:r>
      <w:r w:rsidRPr="00AB6754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AB6754" w:rsidRDefault="006D57A6" w:rsidP="006D57A6">
      <w:pPr>
        <w:spacing w:after="0"/>
        <w:jc w:val="center"/>
        <w:rPr>
          <w:rFonts w:cs="Times New Roman"/>
          <w:b/>
          <w:bCs/>
          <w:szCs w:val="28"/>
          <w:lang w:val="uk-UA"/>
        </w:rPr>
      </w:pPr>
    </w:p>
    <w:p w14:paraId="6896591C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26EC140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2</w:t>
      </w:r>
      <w:r w:rsidR="00973173" w:rsidRPr="00AB6754">
        <w:rPr>
          <w:rFonts w:cs="Times New Roman"/>
          <w:szCs w:val="28"/>
          <w:lang w:val="uk-UA"/>
        </w:rPr>
        <w:t>-</w:t>
      </w:r>
      <w:r w:rsidR="0043742F">
        <w:rPr>
          <w:rFonts w:cs="Times New Roman"/>
          <w:szCs w:val="28"/>
          <w:lang w:val="uk-UA"/>
        </w:rPr>
        <w:t>7</w:t>
      </w:r>
      <w:r w:rsidRPr="00AB6754">
        <w:rPr>
          <w:rFonts w:cs="Times New Roman"/>
          <w:szCs w:val="28"/>
          <w:lang w:val="uk-UA"/>
        </w:rPr>
        <w:t xml:space="preserve"> 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AB6754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AB6754" w:rsidRDefault="006D57A6" w:rsidP="006D57A6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66F10F35" w14:textId="6222F2F6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418679A1" w:rsidR="00AB6754" w:rsidRPr="00AB6754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F607D3">
              <w:rPr>
                <w:rFonts w:ascii="Times New Roman" w:hAnsi="Times New Roman" w:cs="Times New Roman"/>
              </w:rPr>
              <w:t>14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8F435C">
              <w:rPr>
                <w:rFonts w:ascii="Times New Roman" w:hAnsi="Times New Roman" w:cs="Times New Roman"/>
              </w:rPr>
              <w:t>1</w:t>
            </w:r>
            <w:r w:rsidR="0043742F">
              <w:rPr>
                <w:rFonts w:ascii="Times New Roman" w:hAnsi="Times New Roman" w:cs="Times New Roman"/>
              </w:rPr>
              <w:t>2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 w:rsidR="00F607D3">
              <w:rPr>
                <w:rFonts w:ascii="Times New Roman" w:hAnsi="Times New Roman" w:cs="Times New Roman"/>
                <w:spacing w:val="-4"/>
              </w:rPr>
              <w:t xml:space="preserve"> 447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28F5E00" w14:textId="7DF56EA6" w:rsidR="002B562D" w:rsidRDefault="006D57A6" w:rsidP="0043742F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p w14:paraId="45128A40" w14:textId="77777777" w:rsidR="0097672E" w:rsidRPr="00B21B71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p w14:paraId="734E9615" w14:textId="77777777" w:rsidR="0097672E" w:rsidRPr="0097672E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03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2"/>
        <w:gridCol w:w="1701"/>
        <w:gridCol w:w="2410"/>
        <w:gridCol w:w="2703"/>
      </w:tblGrid>
      <w:tr w:rsidR="0097672E" w:rsidRPr="0097672E" w14:paraId="69C658B5" w14:textId="77777777" w:rsidTr="00965C53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5750" w14:textId="7650D76B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14F97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F7D3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</w:t>
            </w:r>
          </w:p>
          <w:p w14:paraId="194E1453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корисної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703E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EE4A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97672E" w:rsidRPr="0097672E" w14:paraId="1C36A3D7" w14:textId="77777777" w:rsidTr="00965C53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6110F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6F94" w14:textId="77777777" w:rsidR="0097672E" w:rsidRPr="0097672E" w:rsidRDefault="0097672E" w:rsidP="009767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72E">
              <w:rPr>
                <w:rFonts w:eastAsia="Times New Roman" w:cs="Times New Roman"/>
                <w:sz w:val="26"/>
                <w:szCs w:val="26"/>
                <w:lang w:eastAsia="ru-RU"/>
              </w:rPr>
              <w:t>Ділянка Федорівська-10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2F72" w14:textId="77777777" w:rsidR="0097672E" w:rsidRPr="0097672E" w:rsidRDefault="0097672E" w:rsidP="009767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72E">
              <w:rPr>
                <w:rFonts w:eastAsia="Times New Roman" w:cs="Times New Roman"/>
                <w:sz w:val="26"/>
                <w:szCs w:val="26"/>
                <w:lang w:eastAsia="ru-RU"/>
              </w:rPr>
              <w:t>бурштин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087A" w14:textId="77777777" w:rsidR="0097672E" w:rsidRPr="0097672E" w:rsidRDefault="0097672E" w:rsidP="009767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7672E">
              <w:rPr>
                <w:rFonts w:eastAsia="Times New Roman" w:cs="Times New Roman"/>
                <w:sz w:val="26"/>
                <w:szCs w:val="26"/>
                <w:lang w:eastAsia="ru-RU"/>
              </w:rPr>
              <w:t>геологічне вивчення бурштиноносних надр, у т.ч. ДПР, з подальшим видобуванням бурштину (промислова розробка родовищ)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DE8D" w14:textId="77777777" w:rsidR="0097672E" w:rsidRPr="0097672E" w:rsidRDefault="0097672E" w:rsidP="009767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72E">
              <w:rPr>
                <w:rFonts w:eastAsia="Times New Roman" w:cs="Times New Roman"/>
                <w:sz w:val="26"/>
                <w:szCs w:val="26"/>
                <w:lang w:eastAsia="ru-RU"/>
              </w:rPr>
              <w:t>Рівненська область, Сарненський район</w:t>
            </w:r>
          </w:p>
        </w:tc>
      </w:tr>
      <w:tr w:rsidR="0097672E" w:rsidRPr="0097672E" w14:paraId="5D441500" w14:textId="77777777" w:rsidTr="00965C53">
        <w:trPr>
          <w:trHeight w:val="38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26B3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98B0" w14:textId="369106A4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Ділянка Гальбин-2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B74EC" w14:textId="74B8A4A1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бурштин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6B89" w14:textId="6A90B9A2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геологічне вивчення бурштиноносних надр, у т.ч. ДПР, з подальшим видобуванням бурштину (промислова розробка родовищ)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72C86" w14:textId="4D2E7383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Рівненська область, Сарненський район</w:t>
            </w:r>
          </w:p>
        </w:tc>
      </w:tr>
      <w:tr w:rsidR="0097672E" w:rsidRPr="0097672E" w14:paraId="74DC1C9F" w14:textId="77777777" w:rsidTr="00965C53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698D0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280D" w14:textId="0A124581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Цеценівське родовище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2EF2" w14:textId="7A012254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крейда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7EAE8" w14:textId="188EE0C3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видобування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B9CD3" w14:textId="3C515036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Тернопільська область, Кременецький район</w:t>
            </w:r>
          </w:p>
        </w:tc>
      </w:tr>
      <w:tr w:rsidR="0097672E" w:rsidRPr="0097672E" w14:paraId="5B8CFFDA" w14:textId="77777777" w:rsidTr="00965C53">
        <w:trPr>
          <w:trHeight w:val="72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2F506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CB5D" w14:textId="167F0A60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Ділянка Дружбівська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5CA4" w14:textId="22BDC7CA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бурштин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DFB5" w14:textId="65A64BB9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 xml:space="preserve">геологічне вивчення, </w:t>
            </w: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br/>
              <w:t>у т.ч. ДПР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524AE" w14:textId="37B3F304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Житомирська область, Коростенський район</w:t>
            </w:r>
          </w:p>
        </w:tc>
      </w:tr>
      <w:tr w:rsidR="0097672E" w:rsidRPr="0097672E" w14:paraId="63E7B00B" w14:textId="77777777" w:rsidTr="00965C53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402377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5.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D5AD4" w14:textId="799EC4C0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Північно-Західна ділянка Голубицького 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659D" w14:textId="5AEEF861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базальт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0EF69" w14:textId="1CBB7A2E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видобування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D4B8A" w14:textId="5F4B017D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Рівненська область, Рівненський район</w:t>
            </w:r>
          </w:p>
        </w:tc>
      </w:tr>
      <w:tr w:rsidR="0097672E" w:rsidRPr="0097672E" w14:paraId="6BAF174C" w14:textId="77777777" w:rsidTr="00965C53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977B4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6.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208D5" w14:textId="474C8D4B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Кам'янецьке-2 родовище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C86B" w14:textId="5ED53EDA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пісковик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8012" w14:textId="35D90B69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видобування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00C26" w14:textId="6297894B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  <w:t>Тернопільська область, Тернопільський район</w:t>
            </w:r>
          </w:p>
        </w:tc>
      </w:tr>
    </w:tbl>
    <w:p w14:paraId="0B9AB28B" w14:textId="77777777" w:rsidR="0097672E" w:rsidRPr="0097672E" w:rsidRDefault="0097672E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7672E" w:rsidRPr="0097672E" w14:paraId="4F8351CA" w14:textId="77777777" w:rsidTr="00965C53">
        <w:trPr>
          <w:jc w:val="right"/>
        </w:trPr>
        <w:tc>
          <w:tcPr>
            <w:tcW w:w="3210" w:type="dxa"/>
          </w:tcPr>
          <w:p w14:paraId="48C02A67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2</w:t>
            </w:r>
          </w:p>
          <w:p w14:paraId="0F279C32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97672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D9FD76B" w14:textId="3A5FE6E7" w:rsidR="0097672E" w:rsidRPr="0097672E" w:rsidRDefault="00F607D3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F607D3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14.12.2022 № 447</w:t>
            </w:r>
          </w:p>
          <w:p w14:paraId="781818FB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BE58EEA" w14:textId="77777777" w:rsidR="0097672E" w:rsidRPr="0097672E" w:rsidRDefault="0097672E" w:rsidP="0097672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30A8B3B9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97672E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53039ED7" w14:textId="77777777" w:rsidR="0097672E" w:rsidRPr="0097672E" w:rsidRDefault="0097672E" w:rsidP="0097672E">
      <w:pPr>
        <w:suppressLineNumbers/>
        <w:suppressAutoHyphens/>
        <w:spacing w:after="0" w:line="240" w:lineRule="auto"/>
        <w:ind w:left="-426" w:firstLine="426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97672E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геологічного вивчення бурштиноносних надр, у тому числі дослідно-промислової розробки родовищ  з подальшим видобуванням бурштину (промислова розробка родовищ) </w:t>
      </w:r>
    </w:p>
    <w:p w14:paraId="4CF187C1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97672E">
        <w:rPr>
          <w:rFonts w:eastAsia="Times New Roman" w:cs="Times New Roman"/>
          <w:b/>
          <w:sz w:val="24"/>
          <w:szCs w:val="24"/>
          <w:lang w:val="uk-UA" w:eastAsia="ar-SA"/>
        </w:rPr>
        <w:t>ділянки Федорівська-10</w:t>
      </w:r>
    </w:p>
    <w:p w14:paraId="68F1D54C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4395"/>
        <w:gridCol w:w="1843"/>
        <w:gridCol w:w="1134"/>
        <w:gridCol w:w="1328"/>
        <w:gridCol w:w="1081"/>
      </w:tblGrid>
      <w:tr w:rsidR="0097672E" w:rsidRPr="0097672E" w14:paraId="13D0F949" w14:textId="77777777" w:rsidTr="00965C53">
        <w:trPr>
          <w:trHeight w:val="1859"/>
        </w:trPr>
        <w:tc>
          <w:tcPr>
            <w:tcW w:w="567" w:type="dxa"/>
            <w:gridSpan w:val="2"/>
            <w:vAlign w:val="center"/>
          </w:tcPr>
          <w:p w14:paraId="2090AAD0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68F5BE1C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14:paraId="368B1C21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11C2DD4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7BB0BF77" w14:textId="77777777" w:rsidR="0097672E" w:rsidRPr="0097672E" w:rsidRDefault="0097672E" w:rsidP="0097672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2409" w:type="dxa"/>
            <w:gridSpan w:val="2"/>
            <w:vAlign w:val="center"/>
          </w:tcPr>
          <w:p w14:paraId="46AE390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24CECB0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2C4FFE0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надрокористувачем з урахуванням зазначених термінів)</w:t>
            </w:r>
          </w:p>
        </w:tc>
      </w:tr>
      <w:tr w:rsidR="0097672E" w:rsidRPr="0097672E" w14:paraId="50F2147A" w14:textId="77777777" w:rsidTr="00965C53">
        <w:trPr>
          <w:trHeight w:val="599"/>
        </w:trPr>
        <w:tc>
          <w:tcPr>
            <w:tcW w:w="567" w:type="dxa"/>
            <w:gridSpan w:val="2"/>
          </w:tcPr>
          <w:p w14:paraId="52F81579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25CA664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0767FF3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3BB7370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7EC7C58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7672E" w:rsidRPr="0097672E" w14:paraId="2346625A" w14:textId="77777777" w:rsidTr="00965C53">
        <w:trPr>
          <w:trHeight w:val="377"/>
        </w:trPr>
        <w:tc>
          <w:tcPr>
            <w:tcW w:w="567" w:type="dxa"/>
            <w:gridSpan w:val="2"/>
            <w:vMerge w:val="restart"/>
          </w:tcPr>
          <w:p w14:paraId="720861F6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6A30BCF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7808DE5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74676C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3547EC7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 з дати отримання спеціального дозволу</w:t>
            </w:r>
          </w:p>
        </w:tc>
      </w:tr>
      <w:tr w:rsidR="0097672E" w:rsidRPr="0097672E" w14:paraId="7FC53B4E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5E37CC1E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D9E884C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Складання та затвердження проектно-кошторисної документації на проведення геологорозвідувальних робіт </w:t>
            </w:r>
          </w:p>
        </w:tc>
        <w:tc>
          <w:tcPr>
            <w:tcW w:w="1843" w:type="dxa"/>
            <w:vAlign w:val="center"/>
          </w:tcPr>
          <w:p w14:paraId="65DF869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4B3AB3B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60DF03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54A32954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4C810A8F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D7EE718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Проведення комплексу геологорозвідувальних робіт згідно з проектом</w:t>
            </w:r>
          </w:p>
        </w:tc>
        <w:tc>
          <w:tcPr>
            <w:tcW w:w="1843" w:type="dxa"/>
            <w:vAlign w:val="center"/>
          </w:tcPr>
          <w:p w14:paraId="587440B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7EE35A6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7310553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58B9AB5F" w14:textId="77777777" w:rsidTr="00965C53">
        <w:trPr>
          <w:trHeight w:val="296"/>
        </w:trPr>
        <w:tc>
          <w:tcPr>
            <w:tcW w:w="567" w:type="dxa"/>
            <w:gridSpan w:val="2"/>
            <w:vMerge w:val="restart"/>
          </w:tcPr>
          <w:p w14:paraId="12755475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A35D748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3E90C9A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3943BF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78CC828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років з дати отримання спеціального дозволу</w:t>
            </w:r>
          </w:p>
        </w:tc>
      </w:tr>
      <w:tr w:rsidR="0097672E" w:rsidRPr="0097672E" w14:paraId="5C1FF082" w14:textId="77777777" w:rsidTr="00965C53">
        <w:trPr>
          <w:trHeight w:val="567"/>
        </w:trPr>
        <w:tc>
          <w:tcPr>
            <w:tcW w:w="567" w:type="dxa"/>
            <w:gridSpan w:val="2"/>
            <w:vMerge/>
          </w:tcPr>
          <w:p w14:paraId="65F04C6D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EB0E789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3.1. Складання, затвердження та погодження у встановленому порядку проекту дослідно-промислової розробки </w:t>
            </w:r>
          </w:p>
        </w:tc>
        <w:tc>
          <w:tcPr>
            <w:tcW w:w="1843" w:type="dxa"/>
            <w:vAlign w:val="center"/>
          </w:tcPr>
          <w:p w14:paraId="73AF48D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68B14D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40AA30D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3AFF2CD2" w14:textId="77777777" w:rsidTr="00965C53">
        <w:trPr>
          <w:trHeight w:val="479"/>
        </w:trPr>
        <w:tc>
          <w:tcPr>
            <w:tcW w:w="567" w:type="dxa"/>
            <w:gridSpan w:val="2"/>
            <w:vMerge/>
          </w:tcPr>
          <w:p w14:paraId="505A8D9B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CF7601B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792EBBC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0E5D40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C04B0C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68BB51E5" w14:textId="77777777" w:rsidTr="00965C53">
        <w:trPr>
          <w:trHeight w:val="377"/>
        </w:trPr>
        <w:tc>
          <w:tcPr>
            <w:tcW w:w="567" w:type="dxa"/>
            <w:gridSpan w:val="2"/>
            <w:vMerge w:val="restart"/>
          </w:tcPr>
          <w:p w14:paraId="6A673C4B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580F871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0FC7CFC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F7BF9F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23224D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</w:t>
            </w: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</w:t>
            </w:r>
          </w:p>
        </w:tc>
      </w:tr>
      <w:tr w:rsidR="0097672E" w:rsidRPr="0097672E" w14:paraId="25EFE203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7541B493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4B96B4D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08566B9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7669B0F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4FB6769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07BDAD2D" w14:textId="77777777" w:rsidTr="00965C53">
        <w:trPr>
          <w:trHeight w:val="767"/>
        </w:trPr>
        <w:tc>
          <w:tcPr>
            <w:tcW w:w="567" w:type="dxa"/>
            <w:gridSpan w:val="2"/>
            <w:vMerge/>
          </w:tcPr>
          <w:p w14:paraId="7EBE432F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42467D2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63AFC5F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94A9D6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E8537E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398D2B7" w14:textId="77777777" w:rsidTr="00965C53">
        <w:trPr>
          <w:trHeight w:val="377"/>
        </w:trPr>
        <w:tc>
          <w:tcPr>
            <w:tcW w:w="567" w:type="dxa"/>
            <w:gridSpan w:val="2"/>
            <w:vMerge w:val="restart"/>
          </w:tcPr>
          <w:p w14:paraId="12A94355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288DF43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57E9B67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C0A357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6EB1400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20F3840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2-х років</w:t>
            </w:r>
          </w:p>
          <w:p w14:paraId="391BB3E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76D1EF8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  <w:p w14:paraId="6EDEC78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293A30E1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48D8A680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A784542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3305B6C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</w:t>
            </w:r>
          </w:p>
          <w:p w14:paraId="7D41431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4BB8751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7E6FFC9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69D76C66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387203AD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903D8D2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73A1A30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AF7A92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A21B2D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371DAEA0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08667407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D7DE464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41AFC4D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0F1F574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406328B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5972FDDC" w14:textId="77777777" w:rsidTr="00965C53">
        <w:trPr>
          <w:trHeight w:val="377"/>
        </w:trPr>
        <w:tc>
          <w:tcPr>
            <w:tcW w:w="567" w:type="dxa"/>
            <w:gridSpan w:val="2"/>
          </w:tcPr>
          <w:p w14:paraId="08C1082B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0631D81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256FCD6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D28E0A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343E815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5CF5B6C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3-го року після отримання спеціального дозволу</w:t>
            </w:r>
          </w:p>
        </w:tc>
      </w:tr>
      <w:tr w:rsidR="0097672E" w:rsidRPr="0097672E" w14:paraId="6F54377D" w14:textId="77777777" w:rsidTr="00965C53">
        <w:trPr>
          <w:trHeight w:val="377"/>
        </w:trPr>
        <w:tc>
          <w:tcPr>
            <w:tcW w:w="567" w:type="dxa"/>
            <w:gridSpan w:val="2"/>
          </w:tcPr>
          <w:p w14:paraId="2B81D8E2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F6A2886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6A16F0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4A2D2AE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41D46F3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DBC1FE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521736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97672E" w:rsidRPr="0097672E" w14:paraId="4FC29737" w14:textId="77777777" w:rsidTr="00965C53">
        <w:trPr>
          <w:trHeight w:val="377"/>
        </w:trPr>
        <w:tc>
          <w:tcPr>
            <w:tcW w:w="567" w:type="dxa"/>
            <w:gridSpan w:val="2"/>
          </w:tcPr>
          <w:p w14:paraId="0CE19BCB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6226515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308CA22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1E35B5F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D92B1F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97672E" w:rsidRPr="0097672E" w14:paraId="550E80AB" w14:textId="77777777" w:rsidTr="00965C53">
        <w:trPr>
          <w:trHeight w:val="377"/>
        </w:trPr>
        <w:tc>
          <w:tcPr>
            <w:tcW w:w="567" w:type="dxa"/>
            <w:gridSpan w:val="2"/>
          </w:tcPr>
          <w:p w14:paraId="772FF92F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67788F9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32CE668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33408AC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4E19F66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97672E" w:rsidRPr="0097672E" w14:paraId="44B26E25" w14:textId="77777777" w:rsidTr="00965C53">
        <w:trPr>
          <w:trHeight w:val="377"/>
        </w:trPr>
        <w:tc>
          <w:tcPr>
            <w:tcW w:w="567" w:type="dxa"/>
            <w:gridSpan w:val="2"/>
          </w:tcPr>
          <w:p w14:paraId="286B0341" w14:textId="77777777" w:rsidR="0097672E" w:rsidRPr="0097672E" w:rsidRDefault="0097672E" w:rsidP="0097672E">
            <w:pPr>
              <w:widowControl w:val="0"/>
              <w:numPr>
                <w:ilvl w:val="0"/>
                <w:numId w:val="9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C689401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4302B77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A45268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29E4AC4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97672E" w:rsidRPr="0097672E" w14:paraId="19BED712" w14:textId="77777777" w:rsidTr="0096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1081" w:type="dxa"/>
          <w:trHeight w:val="417"/>
        </w:trPr>
        <w:tc>
          <w:tcPr>
            <w:tcW w:w="8814" w:type="dxa"/>
            <w:gridSpan w:val="5"/>
          </w:tcPr>
          <w:p w14:paraId="0C38646D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6A715B0C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97672E">
              <w:rPr>
                <w:rFonts w:eastAsia="Times New Roman" w:cs="Times New Roman"/>
                <w:sz w:val="20"/>
                <w:szCs w:val="24"/>
                <w:lang w:val="uk-UA" w:eastAsia="ar-SA"/>
              </w:rPr>
              <w:t xml:space="preserve"> </w:t>
            </w:r>
          </w:p>
        </w:tc>
      </w:tr>
    </w:tbl>
    <w:p w14:paraId="494D7CBE" w14:textId="77777777" w:rsidR="0097672E" w:rsidRPr="0097672E" w:rsidRDefault="0097672E" w:rsidP="0097672E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97672E" w:rsidRPr="0097672E" w14:paraId="379E7E1E" w14:textId="77777777" w:rsidTr="00965C53">
        <w:trPr>
          <w:trHeight w:val="1267"/>
          <w:jc w:val="center"/>
        </w:trPr>
        <w:tc>
          <w:tcPr>
            <w:tcW w:w="4509" w:type="dxa"/>
          </w:tcPr>
          <w:p w14:paraId="3CB76F7F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43D393F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BCA0520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0334AEF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ACE700B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CAD18D6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6591D76" w14:textId="39FAC19C" w:rsid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63E25722" w14:textId="7D35AEE8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0F83E847" w14:textId="5272B825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160F40CE" w14:textId="6235DEBF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47AF4344" w14:textId="29B4678A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08F4D8D3" w14:textId="342ED944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0451CB8A" w14:textId="50FA2BB2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286B3F35" w14:textId="35648B2D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6D3C1CA7" w14:textId="77777777" w:rsidR="001856F2" w:rsidRPr="0097672E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253B7C1C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tbl>
      <w:tblPr>
        <w:tblStyle w:val="4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7672E" w:rsidRPr="0097672E" w14:paraId="244EF0F2" w14:textId="77777777" w:rsidTr="00965C53">
        <w:trPr>
          <w:jc w:val="right"/>
        </w:trPr>
        <w:tc>
          <w:tcPr>
            <w:tcW w:w="3210" w:type="dxa"/>
          </w:tcPr>
          <w:p w14:paraId="76150520" w14:textId="260563A8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1856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  <w:p w14:paraId="1F729D5B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97672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B0B61F0" w14:textId="729193BE" w:rsidR="0097672E" w:rsidRPr="0097672E" w:rsidRDefault="00F607D3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F607D3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14.12.2022 № 447</w:t>
            </w:r>
          </w:p>
          <w:p w14:paraId="4EB8D84D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37E27C5" w14:textId="77777777" w:rsidR="0097672E" w:rsidRPr="0097672E" w:rsidRDefault="0097672E" w:rsidP="0097672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19C8585B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97672E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35F25FD8" w14:textId="77777777" w:rsidR="0097672E" w:rsidRPr="0097672E" w:rsidRDefault="0097672E" w:rsidP="001856F2">
      <w:pPr>
        <w:suppressLineNumbers/>
        <w:suppressAutoHyphens/>
        <w:spacing w:after="0" w:line="240" w:lineRule="auto"/>
        <w:ind w:left="-426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97672E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геологічного вивчення бурштиноносних надр, у тому числі дослідно-промислової розробки родовищ  з подальшим видобуванням бурштину (промислова розробка родовищ) </w:t>
      </w:r>
    </w:p>
    <w:p w14:paraId="2E53B192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97672E">
        <w:rPr>
          <w:rFonts w:eastAsia="Times New Roman" w:cs="Times New Roman"/>
          <w:b/>
          <w:sz w:val="24"/>
          <w:szCs w:val="24"/>
          <w:lang w:val="uk-UA" w:eastAsia="ar-SA"/>
        </w:rPr>
        <w:t>ділянки Гальбин-2</w:t>
      </w:r>
    </w:p>
    <w:p w14:paraId="5BCFE82F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4395"/>
        <w:gridCol w:w="1843"/>
        <w:gridCol w:w="1134"/>
        <w:gridCol w:w="1328"/>
        <w:gridCol w:w="1081"/>
      </w:tblGrid>
      <w:tr w:rsidR="0097672E" w:rsidRPr="0097672E" w14:paraId="7C28BC38" w14:textId="77777777" w:rsidTr="00965C53">
        <w:trPr>
          <w:trHeight w:val="377"/>
        </w:trPr>
        <w:tc>
          <w:tcPr>
            <w:tcW w:w="567" w:type="dxa"/>
            <w:gridSpan w:val="2"/>
            <w:vAlign w:val="center"/>
          </w:tcPr>
          <w:p w14:paraId="520B2B1D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1181E1C9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14:paraId="3EBFA53A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5932674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7DB1EEE1" w14:textId="77777777" w:rsidR="0097672E" w:rsidRPr="0097672E" w:rsidRDefault="0097672E" w:rsidP="0097672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2409" w:type="dxa"/>
            <w:gridSpan w:val="2"/>
            <w:vAlign w:val="center"/>
          </w:tcPr>
          <w:p w14:paraId="2E261BE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0708878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6D449C3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надрокористувачем з урахуванням зазначених термінів)</w:t>
            </w:r>
          </w:p>
        </w:tc>
      </w:tr>
      <w:tr w:rsidR="0097672E" w:rsidRPr="0097672E" w14:paraId="36FA42A6" w14:textId="77777777" w:rsidTr="00965C53">
        <w:trPr>
          <w:trHeight w:val="763"/>
        </w:trPr>
        <w:tc>
          <w:tcPr>
            <w:tcW w:w="567" w:type="dxa"/>
            <w:gridSpan w:val="2"/>
          </w:tcPr>
          <w:p w14:paraId="41C9A801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03F0B59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3DA33F2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3AB9C11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3322D2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7672E" w:rsidRPr="0097672E" w14:paraId="2775E4B5" w14:textId="77777777" w:rsidTr="00965C53">
        <w:trPr>
          <w:trHeight w:val="377"/>
        </w:trPr>
        <w:tc>
          <w:tcPr>
            <w:tcW w:w="567" w:type="dxa"/>
            <w:gridSpan w:val="2"/>
            <w:vMerge w:val="restart"/>
          </w:tcPr>
          <w:p w14:paraId="39DBB738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D10B2D0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44A8BCB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85D7D1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593F04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 з дати отримання спеціального дозволу</w:t>
            </w:r>
          </w:p>
        </w:tc>
      </w:tr>
      <w:tr w:rsidR="0097672E" w:rsidRPr="0097672E" w14:paraId="51224EAB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70D3B277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47280B6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Складання та затвердження проектно-кошторисної документації на проведення геологорозвідувальних робіт </w:t>
            </w:r>
          </w:p>
        </w:tc>
        <w:tc>
          <w:tcPr>
            <w:tcW w:w="1843" w:type="dxa"/>
            <w:vAlign w:val="center"/>
          </w:tcPr>
          <w:p w14:paraId="37C074C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D4D962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486C43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6F5959F" w14:textId="77777777" w:rsidTr="00965C53">
        <w:trPr>
          <w:trHeight w:val="1006"/>
        </w:trPr>
        <w:tc>
          <w:tcPr>
            <w:tcW w:w="567" w:type="dxa"/>
            <w:gridSpan w:val="2"/>
            <w:vMerge/>
          </w:tcPr>
          <w:p w14:paraId="2C30C40C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5DDD69A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Проведення комплексу геологорозвідувальних робіт згідно з проектом</w:t>
            </w:r>
          </w:p>
        </w:tc>
        <w:tc>
          <w:tcPr>
            <w:tcW w:w="1843" w:type="dxa"/>
            <w:vAlign w:val="center"/>
          </w:tcPr>
          <w:p w14:paraId="0A7EAE6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38F5AB2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43B44CD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1A93133" w14:textId="77777777" w:rsidTr="00965C53">
        <w:trPr>
          <w:trHeight w:val="296"/>
        </w:trPr>
        <w:tc>
          <w:tcPr>
            <w:tcW w:w="567" w:type="dxa"/>
            <w:gridSpan w:val="2"/>
            <w:vMerge w:val="restart"/>
          </w:tcPr>
          <w:p w14:paraId="4679DEB6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C61BFF6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5D0E240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288C3F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3D3712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років з дати отримання спеціального дозволу</w:t>
            </w:r>
          </w:p>
        </w:tc>
      </w:tr>
      <w:tr w:rsidR="0097672E" w:rsidRPr="0097672E" w14:paraId="03C54AEB" w14:textId="77777777" w:rsidTr="00965C53">
        <w:trPr>
          <w:trHeight w:val="567"/>
        </w:trPr>
        <w:tc>
          <w:tcPr>
            <w:tcW w:w="567" w:type="dxa"/>
            <w:gridSpan w:val="2"/>
            <w:vMerge/>
          </w:tcPr>
          <w:p w14:paraId="02D15350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375D930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3.1. Складання, затвердження та погодження у встановленому порядку проекту дослідно-промислової розробки </w:t>
            </w:r>
          </w:p>
        </w:tc>
        <w:tc>
          <w:tcPr>
            <w:tcW w:w="1843" w:type="dxa"/>
            <w:vAlign w:val="center"/>
          </w:tcPr>
          <w:p w14:paraId="4B19D7F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97EDAD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29D9E0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7985465" w14:textId="77777777" w:rsidTr="00965C53">
        <w:trPr>
          <w:trHeight w:val="479"/>
        </w:trPr>
        <w:tc>
          <w:tcPr>
            <w:tcW w:w="567" w:type="dxa"/>
            <w:gridSpan w:val="2"/>
            <w:vMerge/>
          </w:tcPr>
          <w:p w14:paraId="42D7C5F4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AD1FE66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15198A5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FDBF14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3C354C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5AF2550F" w14:textId="77777777" w:rsidTr="00965C53">
        <w:trPr>
          <w:trHeight w:val="377"/>
        </w:trPr>
        <w:tc>
          <w:tcPr>
            <w:tcW w:w="567" w:type="dxa"/>
            <w:gridSpan w:val="2"/>
            <w:vMerge w:val="restart"/>
          </w:tcPr>
          <w:p w14:paraId="29EA9B6E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859A4CD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12141E2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8D54AD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19A49B9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</w:t>
            </w: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</w:t>
            </w:r>
          </w:p>
        </w:tc>
      </w:tr>
      <w:tr w:rsidR="0097672E" w:rsidRPr="0097672E" w14:paraId="658E79EB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1DB612CB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CFBB043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0EA5F53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0FBD615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6F4C84C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5795BFB3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25E80C0E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2234D33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2F558EB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051FA7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402B99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4F4E0D73" w14:textId="77777777" w:rsidTr="00965C53">
        <w:trPr>
          <w:trHeight w:val="377"/>
        </w:trPr>
        <w:tc>
          <w:tcPr>
            <w:tcW w:w="567" w:type="dxa"/>
            <w:gridSpan w:val="2"/>
            <w:vMerge w:val="restart"/>
          </w:tcPr>
          <w:p w14:paraId="26E81DF4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1D1F102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5E17AB9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D1FE10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B09BE4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1FD6CFF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2-х років</w:t>
            </w:r>
          </w:p>
          <w:p w14:paraId="0EF411F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4461FA2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  <w:p w14:paraId="7DC6D10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66086861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0066E433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64D2FD4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5A308D7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</w:t>
            </w:r>
          </w:p>
          <w:p w14:paraId="13AEFD7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3B3E373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CD8036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4A6D952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6B992DC6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E7DEB47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6FB807C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20FBA1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3063830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50F6209C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3FEC0298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C2C58F5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2C5DA3B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1F5F89B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F32F53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37984112" w14:textId="77777777" w:rsidTr="00965C53">
        <w:trPr>
          <w:trHeight w:val="377"/>
        </w:trPr>
        <w:tc>
          <w:tcPr>
            <w:tcW w:w="567" w:type="dxa"/>
            <w:gridSpan w:val="2"/>
          </w:tcPr>
          <w:p w14:paraId="0D4DF484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2AA1864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52765CC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1D28E8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25B26CB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49009D1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3-го року після отримання спеціального дозволу</w:t>
            </w:r>
          </w:p>
        </w:tc>
      </w:tr>
      <w:tr w:rsidR="0097672E" w:rsidRPr="0097672E" w14:paraId="56D5546F" w14:textId="77777777" w:rsidTr="00965C53">
        <w:trPr>
          <w:trHeight w:val="377"/>
        </w:trPr>
        <w:tc>
          <w:tcPr>
            <w:tcW w:w="567" w:type="dxa"/>
            <w:gridSpan w:val="2"/>
          </w:tcPr>
          <w:p w14:paraId="670519B7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9B87AF0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455133E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5740581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5A8149C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CF7E05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3C67027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97672E" w:rsidRPr="0097672E" w14:paraId="3B3B909E" w14:textId="77777777" w:rsidTr="00965C53">
        <w:trPr>
          <w:trHeight w:val="377"/>
        </w:trPr>
        <w:tc>
          <w:tcPr>
            <w:tcW w:w="567" w:type="dxa"/>
            <w:gridSpan w:val="2"/>
          </w:tcPr>
          <w:p w14:paraId="511506AE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EAE31AE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6BB4AC5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0D444E1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1073882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97672E" w:rsidRPr="0097672E" w14:paraId="2A1466F3" w14:textId="77777777" w:rsidTr="00965C53">
        <w:trPr>
          <w:trHeight w:val="377"/>
        </w:trPr>
        <w:tc>
          <w:tcPr>
            <w:tcW w:w="567" w:type="dxa"/>
            <w:gridSpan w:val="2"/>
          </w:tcPr>
          <w:p w14:paraId="7727E3AC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0563B5D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17303E9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30DF197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79E039C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97672E" w:rsidRPr="0097672E" w14:paraId="52BACB00" w14:textId="77777777" w:rsidTr="00965C53">
        <w:trPr>
          <w:trHeight w:val="377"/>
        </w:trPr>
        <w:tc>
          <w:tcPr>
            <w:tcW w:w="567" w:type="dxa"/>
            <w:gridSpan w:val="2"/>
          </w:tcPr>
          <w:p w14:paraId="6BBE36D7" w14:textId="77777777" w:rsidR="0097672E" w:rsidRPr="0097672E" w:rsidRDefault="0097672E" w:rsidP="0097672E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B4AC9A4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7F269C6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749FC3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3C5CE49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97672E" w:rsidRPr="0097672E" w14:paraId="158D9578" w14:textId="77777777" w:rsidTr="0096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1081" w:type="dxa"/>
          <w:trHeight w:val="417"/>
        </w:trPr>
        <w:tc>
          <w:tcPr>
            <w:tcW w:w="8814" w:type="dxa"/>
            <w:gridSpan w:val="5"/>
          </w:tcPr>
          <w:p w14:paraId="630A9DC8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2953F93E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97672E">
              <w:rPr>
                <w:rFonts w:eastAsia="Times New Roman" w:cs="Times New Roman"/>
                <w:sz w:val="20"/>
                <w:szCs w:val="24"/>
                <w:lang w:val="uk-UA" w:eastAsia="ar-SA"/>
              </w:rPr>
              <w:t xml:space="preserve"> </w:t>
            </w:r>
          </w:p>
        </w:tc>
      </w:tr>
    </w:tbl>
    <w:p w14:paraId="73ABDD2E" w14:textId="77777777" w:rsidR="0097672E" w:rsidRPr="0097672E" w:rsidRDefault="0097672E" w:rsidP="0097672E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97672E" w:rsidRPr="0097672E" w14:paraId="4DA1AF39" w14:textId="77777777" w:rsidTr="00965C53">
        <w:trPr>
          <w:trHeight w:val="1267"/>
          <w:jc w:val="center"/>
        </w:trPr>
        <w:tc>
          <w:tcPr>
            <w:tcW w:w="4509" w:type="dxa"/>
          </w:tcPr>
          <w:p w14:paraId="23511D95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9E897F2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B1A0F4E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1CA0EDB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FA8DA93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BD60C46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4ECBF6B9" w14:textId="2D126551" w:rsid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35C5B17D" w14:textId="7C36D2D0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5E425D90" w14:textId="330C3BA6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77591D14" w14:textId="30BD76F0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6F88939A" w14:textId="6593608C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61EBC063" w14:textId="2C407487" w:rsidR="001856F2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3FC31B5C" w14:textId="77777777" w:rsidR="001856F2" w:rsidRPr="0097672E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01C4E8F5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7A29B8FF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2DAAFF1C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tbl>
      <w:tblPr>
        <w:tblStyle w:val="4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7672E" w:rsidRPr="0097672E" w14:paraId="7FBFF9F9" w14:textId="77777777" w:rsidTr="00965C53">
        <w:trPr>
          <w:jc w:val="right"/>
        </w:trPr>
        <w:tc>
          <w:tcPr>
            <w:tcW w:w="3210" w:type="dxa"/>
          </w:tcPr>
          <w:p w14:paraId="140991F1" w14:textId="295A1766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1856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  <w:p w14:paraId="4E3089F1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97672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728AFA7" w14:textId="64F41B8A" w:rsidR="0097672E" w:rsidRPr="0097672E" w:rsidRDefault="00F607D3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F607D3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14.12.2022 № 447</w:t>
            </w:r>
          </w:p>
          <w:p w14:paraId="2EE76FFD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2E5C716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97672E">
        <w:rPr>
          <w:rFonts w:eastAsia="Times New Roman" w:cs="Times New Roman"/>
          <w:b/>
          <w:bCs/>
          <w:sz w:val="24"/>
          <w:szCs w:val="24"/>
          <w:lang w:val="uk-UA" w:eastAsia="uk-UA"/>
        </w:rPr>
        <w:t>ПРОГРАМА РОБІТ</w:t>
      </w:r>
    </w:p>
    <w:p w14:paraId="441353C2" w14:textId="77777777" w:rsidR="0097672E" w:rsidRPr="0097672E" w:rsidRDefault="0097672E" w:rsidP="0097672E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97672E">
        <w:rPr>
          <w:rFonts w:eastAsia="Times New Roman" w:cs="Times New Roman"/>
          <w:b/>
          <w:bCs/>
          <w:sz w:val="24"/>
          <w:szCs w:val="24"/>
          <w:u w:val="single"/>
          <w:lang w:val="uk-UA" w:eastAsia="uk-UA"/>
        </w:rPr>
        <w:t>з видобування корисних копалин</w:t>
      </w:r>
      <w:r w:rsidRPr="0097672E">
        <w:rPr>
          <w:rFonts w:eastAsia="Times New Roman" w:cs="Times New Roman"/>
          <w:b/>
          <w:bCs/>
          <w:sz w:val="24"/>
          <w:szCs w:val="24"/>
          <w:u w:val="single"/>
          <w:lang w:eastAsia="uk-UA"/>
        </w:rPr>
        <w:t xml:space="preserve"> </w:t>
      </w:r>
      <w:r w:rsidRPr="0097672E">
        <w:rPr>
          <w:rFonts w:eastAsia="Times New Roman" w:cs="Times New Roman"/>
          <w:b/>
          <w:bCs/>
          <w:sz w:val="24"/>
          <w:szCs w:val="24"/>
          <w:u w:val="single"/>
          <w:lang w:val="uk-UA" w:eastAsia="uk-UA"/>
        </w:rPr>
        <w:t>місцевого значення</w:t>
      </w:r>
    </w:p>
    <w:p w14:paraId="34811F3C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97672E">
        <w:rPr>
          <w:rFonts w:eastAsia="Times New Roman" w:cs="Times New Roman"/>
          <w:b/>
          <w:sz w:val="24"/>
          <w:szCs w:val="24"/>
          <w:lang w:val="uk-UA" w:eastAsia="ar-SA"/>
        </w:rPr>
        <w:t>крейди Цеценівського родовища</w:t>
      </w:r>
    </w:p>
    <w:p w14:paraId="5897FE89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97672E" w:rsidRPr="0097672E" w14:paraId="237C97FD" w14:textId="77777777" w:rsidTr="00965C53">
        <w:trPr>
          <w:trHeight w:val="377"/>
        </w:trPr>
        <w:tc>
          <w:tcPr>
            <w:tcW w:w="567" w:type="dxa"/>
            <w:gridSpan w:val="2"/>
            <w:vAlign w:val="center"/>
          </w:tcPr>
          <w:p w14:paraId="5A0CC162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3663B0DB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29849CBF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5F7E276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05BA4FFF" w14:textId="77777777" w:rsidR="0097672E" w:rsidRPr="0097672E" w:rsidRDefault="0097672E" w:rsidP="0097672E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579B983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072C5B9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4BC36EC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7672E" w:rsidRPr="0097672E" w14:paraId="186880B4" w14:textId="77777777" w:rsidTr="00965C53">
        <w:trPr>
          <w:trHeight w:val="521"/>
        </w:trPr>
        <w:tc>
          <w:tcPr>
            <w:tcW w:w="567" w:type="dxa"/>
            <w:gridSpan w:val="2"/>
          </w:tcPr>
          <w:p w14:paraId="7DDF8F63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48CB7F0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  <w:p w14:paraId="2579261D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14:paraId="33B7FBA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343E1CB2" w14:textId="77777777" w:rsidR="0097672E" w:rsidRPr="0097672E" w:rsidRDefault="0097672E" w:rsidP="0097672E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4DDFA92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97672E" w:rsidRPr="0097672E" w14:paraId="7FF9EB08" w14:textId="77777777" w:rsidTr="00965C53">
        <w:trPr>
          <w:trHeight w:val="377"/>
        </w:trPr>
        <w:tc>
          <w:tcPr>
            <w:tcW w:w="567" w:type="dxa"/>
            <w:gridSpan w:val="2"/>
            <w:vMerge w:val="restart"/>
          </w:tcPr>
          <w:p w14:paraId="7C1E3CD3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2F1056C6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20DDC7F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vAlign w:val="center"/>
          </w:tcPr>
          <w:p w14:paraId="774D26F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5DDDD6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B8481E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-х років</w:t>
            </w:r>
          </w:p>
          <w:p w14:paraId="7577621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</w:tc>
      </w:tr>
      <w:tr w:rsidR="0097672E" w:rsidRPr="0097672E" w14:paraId="2DA937AA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31BA8F6A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5D1C9293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2C2FECA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459718B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509CE27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7672E" w:rsidRPr="0097672E" w14:paraId="36AB2EFC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4FC94A53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78353C9F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2D63A43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62A0710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01D149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7672E" w:rsidRPr="0097672E" w14:paraId="528B9F61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60363C62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1BB75658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6378202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1277064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7B38F13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7672E" w:rsidRPr="0097672E" w14:paraId="61D6082A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516E2D92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AD71202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77DA93A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175EEE4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FE791E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7672E" w:rsidRPr="0097672E" w14:paraId="474D540B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6B040FA4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15D9055C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41AF5AC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7F3AABF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08E4A9A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7672E" w:rsidRPr="0097672E" w14:paraId="63C8B54D" w14:textId="77777777" w:rsidTr="00965C53">
        <w:trPr>
          <w:trHeight w:val="425"/>
        </w:trPr>
        <w:tc>
          <w:tcPr>
            <w:tcW w:w="567" w:type="dxa"/>
            <w:gridSpan w:val="2"/>
          </w:tcPr>
          <w:p w14:paraId="7C9E04CE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552B58BB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7AF7EE8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1487714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B11E43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686E1FD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3-го року після отримання спеціального дозволу</w:t>
            </w:r>
          </w:p>
        </w:tc>
      </w:tr>
      <w:tr w:rsidR="0097672E" w:rsidRPr="0097672E" w14:paraId="6F80C0C6" w14:textId="77777777" w:rsidTr="00965C53">
        <w:trPr>
          <w:trHeight w:val="978"/>
        </w:trPr>
        <w:tc>
          <w:tcPr>
            <w:tcW w:w="567" w:type="dxa"/>
            <w:gridSpan w:val="2"/>
          </w:tcPr>
          <w:p w14:paraId="25E03346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251BD847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3844D91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4448EAC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</w:p>
          <w:p w14:paraId="3C646AB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735F3A8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7547E5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97672E" w:rsidRPr="0097672E" w14:paraId="14A122EF" w14:textId="77777777" w:rsidTr="00965C53">
        <w:trPr>
          <w:trHeight w:val="978"/>
        </w:trPr>
        <w:tc>
          <w:tcPr>
            <w:tcW w:w="567" w:type="dxa"/>
            <w:gridSpan w:val="2"/>
          </w:tcPr>
          <w:p w14:paraId="397069F6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289DC9ED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48584E7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7EC7A62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4C3E7F2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7672E" w:rsidRPr="0097672E" w14:paraId="5DD50E6F" w14:textId="77777777" w:rsidTr="00965C53">
        <w:trPr>
          <w:trHeight w:val="978"/>
        </w:trPr>
        <w:tc>
          <w:tcPr>
            <w:tcW w:w="567" w:type="dxa"/>
            <w:gridSpan w:val="2"/>
          </w:tcPr>
          <w:p w14:paraId="04C5F8E7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39EA73BC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7266C78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6C00F31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B7A6EA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щорічно,</w:t>
            </w:r>
          </w:p>
          <w:p w14:paraId="22F2F60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протягом строку дії спеціального дозволу</w:t>
            </w:r>
          </w:p>
        </w:tc>
      </w:tr>
      <w:tr w:rsidR="0097672E" w:rsidRPr="0097672E" w14:paraId="11C6C67B" w14:textId="77777777" w:rsidTr="00965C53">
        <w:trPr>
          <w:cantSplit/>
          <w:trHeight w:val="425"/>
        </w:trPr>
        <w:tc>
          <w:tcPr>
            <w:tcW w:w="567" w:type="dxa"/>
            <w:gridSpan w:val="2"/>
          </w:tcPr>
          <w:p w14:paraId="51979263" w14:textId="77777777" w:rsidR="0097672E" w:rsidRPr="0097672E" w:rsidRDefault="0097672E" w:rsidP="0097672E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3ED7C68B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76E88F8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52D6D70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7040F2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97672E" w:rsidRPr="0097672E" w14:paraId="79314B83" w14:textId="77777777" w:rsidTr="0096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11B918B4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>* - державні / недержавні кошти;</w:t>
            </w:r>
          </w:p>
          <w:p w14:paraId="04F577D4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5802A99A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97672E">
              <w:rPr>
                <w:rFonts w:eastAsia="Times New Roman" w:cs="Times New Roman"/>
                <w:i/>
                <w:sz w:val="22"/>
                <w:szCs w:val="24"/>
                <w:lang w:eastAsia="ar-SA"/>
              </w:rPr>
              <w:t xml:space="preserve"> </w:t>
            </w:r>
            <w:r w:rsidRPr="0097672E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97672E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732AE73C" w14:textId="77777777" w:rsidR="0097672E" w:rsidRPr="0097672E" w:rsidRDefault="0097672E" w:rsidP="0097672E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97672E" w:rsidRPr="0097672E" w14:paraId="5958C765" w14:textId="77777777" w:rsidTr="00965C53">
        <w:trPr>
          <w:trHeight w:val="1267"/>
          <w:jc w:val="center"/>
        </w:trPr>
        <w:tc>
          <w:tcPr>
            <w:tcW w:w="4509" w:type="dxa"/>
          </w:tcPr>
          <w:p w14:paraId="4FF5D25F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4945DCE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ADF72C3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9429542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A64C68A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721737F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3DE65C10" w14:textId="77777777" w:rsidR="0097672E" w:rsidRPr="0097672E" w:rsidRDefault="0097672E" w:rsidP="0097672E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ascii="Calibri" w:eastAsia="Times New Roman" w:hAnsi="Calibri" w:cs="Times New Roman"/>
          <w:sz w:val="22"/>
          <w:lang w:val="uk-UA" w:eastAsia="uk-UA"/>
        </w:rPr>
      </w:pPr>
    </w:p>
    <w:p w14:paraId="49669AA4" w14:textId="77777777" w:rsidR="0097672E" w:rsidRPr="0097672E" w:rsidRDefault="0097672E" w:rsidP="0097672E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004774B3" w14:textId="77777777" w:rsidR="0097672E" w:rsidRPr="0097672E" w:rsidRDefault="0097672E" w:rsidP="0097672E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5054B8D0" w14:textId="77777777" w:rsidR="0097672E" w:rsidRPr="0097672E" w:rsidRDefault="0097672E" w:rsidP="0097672E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5D42EFD5" w14:textId="77777777" w:rsidR="0097672E" w:rsidRPr="0097672E" w:rsidRDefault="0097672E" w:rsidP="0097672E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6BF7B8A9" w14:textId="77777777" w:rsidR="0097672E" w:rsidRPr="0097672E" w:rsidRDefault="0097672E" w:rsidP="0097672E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19741605" w14:textId="72895969" w:rsidR="0097672E" w:rsidRDefault="0097672E" w:rsidP="0097672E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1A37F939" w14:textId="7060BEB8" w:rsidR="001856F2" w:rsidRDefault="001856F2" w:rsidP="0097672E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4A818FD4" w14:textId="6777A2F0" w:rsidR="001856F2" w:rsidRDefault="001856F2" w:rsidP="0097672E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73B2B2BE" w14:textId="77777777" w:rsidR="001856F2" w:rsidRPr="0097672E" w:rsidRDefault="001856F2" w:rsidP="0097672E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157D8394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0B2D7C5E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6B08CD14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4BB07B8A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4C803FF6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6F22B09B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20DE2E42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06A16EE0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7A273321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tbl>
      <w:tblPr>
        <w:tblStyle w:val="4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7672E" w:rsidRPr="0097672E" w14:paraId="7F38F920" w14:textId="77777777" w:rsidTr="00965C53">
        <w:trPr>
          <w:jc w:val="right"/>
        </w:trPr>
        <w:tc>
          <w:tcPr>
            <w:tcW w:w="3210" w:type="dxa"/>
          </w:tcPr>
          <w:p w14:paraId="4CE17C30" w14:textId="3B9587D9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1856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5</w:t>
            </w:r>
          </w:p>
          <w:p w14:paraId="01661961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97672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44E84CD8" w14:textId="31B9FF3A" w:rsidR="0097672E" w:rsidRPr="0097672E" w:rsidRDefault="00F607D3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F607D3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14.12.2022 № 447</w:t>
            </w:r>
          </w:p>
          <w:p w14:paraId="1ED8D390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7BA3B35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97672E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4E7E4063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97672E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5C78F187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97672E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r w:rsidRPr="0097672E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97672E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26D6A089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  <w:r w:rsidRPr="0097672E">
        <w:rPr>
          <w:rFonts w:ascii="Times New Roman CYR" w:eastAsia="Calibri" w:hAnsi="Times New Roman CYR" w:cs="Times New Roman"/>
          <w:b/>
          <w:sz w:val="24"/>
          <w:szCs w:val="24"/>
        </w:rPr>
        <w:t xml:space="preserve">бурштину </w:t>
      </w:r>
      <w:r w:rsidRPr="0097672E">
        <w:rPr>
          <w:rFonts w:ascii="Times New Roman CYR" w:eastAsia="Calibri" w:hAnsi="Times New Roman CYR" w:cs="Times New Roman"/>
          <w:b/>
          <w:sz w:val="24"/>
          <w:szCs w:val="24"/>
          <w:lang w:val="uk-UA"/>
        </w:rPr>
        <w:t>ділянки Дружбівська</w:t>
      </w:r>
    </w:p>
    <w:p w14:paraId="12D96F1B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97672E" w:rsidRPr="0097672E" w14:paraId="3FCB2F78" w14:textId="77777777" w:rsidTr="00965C53">
        <w:trPr>
          <w:trHeight w:val="377"/>
        </w:trPr>
        <w:tc>
          <w:tcPr>
            <w:tcW w:w="567" w:type="dxa"/>
            <w:gridSpan w:val="2"/>
            <w:vAlign w:val="center"/>
          </w:tcPr>
          <w:p w14:paraId="3A880F4A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10BF515E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16A14191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435D16E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6544F489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21660A5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62A71B32" w14:textId="650FA424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</w:t>
            </w:r>
            <w:r w:rsidR="001856F2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чем з урахуванням зазначених термінів)</w:t>
            </w:r>
          </w:p>
        </w:tc>
      </w:tr>
      <w:tr w:rsidR="0097672E" w:rsidRPr="0097672E" w14:paraId="60A6D8F1" w14:textId="77777777" w:rsidTr="001856F2">
        <w:trPr>
          <w:trHeight w:val="686"/>
        </w:trPr>
        <w:tc>
          <w:tcPr>
            <w:tcW w:w="567" w:type="dxa"/>
            <w:gridSpan w:val="2"/>
          </w:tcPr>
          <w:p w14:paraId="70E8F46B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3F5A74E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72202DA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57855DF3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3272294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7672E" w:rsidRPr="0097672E" w14:paraId="39A6C7B7" w14:textId="77777777" w:rsidTr="001856F2">
        <w:trPr>
          <w:trHeight w:val="680"/>
        </w:trPr>
        <w:tc>
          <w:tcPr>
            <w:tcW w:w="567" w:type="dxa"/>
            <w:gridSpan w:val="2"/>
            <w:vMerge w:val="restart"/>
          </w:tcPr>
          <w:p w14:paraId="7BDD8651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C76B96C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71B468E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12A66AD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42B1CA3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7672E" w:rsidRPr="0097672E" w14:paraId="3A2398E7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4E48925E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12406A6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6E1FFAB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BE2850A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C16B7F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2E9C1E5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36452F3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17307C7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51313D32" w14:textId="77777777" w:rsidTr="001856F2">
        <w:trPr>
          <w:trHeight w:val="3393"/>
        </w:trPr>
        <w:tc>
          <w:tcPr>
            <w:tcW w:w="567" w:type="dxa"/>
            <w:gridSpan w:val="2"/>
            <w:vMerge/>
          </w:tcPr>
          <w:p w14:paraId="02ADAE30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C0019DD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AED167F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4484BD2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358A7A1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B23A30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361FB95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69058D4A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50A3FD4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453F69B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CC7E9E0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C64000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5B0D6AE5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10FD8AAD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9BDD8F3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3338D4C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6475206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9227C7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37BFCDCF" w14:textId="77777777" w:rsidTr="001856F2">
        <w:trPr>
          <w:trHeight w:val="684"/>
        </w:trPr>
        <w:tc>
          <w:tcPr>
            <w:tcW w:w="567" w:type="dxa"/>
            <w:gridSpan w:val="2"/>
            <w:vMerge w:val="restart"/>
          </w:tcPr>
          <w:p w14:paraId="2CCABD97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8D820FE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1676B9F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3CA19B7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B49768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2C549B8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44DEF09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97672E" w:rsidRPr="0097672E" w14:paraId="53D99AAD" w14:textId="77777777" w:rsidTr="00965C53">
        <w:trPr>
          <w:trHeight w:val="425"/>
        </w:trPr>
        <w:tc>
          <w:tcPr>
            <w:tcW w:w="567" w:type="dxa"/>
            <w:gridSpan w:val="2"/>
            <w:vMerge/>
          </w:tcPr>
          <w:p w14:paraId="54473D96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C1296F5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00360B5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45D2C38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5763B9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4137AA5D" w14:textId="77777777" w:rsidTr="00965C53">
        <w:trPr>
          <w:trHeight w:val="425"/>
        </w:trPr>
        <w:tc>
          <w:tcPr>
            <w:tcW w:w="567" w:type="dxa"/>
            <w:gridSpan w:val="2"/>
            <w:vMerge/>
          </w:tcPr>
          <w:p w14:paraId="5E0FB1F1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B2A5540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421544E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50124CA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7ED2F2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207677BB" w14:textId="77777777" w:rsidTr="00965C53">
        <w:trPr>
          <w:trHeight w:val="230"/>
        </w:trPr>
        <w:tc>
          <w:tcPr>
            <w:tcW w:w="567" w:type="dxa"/>
            <w:gridSpan w:val="2"/>
            <w:vMerge w:val="restart"/>
          </w:tcPr>
          <w:p w14:paraId="0F8F8389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FB5D8C4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4E49A14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9BE1FD3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DD7D07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2B657E4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6FAB7A0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97672E" w:rsidRPr="0097672E" w14:paraId="5BE23EC2" w14:textId="77777777" w:rsidTr="00965C53">
        <w:trPr>
          <w:trHeight w:val="418"/>
        </w:trPr>
        <w:tc>
          <w:tcPr>
            <w:tcW w:w="567" w:type="dxa"/>
            <w:gridSpan w:val="2"/>
            <w:vMerge/>
          </w:tcPr>
          <w:p w14:paraId="7BDBF228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FE5F5B2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740F8F9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1404A392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103DA8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54CB3DA" w14:textId="77777777" w:rsidTr="00965C53">
        <w:trPr>
          <w:trHeight w:val="377"/>
        </w:trPr>
        <w:tc>
          <w:tcPr>
            <w:tcW w:w="567" w:type="dxa"/>
            <w:gridSpan w:val="2"/>
            <w:vMerge/>
          </w:tcPr>
          <w:p w14:paraId="118E85A6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3A9FDBC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4B77D34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EF0937F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E57470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C6385CF" w14:textId="77777777" w:rsidTr="00965C53">
        <w:trPr>
          <w:trHeight w:val="377"/>
        </w:trPr>
        <w:tc>
          <w:tcPr>
            <w:tcW w:w="567" w:type="dxa"/>
            <w:gridSpan w:val="2"/>
          </w:tcPr>
          <w:p w14:paraId="1A9CAA02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732D34A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43E0791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1591BAC7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12B714D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14A7974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97672E" w:rsidRPr="0097672E" w14:paraId="1E35C493" w14:textId="77777777" w:rsidTr="00965C53">
        <w:trPr>
          <w:trHeight w:val="377"/>
        </w:trPr>
        <w:tc>
          <w:tcPr>
            <w:tcW w:w="567" w:type="dxa"/>
            <w:gridSpan w:val="2"/>
          </w:tcPr>
          <w:p w14:paraId="1111628B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2FE2A36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4BA650E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467A8E5A" w14:textId="77777777" w:rsidR="0097672E" w:rsidRPr="0097672E" w:rsidRDefault="0097672E" w:rsidP="009767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66B3E3C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97672E" w:rsidRPr="0097672E" w14:paraId="3406D3A4" w14:textId="77777777" w:rsidTr="00965C53">
        <w:trPr>
          <w:trHeight w:val="377"/>
        </w:trPr>
        <w:tc>
          <w:tcPr>
            <w:tcW w:w="567" w:type="dxa"/>
            <w:gridSpan w:val="2"/>
          </w:tcPr>
          <w:p w14:paraId="0FC3043C" w14:textId="77777777" w:rsidR="0097672E" w:rsidRPr="0097672E" w:rsidRDefault="0097672E" w:rsidP="0097672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7863A8D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03811B6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B03F7C9" w14:textId="77777777" w:rsidR="0097672E" w:rsidRPr="0097672E" w:rsidRDefault="0097672E" w:rsidP="0097672E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32459F8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97672E" w:rsidRPr="0097672E" w14:paraId="3BD5AC4F" w14:textId="77777777" w:rsidTr="0096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04F2183E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5698B7F2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0F403409" w14:textId="77777777" w:rsidR="0097672E" w:rsidRPr="0097672E" w:rsidRDefault="0097672E" w:rsidP="0097672E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97672E" w:rsidRPr="0097672E" w14:paraId="1911F70A" w14:textId="77777777" w:rsidTr="00965C53">
        <w:trPr>
          <w:trHeight w:val="1267"/>
          <w:jc w:val="center"/>
        </w:trPr>
        <w:tc>
          <w:tcPr>
            <w:tcW w:w="4509" w:type="dxa"/>
          </w:tcPr>
          <w:p w14:paraId="2D18EEE0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090C44B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3CC73E93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2B85243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438AB68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D14912A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13EFAFF" w14:textId="77777777" w:rsidR="0097672E" w:rsidRPr="0097672E" w:rsidRDefault="0097672E" w:rsidP="0097672E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482FE399" w14:textId="77777777" w:rsidR="0097672E" w:rsidRPr="0097672E" w:rsidRDefault="0097672E" w:rsidP="0097672E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703B520D" w14:textId="77777777" w:rsidR="0097672E" w:rsidRPr="0097672E" w:rsidRDefault="0097672E" w:rsidP="0097672E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2EC7A506" w14:textId="77777777" w:rsidR="0097672E" w:rsidRPr="0097672E" w:rsidRDefault="0097672E" w:rsidP="0097672E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3C12AB06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3337E8D6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02EC238D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381C887A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39AC8943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2B1AB11F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3A09CDAD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186D7168" w14:textId="2418D8C3" w:rsid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684088F4" w14:textId="77777777" w:rsidR="001856F2" w:rsidRPr="0097672E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39A45775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70BBF194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752F9EF1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3EF17E35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51839E6E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4161C05F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5E1DD141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tbl>
      <w:tblPr>
        <w:tblStyle w:val="4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7672E" w:rsidRPr="0097672E" w14:paraId="3867B8B0" w14:textId="77777777" w:rsidTr="00965C53">
        <w:trPr>
          <w:jc w:val="right"/>
        </w:trPr>
        <w:tc>
          <w:tcPr>
            <w:tcW w:w="3210" w:type="dxa"/>
          </w:tcPr>
          <w:p w14:paraId="38F19529" w14:textId="1D5ED150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1856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6</w:t>
            </w:r>
          </w:p>
          <w:p w14:paraId="26F42AFA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97672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0216D93" w14:textId="7CC0A6B9" w:rsidR="0097672E" w:rsidRPr="0097672E" w:rsidRDefault="00F607D3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F607D3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14.12.2022 № 447</w:t>
            </w:r>
          </w:p>
          <w:p w14:paraId="1D754F16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E251AEA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7086812F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97672E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7316E3C7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97672E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502D454C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97672E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73C8661F" w14:textId="77777777" w:rsidR="0097672E" w:rsidRPr="0097672E" w:rsidRDefault="0097672E" w:rsidP="0097672E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97672E">
        <w:rPr>
          <w:rFonts w:eastAsia="Times New Roman" w:cs="Times New Roman"/>
          <w:b/>
          <w:sz w:val="24"/>
          <w:szCs w:val="24"/>
          <w:lang w:val="uk-UA" w:eastAsia="uk-UA"/>
        </w:rPr>
        <w:t>базальту Північно-Західної ділянки Голубицького родовища</w:t>
      </w:r>
    </w:p>
    <w:p w14:paraId="6A02BA94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97672E" w:rsidRPr="0097672E" w14:paraId="59A64A8A" w14:textId="77777777" w:rsidTr="00965C53">
        <w:trPr>
          <w:trHeight w:val="377"/>
        </w:trPr>
        <w:tc>
          <w:tcPr>
            <w:tcW w:w="567" w:type="dxa"/>
            <w:vAlign w:val="center"/>
          </w:tcPr>
          <w:p w14:paraId="05BCC1C5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35625BAA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19634BF9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1166405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1ABE010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063A135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7D054B2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4F21AAE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97672E" w:rsidRPr="0097672E" w14:paraId="47EE6ECA" w14:textId="77777777" w:rsidTr="001856F2">
        <w:trPr>
          <w:trHeight w:val="678"/>
        </w:trPr>
        <w:tc>
          <w:tcPr>
            <w:tcW w:w="567" w:type="dxa"/>
          </w:tcPr>
          <w:p w14:paraId="5B867C2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5156C7B4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093819D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4842F6B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4C0070A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7672E" w:rsidRPr="0097672E" w14:paraId="3525D338" w14:textId="77777777" w:rsidTr="00965C53">
        <w:trPr>
          <w:trHeight w:val="377"/>
        </w:trPr>
        <w:tc>
          <w:tcPr>
            <w:tcW w:w="567" w:type="dxa"/>
            <w:vMerge w:val="restart"/>
          </w:tcPr>
          <w:p w14:paraId="211D171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  <w:r w:rsidRPr="0097672E">
              <w:rPr>
                <w:rFonts w:eastAsia="Times New Roman" w:cs="Times New Roman"/>
                <w:spacing w:val="-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740BDA25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05BCA2E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30C202E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DF7593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7672E" w:rsidRPr="0097672E" w14:paraId="74328460" w14:textId="77777777" w:rsidTr="00965C53">
        <w:trPr>
          <w:trHeight w:val="377"/>
        </w:trPr>
        <w:tc>
          <w:tcPr>
            <w:tcW w:w="567" w:type="dxa"/>
            <w:vMerge/>
          </w:tcPr>
          <w:p w14:paraId="0724CF15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A2913E6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04ED2C0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19BF01B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4FB1253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9ED8C1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09252C4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722036F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8E8C09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97672E" w:rsidRPr="0097672E" w14:paraId="5CB799EC" w14:textId="77777777" w:rsidTr="00965C53">
        <w:trPr>
          <w:trHeight w:val="377"/>
        </w:trPr>
        <w:tc>
          <w:tcPr>
            <w:tcW w:w="567" w:type="dxa"/>
            <w:vMerge/>
          </w:tcPr>
          <w:p w14:paraId="510D574D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7DB0BB4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795CACF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7365536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13C989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0D797849" w14:textId="77777777" w:rsidTr="00965C53">
        <w:trPr>
          <w:trHeight w:val="377"/>
        </w:trPr>
        <w:tc>
          <w:tcPr>
            <w:tcW w:w="567" w:type="dxa"/>
            <w:vMerge/>
          </w:tcPr>
          <w:p w14:paraId="0A98D93D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4D2BF38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43FE9AD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198604B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570A51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0710C36" w14:textId="77777777" w:rsidTr="00965C53">
        <w:trPr>
          <w:trHeight w:val="377"/>
        </w:trPr>
        <w:tc>
          <w:tcPr>
            <w:tcW w:w="567" w:type="dxa"/>
            <w:vMerge/>
          </w:tcPr>
          <w:p w14:paraId="08084CB5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1737A78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062E28B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33DC7CC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CAC7E2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7AF11F4" w14:textId="77777777" w:rsidTr="00965C53">
        <w:trPr>
          <w:trHeight w:val="377"/>
        </w:trPr>
        <w:tc>
          <w:tcPr>
            <w:tcW w:w="567" w:type="dxa"/>
            <w:vMerge/>
          </w:tcPr>
          <w:p w14:paraId="3BEE7698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6486C2D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97672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636AD4B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46F263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7197BC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7A91D760" w14:textId="77777777" w:rsidTr="001856F2">
        <w:trPr>
          <w:trHeight w:val="1529"/>
        </w:trPr>
        <w:tc>
          <w:tcPr>
            <w:tcW w:w="567" w:type="dxa"/>
            <w:vMerge/>
          </w:tcPr>
          <w:p w14:paraId="1250BD79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E8179F0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082FC1C2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97672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2B28F39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5D159F9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198B62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5AA66C7E" w14:textId="77777777" w:rsidTr="00965C53">
        <w:trPr>
          <w:trHeight w:val="425"/>
        </w:trPr>
        <w:tc>
          <w:tcPr>
            <w:tcW w:w="567" w:type="dxa"/>
          </w:tcPr>
          <w:p w14:paraId="480087D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57674633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2FFCF43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632763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8EEF73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728E2EB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53A36F2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3FED413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0BEB4DA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5D0E800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1052FC5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97672E" w:rsidRPr="0097672E" w14:paraId="5DE3C5D2" w14:textId="77777777" w:rsidTr="00965C53">
        <w:trPr>
          <w:trHeight w:val="425"/>
        </w:trPr>
        <w:tc>
          <w:tcPr>
            <w:tcW w:w="567" w:type="dxa"/>
          </w:tcPr>
          <w:p w14:paraId="3D9CF90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4A0AB140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173EBC1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5CC1AD8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0D2A9CE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36D1749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C72098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97672E" w:rsidRPr="0097672E" w14:paraId="22663E1C" w14:textId="77777777" w:rsidTr="00965C53">
        <w:trPr>
          <w:trHeight w:val="425"/>
        </w:trPr>
        <w:tc>
          <w:tcPr>
            <w:tcW w:w="567" w:type="dxa"/>
          </w:tcPr>
          <w:p w14:paraId="0629045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6E97A15E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4A167C5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5BAD3D1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200CB41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97672E" w:rsidRPr="0097672E" w14:paraId="6CE9B5B3" w14:textId="77777777" w:rsidTr="00965C53">
        <w:trPr>
          <w:trHeight w:val="425"/>
        </w:trPr>
        <w:tc>
          <w:tcPr>
            <w:tcW w:w="567" w:type="dxa"/>
          </w:tcPr>
          <w:p w14:paraId="47698AE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37023B0C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6BA01C9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7876AA6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B73CC2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246C619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97672E" w:rsidRPr="0097672E" w14:paraId="649CF82B" w14:textId="77777777" w:rsidTr="00965C53">
        <w:trPr>
          <w:trHeight w:val="425"/>
        </w:trPr>
        <w:tc>
          <w:tcPr>
            <w:tcW w:w="567" w:type="dxa"/>
          </w:tcPr>
          <w:p w14:paraId="5CEC82E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78676AFA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327FF17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715EDA1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5EE0795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97672E" w:rsidRPr="0097672E" w14:paraId="7045112A" w14:textId="77777777" w:rsidTr="0096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74E96E79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3A400487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44FA9086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97672E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5B874A95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97672E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4B06CB3" w14:textId="77777777" w:rsidR="0097672E" w:rsidRPr="0097672E" w:rsidRDefault="0097672E" w:rsidP="0097672E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97672E" w:rsidRPr="0097672E" w14:paraId="636F3CAB" w14:textId="77777777" w:rsidTr="00965C53">
        <w:trPr>
          <w:trHeight w:val="1267"/>
          <w:jc w:val="center"/>
        </w:trPr>
        <w:tc>
          <w:tcPr>
            <w:tcW w:w="4509" w:type="dxa"/>
          </w:tcPr>
          <w:p w14:paraId="1F46CCFF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A330E6D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13BD69DB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492AC94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69F3A88B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4395C339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3D775998" w14:textId="77777777" w:rsidR="0097672E" w:rsidRPr="0097672E" w:rsidRDefault="0097672E" w:rsidP="0097672E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26B4DE28" w14:textId="77777777" w:rsidR="0097672E" w:rsidRPr="0097672E" w:rsidRDefault="0097672E" w:rsidP="0097672E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03BB7861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66377FDB" w14:textId="77777777" w:rsidR="0097672E" w:rsidRPr="0097672E" w:rsidRDefault="0097672E" w:rsidP="0097672E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6FAAC19B" w14:textId="36081D3E" w:rsid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7056AFAF" w14:textId="77777777" w:rsidR="001856F2" w:rsidRPr="0097672E" w:rsidRDefault="001856F2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04D23BF1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10523DEF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tbl>
      <w:tblPr>
        <w:tblStyle w:val="4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7672E" w:rsidRPr="0097672E" w14:paraId="41190E1B" w14:textId="77777777" w:rsidTr="00965C53">
        <w:trPr>
          <w:jc w:val="right"/>
        </w:trPr>
        <w:tc>
          <w:tcPr>
            <w:tcW w:w="3210" w:type="dxa"/>
          </w:tcPr>
          <w:p w14:paraId="3E1EA1D6" w14:textId="089A7129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1856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7</w:t>
            </w:r>
          </w:p>
          <w:p w14:paraId="3833686F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976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97672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73A2E10" w14:textId="2362F46C" w:rsidR="0097672E" w:rsidRPr="0097672E" w:rsidRDefault="00F607D3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F607D3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14.12.2022 № 447</w:t>
            </w:r>
            <w:bookmarkStart w:id="0" w:name="_GoBack"/>
            <w:bookmarkEnd w:id="0"/>
          </w:p>
          <w:p w14:paraId="7E05D714" w14:textId="77777777" w:rsidR="0097672E" w:rsidRPr="0097672E" w:rsidRDefault="0097672E" w:rsidP="009767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93EF4C0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7F406CDF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97672E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659DA26B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97672E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6B6CC300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97672E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4681D8ED" w14:textId="77777777" w:rsidR="0097672E" w:rsidRPr="0097672E" w:rsidRDefault="0097672E" w:rsidP="0097672E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97672E">
        <w:rPr>
          <w:rFonts w:eastAsia="Times New Roman" w:cs="Times New Roman"/>
          <w:b/>
          <w:sz w:val="24"/>
          <w:szCs w:val="24"/>
          <w:lang w:val="uk-UA" w:eastAsia="uk-UA"/>
        </w:rPr>
        <w:t>пісковику Кам</w:t>
      </w:r>
      <w:r w:rsidRPr="0097672E">
        <w:rPr>
          <w:rFonts w:eastAsia="Times New Roman" w:cs="Times New Roman"/>
          <w:b/>
          <w:sz w:val="24"/>
          <w:szCs w:val="24"/>
          <w:lang w:eastAsia="uk-UA"/>
        </w:rPr>
        <w:t>’</w:t>
      </w:r>
      <w:r w:rsidRPr="0097672E">
        <w:rPr>
          <w:rFonts w:eastAsia="Times New Roman" w:cs="Times New Roman"/>
          <w:b/>
          <w:sz w:val="24"/>
          <w:szCs w:val="24"/>
          <w:lang w:val="uk-UA" w:eastAsia="uk-UA"/>
        </w:rPr>
        <w:t>янецького-2 родовища</w:t>
      </w:r>
    </w:p>
    <w:p w14:paraId="7E6BD4BC" w14:textId="77777777" w:rsidR="0097672E" w:rsidRPr="0097672E" w:rsidRDefault="0097672E" w:rsidP="009767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97672E" w:rsidRPr="0097672E" w14:paraId="641FB478" w14:textId="77777777" w:rsidTr="00965C53">
        <w:trPr>
          <w:trHeight w:val="377"/>
        </w:trPr>
        <w:tc>
          <w:tcPr>
            <w:tcW w:w="567" w:type="dxa"/>
            <w:vAlign w:val="center"/>
          </w:tcPr>
          <w:p w14:paraId="09CD2BEF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1F1B1837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6D7CA5C8" w14:textId="77777777" w:rsidR="0097672E" w:rsidRPr="0097672E" w:rsidRDefault="0097672E" w:rsidP="009767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61F0E58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71A1B62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63D678D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35E5EB0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5076441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97672E" w:rsidRPr="0097672E" w14:paraId="5A02A0C0" w14:textId="77777777" w:rsidTr="001856F2">
        <w:trPr>
          <w:trHeight w:val="678"/>
        </w:trPr>
        <w:tc>
          <w:tcPr>
            <w:tcW w:w="567" w:type="dxa"/>
          </w:tcPr>
          <w:p w14:paraId="2F5B58A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5E65D311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035F147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719FB75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1748AC3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7672E" w:rsidRPr="0097672E" w14:paraId="576E22B2" w14:textId="77777777" w:rsidTr="001856F2">
        <w:trPr>
          <w:trHeight w:val="688"/>
        </w:trPr>
        <w:tc>
          <w:tcPr>
            <w:tcW w:w="567" w:type="dxa"/>
            <w:vMerge w:val="restart"/>
          </w:tcPr>
          <w:p w14:paraId="31DDD47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  <w:r w:rsidRPr="0097672E">
              <w:rPr>
                <w:rFonts w:eastAsia="Times New Roman" w:cs="Times New Roman"/>
                <w:spacing w:val="-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262DD173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46C8DCE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22D05A2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E1E31E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7672E" w:rsidRPr="0097672E" w14:paraId="0204789A" w14:textId="77777777" w:rsidTr="00965C53">
        <w:trPr>
          <w:trHeight w:val="377"/>
        </w:trPr>
        <w:tc>
          <w:tcPr>
            <w:tcW w:w="567" w:type="dxa"/>
            <w:vMerge/>
          </w:tcPr>
          <w:p w14:paraId="3735D916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7D5F357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55E51BF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516F620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3911357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643DA8B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2C7D758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6413879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C45EF9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97672E" w:rsidRPr="0097672E" w14:paraId="60D6AE74" w14:textId="77777777" w:rsidTr="00965C53">
        <w:trPr>
          <w:trHeight w:val="377"/>
        </w:trPr>
        <w:tc>
          <w:tcPr>
            <w:tcW w:w="567" w:type="dxa"/>
            <w:vMerge/>
          </w:tcPr>
          <w:p w14:paraId="00936725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1E89697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42E5E66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08C4FC6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813209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68BE7437" w14:textId="77777777" w:rsidTr="00965C53">
        <w:trPr>
          <w:trHeight w:val="377"/>
        </w:trPr>
        <w:tc>
          <w:tcPr>
            <w:tcW w:w="567" w:type="dxa"/>
            <w:vMerge/>
          </w:tcPr>
          <w:p w14:paraId="26EF714F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ADA9D05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3FC6A0E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4218BBA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9E4C74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5EBADBDD" w14:textId="77777777" w:rsidTr="00965C53">
        <w:trPr>
          <w:trHeight w:val="377"/>
        </w:trPr>
        <w:tc>
          <w:tcPr>
            <w:tcW w:w="567" w:type="dxa"/>
            <w:vMerge/>
          </w:tcPr>
          <w:p w14:paraId="6D7D585D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CB3E7AF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1CCC272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5F07B3E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58D747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0045E6DC" w14:textId="77777777" w:rsidTr="00965C53">
        <w:trPr>
          <w:trHeight w:val="377"/>
        </w:trPr>
        <w:tc>
          <w:tcPr>
            <w:tcW w:w="567" w:type="dxa"/>
            <w:vMerge/>
          </w:tcPr>
          <w:p w14:paraId="4191A22C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B07599D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97672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3405978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5592F86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251340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29FFA481" w14:textId="77777777" w:rsidTr="001856F2">
        <w:trPr>
          <w:trHeight w:val="1526"/>
        </w:trPr>
        <w:tc>
          <w:tcPr>
            <w:tcW w:w="567" w:type="dxa"/>
            <w:vMerge/>
          </w:tcPr>
          <w:p w14:paraId="14B63223" w14:textId="77777777" w:rsidR="0097672E" w:rsidRPr="0097672E" w:rsidRDefault="0097672E" w:rsidP="0097672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CAE1345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2D260E3E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97672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27FD21A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5003E2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55C88F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672E" w:rsidRPr="0097672E" w14:paraId="4B91814F" w14:textId="77777777" w:rsidTr="00965C53">
        <w:trPr>
          <w:trHeight w:val="425"/>
        </w:trPr>
        <w:tc>
          <w:tcPr>
            <w:tcW w:w="567" w:type="dxa"/>
          </w:tcPr>
          <w:p w14:paraId="4F56BFD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4E0B09FA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188A985C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803C16A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631FB7A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52D4773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3BEDC5F4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2BD0071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66ACFB4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1531EC8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374ACC6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97672E" w:rsidRPr="0097672E" w14:paraId="42EB1E80" w14:textId="77777777" w:rsidTr="00965C53">
        <w:trPr>
          <w:trHeight w:val="425"/>
        </w:trPr>
        <w:tc>
          <w:tcPr>
            <w:tcW w:w="567" w:type="dxa"/>
          </w:tcPr>
          <w:p w14:paraId="281A9C6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1FEDDF33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0398769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0B09D772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139AF56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3AC6153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5C29994E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97672E" w:rsidRPr="0097672E" w14:paraId="78C3E23F" w14:textId="77777777" w:rsidTr="00965C53">
        <w:trPr>
          <w:trHeight w:val="425"/>
        </w:trPr>
        <w:tc>
          <w:tcPr>
            <w:tcW w:w="567" w:type="dxa"/>
          </w:tcPr>
          <w:p w14:paraId="50FDF42F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398D8731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05882DA8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544C4B1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0DEA8383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97672E" w:rsidRPr="0097672E" w14:paraId="4702F9AC" w14:textId="77777777" w:rsidTr="00965C53">
        <w:trPr>
          <w:trHeight w:val="425"/>
        </w:trPr>
        <w:tc>
          <w:tcPr>
            <w:tcW w:w="567" w:type="dxa"/>
          </w:tcPr>
          <w:p w14:paraId="0DCB8ACB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5498439E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7066F53D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38DB1421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47A0104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629D48E9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97672E" w:rsidRPr="0097672E" w14:paraId="45F10701" w14:textId="77777777" w:rsidTr="00965C53">
        <w:trPr>
          <w:trHeight w:val="425"/>
        </w:trPr>
        <w:tc>
          <w:tcPr>
            <w:tcW w:w="567" w:type="dxa"/>
          </w:tcPr>
          <w:p w14:paraId="58310BF5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  <w:r w:rsidRPr="009767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6CA492FD" w14:textId="77777777" w:rsidR="0097672E" w:rsidRPr="0097672E" w:rsidRDefault="0097672E" w:rsidP="009767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00A7DDB7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42F154E0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3F51F356" w14:textId="77777777" w:rsidR="0097672E" w:rsidRPr="0097672E" w:rsidRDefault="0097672E" w:rsidP="009767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67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97672E" w:rsidRPr="0097672E" w14:paraId="3F5939AB" w14:textId="77777777" w:rsidTr="0096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4AA68642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71796418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5901EFEB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97672E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3A5DE64F" w14:textId="77777777" w:rsidR="0097672E" w:rsidRPr="0097672E" w:rsidRDefault="0097672E" w:rsidP="0097672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97672E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97672E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5D062E36" w14:textId="77777777" w:rsidR="0097672E" w:rsidRPr="0097672E" w:rsidRDefault="0097672E" w:rsidP="0097672E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97672E" w:rsidRPr="0097672E" w14:paraId="5CEBD0C2" w14:textId="77777777" w:rsidTr="00965C53">
        <w:trPr>
          <w:trHeight w:val="1267"/>
          <w:jc w:val="center"/>
        </w:trPr>
        <w:tc>
          <w:tcPr>
            <w:tcW w:w="4509" w:type="dxa"/>
          </w:tcPr>
          <w:p w14:paraId="5127A655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924E71D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17C33461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6BD35FF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3CD396D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4320D082" w14:textId="77777777" w:rsidR="0097672E" w:rsidRPr="0097672E" w:rsidRDefault="0097672E" w:rsidP="009767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97672E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DB491E5" w14:textId="77777777" w:rsidR="0097672E" w:rsidRPr="0097672E" w:rsidRDefault="0097672E" w:rsidP="0097672E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734DDBD9" w14:textId="77777777" w:rsidR="0097672E" w:rsidRPr="0097672E" w:rsidRDefault="0097672E" w:rsidP="0097672E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0CF815FC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18152213" w14:textId="77777777" w:rsidR="0097672E" w:rsidRPr="0097672E" w:rsidRDefault="0097672E" w:rsidP="009767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7DC8E46D" w14:textId="77777777" w:rsidR="0097672E" w:rsidRPr="0097672E" w:rsidRDefault="0097672E" w:rsidP="0097672E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1EF02C46" w14:textId="77777777" w:rsidR="0097672E" w:rsidRPr="0097672E" w:rsidRDefault="0097672E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BA2C0C7" w14:textId="77777777" w:rsidR="0043742F" w:rsidRPr="0043742F" w:rsidRDefault="0043742F" w:rsidP="0043742F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43742F" w:rsidRPr="0043742F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91240"/>
    <w:rsid w:val="00141FFE"/>
    <w:rsid w:val="00157852"/>
    <w:rsid w:val="001856F2"/>
    <w:rsid w:val="00194E01"/>
    <w:rsid w:val="001F5E0D"/>
    <w:rsid w:val="002B562D"/>
    <w:rsid w:val="003E28CC"/>
    <w:rsid w:val="003E52EE"/>
    <w:rsid w:val="0043742F"/>
    <w:rsid w:val="00442E38"/>
    <w:rsid w:val="00514833"/>
    <w:rsid w:val="005634B7"/>
    <w:rsid w:val="005A4FDB"/>
    <w:rsid w:val="005D0977"/>
    <w:rsid w:val="005D6546"/>
    <w:rsid w:val="0063147A"/>
    <w:rsid w:val="00643334"/>
    <w:rsid w:val="00695CC4"/>
    <w:rsid w:val="006D57A6"/>
    <w:rsid w:val="00711387"/>
    <w:rsid w:val="007610B2"/>
    <w:rsid w:val="00775684"/>
    <w:rsid w:val="007C54B6"/>
    <w:rsid w:val="008C7569"/>
    <w:rsid w:val="008F435C"/>
    <w:rsid w:val="00973173"/>
    <w:rsid w:val="0097672E"/>
    <w:rsid w:val="009871A9"/>
    <w:rsid w:val="00A06F13"/>
    <w:rsid w:val="00A12E1F"/>
    <w:rsid w:val="00A31B55"/>
    <w:rsid w:val="00A3704D"/>
    <w:rsid w:val="00A645FB"/>
    <w:rsid w:val="00A77EF2"/>
    <w:rsid w:val="00A94002"/>
    <w:rsid w:val="00AB6754"/>
    <w:rsid w:val="00AD2453"/>
    <w:rsid w:val="00AF69F4"/>
    <w:rsid w:val="00B21B71"/>
    <w:rsid w:val="00B835D9"/>
    <w:rsid w:val="00BB62F3"/>
    <w:rsid w:val="00BE39E2"/>
    <w:rsid w:val="00C82553"/>
    <w:rsid w:val="00CC44CD"/>
    <w:rsid w:val="00CD1866"/>
    <w:rsid w:val="00CF5720"/>
    <w:rsid w:val="00DE55C4"/>
    <w:rsid w:val="00F607D3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7672E"/>
  </w:style>
  <w:style w:type="paragraph" w:customStyle="1" w:styleId="ac">
    <w:name w:val="Базовый"/>
    <w:rsid w:val="0097672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character" w:styleId="ad">
    <w:name w:val="Emphasis"/>
    <w:qFormat/>
    <w:rsid w:val="0097672E"/>
    <w:rPr>
      <w:i/>
      <w:iCs/>
    </w:rPr>
  </w:style>
  <w:style w:type="paragraph" w:styleId="ae">
    <w:name w:val="header"/>
    <w:basedOn w:val="a"/>
    <w:link w:val="af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97672E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72E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customStyle="1" w:styleId="22">
    <w:name w:val="Без интервала2"/>
    <w:uiPriority w:val="1"/>
    <w:qFormat/>
    <w:rsid w:val="009767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97672E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10">
    <w:name w:val="Сетка таблицы1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72E"/>
  </w:style>
  <w:style w:type="table" w:customStyle="1" w:styleId="416">
    <w:name w:val="Сетка таблицы41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672E"/>
  </w:style>
  <w:style w:type="table" w:customStyle="1" w:styleId="421">
    <w:name w:val="Сетка таблицы42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D9F8-6AC4-4EEF-8FA1-9BE43881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2</TotalTime>
  <Pages>14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4</cp:revision>
  <cp:lastPrinted>2022-02-17T09:50:00Z</cp:lastPrinted>
  <dcterms:created xsi:type="dcterms:W3CDTF">2022-12-14T09:49:00Z</dcterms:created>
  <dcterms:modified xsi:type="dcterms:W3CDTF">2022-12-14T09:51:00Z</dcterms:modified>
</cp:coreProperties>
</file>