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E725" w14:textId="77777777" w:rsidR="00A3704D" w:rsidRDefault="00FC3870" w:rsidP="0009124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120CBF" wp14:editId="5B8001A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9219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59ADC65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51060B85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519"/>
        <w:gridCol w:w="1511"/>
        <w:gridCol w:w="1972"/>
        <w:gridCol w:w="1271"/>
        <w:gridCol w:w="2111"/>
        <w:gridCol w:w="2042"/>
      </w:tblGrid>
      <w:tr w:rsidR="00B83AB8" w:rsidRPr="00F53954" w14:paraId="2BBEAE7B" w14:textId="77777777" w:rsidTr="00F53954">
        <w:tc>
          <w:tcPr>
            <w:tcW w:w="468" w:type="dxa"/>
            <w:shd w:val="clear" w:color="auto" w:fill="auto"/>
          </w:tcPr>
          <w:p w14:paraId="6FF4DED5" w14:textId="77777777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0157257" w14:textId="7052A410" w:rsidR="00141FFE" w:rsidRPr="00350C39" w:rsidRDefault="00751D50" w:rsidP="00F53954">
            <w:pPr>
              <w:spacing w:after="0" w:line="240" w:lineRule="auto"/>
              <w:jc w:val="center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02 грудня</w:t>
            </w:r>
          </w:p>
        </w:tc>
        <w:tc>
          <w:tcPr>
            <w:tcW w:w="1984" w:type="dxa"/>
            <w:shd w:val="clear" w:color="auto" w:fill="auto"/>
          </w:tcPr>
          <w:p w14:paraId="71D028E0" w14:textId="77777777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20</w:t>
            </w:r>
            <w:r w:rsidRPr="00350C39">
              <w:rPr>
                <w:color w:val="2D4467"/>
                <w:sz w:val="24"/>
                <w:szCs w:val="24"/>
              </w:rPr>
              <w:t xml:space="preserve">22 </w:t>
            </w:r>
            <w:r w:rsidRPr="00350C39">
              <w:rPr>
                <w:color w:val="2D4467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59BD1F32" w14:textId="77777777" w:rsidR="00141FFE" w:rsidRPr="00350C39" w:rsidRDefault="005A4FDB" w:rsidP="00F5395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4762AAE3" w14:textId="77777777" w:rsidR="00141FFE" w:rsidRPr="00350C39" w:rsidRDefault="00141FFE" w:rsidP="00F5395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F42AB9F" w14:textId="024518F3" w:rsidR="00141FFE" w:rsidRPr="00350C39" w:rsidRDefault="00751D50" w:rsidP="000A0C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50C39">
              <w:rPr>
                <w:sz w:val="24"/>
                <w:szCs w:val="24"/>
                <w:lang w:val="uk-UA"/>
              </w:rPr>
              <w:t>422</w:t>
            </w:r>
          </w:p>
        </w:tc>
      </w:tr>
    </w:tbl>
    <w:p w14:paraId="4D38759B" w14:textId="77777777" w:rsidR="00091240" w:rsidRDefault="00091240" w:rsidP="00194E01">
      <w:pPr>
        <w:spacing w:after="0" w:line="240" w:lineRule="auto"/>
        <w:jc w:val="both"/>
      </w:pPr>
    </w:p>
    <w:p w14:paraId="0A049BBF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05248D3C" w14:textId="77777777" w:rsidR="003437C2" w:rsidRPr="003437C2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 xml:space="preserve">Про затвердження Плану діяльності </w:t>
      </w:r>
    </w:p>
    <w:p w14:paraId="664AE9D2" w14:textId="77777777" w:rsidR="003437C2" w:rsidRPr="003437C2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5576742" w14:textId="28929DC1" w:rsidR="004C42F1" w:rsidRPr="008B6510" w:rsidRDefault="003437C2" w:rsidP="003437C2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3437C2">
        <w:rPr>
          <w:b/>
          <w:sz w:val="26"/>
          <w:szCs w:val="26"/>
          <w:lang w:val="uk-UA"/>
        </w:rPr>
        <w:t>з підготовки проєктів регуляторних актів на 202</w:t>
      </w:r>
      <w:r>
        <w:rPr>
          <w:b/>
          <w:sz w:val="26"/>
          <w:szCs w:val="26"/>
          <w:lang w:val="uk-UA"/>
        </w:rPr>
        <w:t>3</w:t>
      </w:r>
      <w:r w:rsidRPr="003437C2">
        <w:rPr>
          <w:b/>
          <w:sz w:val="26"/>
          <w:szCs w:val="26"/>
          <w:lang w:val="uk-UA"/>
        </w:rPr>
        <w:t xml:space="preserve"> рік</w:t>
      </w:r>
    </w:p>
    <w:p w14:paraId="3521451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586371EB" w14:textId="2222B742" w:rsidR="004C42F1" w:rsidRPr="00525958" w:rsidRDefault="003437C2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3437C2">
        <w:rPr>
          <w:szCs w:val="28"/>
          <w:lang w:val="uk-UA"/>
        </w:rPr>
        <w:t>Відповідно до статті 7 Закону України «Про засади державної регуляторної політики у сфері господарської діяльності»</w:t>
      </w:r>
      <w:r w:rsidR="00B83AB8" w:rsidRPr="00B83AB8">
        <w:rPr>
          <w:szCs w:val="28"/>
          <w:lang w:val="uk-UA"/>
        </w:rPr>
        <w:t>,</w:t>
      </w:r>
    </w:p>
    <w:p w14:paraId="7A162EEA" w14:textId="77777777" w:rsidR="004C42F1" w:rsidRPr="00525958" w:rsidRDefault="004C42F1" w:rsidP="005E69FF">
      <w:pPr>
        <w:spacing w:after="0" w:line="240" w:lineRule="auto"/>
        <w:jc w:val="both"/>
        <w:rPr>
          <w:szCs w:val="28"/>
          <w:lang w:val="uk-UA"/>
        </w:rPr>
      </w:pPr>
    </w:p>
    <w:p w14:paraId="4012D273" w14:textId="77777777" w:rsidR="004C42F1" w:rsidRPr="00525958" w:rsidRDefault="00BC344B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525958">
        <w:rPr>
          <w:b/>
          <w:szCs w:val="28"/>
          <w:lang w:val="uk-UA"/>
        </w:rPr>
        <w:t>н а к а з у ю:</w:t>
      </w:r>
    </w:p>
    <w:p w14:paraId="2D2060F7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E34BFBE" w14:textId="09D8169D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3437C2" w:rsidRPr="003437C2">
        <w:rPr>
          <w:szCs w:val="28"/>
          <w:lang w:val="uk-UA"/>
        </w:rPr>
        <w:t>Затвердити План діяльності Державної служби геології та надр України з підготовки проєктів регуляторних актів на 202</w:t>
      </w:r>
      <w:r w:rsidR="003437C2">
        <w:rPr>
          <w:szCs w:val="28"/>
          <w:lang w:val="uk-UA"/>
        </w:rPr>
        <w:t>3</w:t>
      </w:r>
      <w:r w:rsidR="003437C2" w:rsidRPr="003437C2">
        <w:rPr>
          <w:szCs w:val="28"/>
          <w:lang w:val="uk-UA"/>
        </w:rPr>
        <w:t xml:space="preserve"> рік, що додається</w:t>
      </w:r>
      <w:r w:rsidR="00B83AB8" w:rsidRPr="00B83AB8">
        <w:rPr>
          <w:szCs w:val="28"/>
          <w:lang w:val="uk-UA"/>
        </w:rPr>
        <w:t>.</w:t>
      </w:r>
    </w:p>
    <w:p w14:paraId="58ACB7F6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751A2D55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084A1556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2136AC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7A59DF" w14:textId="7C3635F6" w:rsidR="00082570" w:rsidRPr="00525958" w:rsidRDefault="003437C2" w:rsidP="00194E01">
      <w:pPr>
        <w:spacing w:after="0" w:line="240" w:lineRule="auto"/>
        <w:jc w:val="both"/>
        <w:rPr>
          <w:lang w:val="uk-UA"/>
        </w:rPr>
      </w:pPr>
      <w:r w:rsidRPr="003437C2">
        <w:rPr>
          <w:b/>
          <w:szCs w:val="28"/>
          <w:lang w:val="uk-UA"/>
        </w:rPr>
        <w:t xml:space="preserve">Голова </w:t>
      </w:r>
      <w:r>
        <w:rPr>
          <w:b/>
          <w:szCs w:val="28"/>
          <w:lang w:val="uk-UA"/>
        </w:rPr>
        <w:t xml:space="preserve">                                                                                                  </w:t>
      </w:r>
      <w:r w:rsidRPr="003437C2">
        <w:rPr>
          <w:b/>
          <w:szCs w:val="28"/>
          <w:lang w:val="uk-UA"/>
        </w:rPr>
        <w:t>Роман ОПІМАХ</w:t>
      </w:r>
    </w:p>
    <w:p w14:paraId="39D6AF5B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437C2"/>
    <w:rsid w:val="00350C39"/>
    <w:rsid w:val="00456A0E"/>
    <w:rsid w:val="00462C54"/>
    <w:rsid w:val="004A441E"/>
    <w:rsid w:val="004C2DCC"/>
    <w:rsid w:val="004C42F1"/>
    <w:rsid w:val="004C431B"/>
    <w:rsid w:val="00514833"/>
    <w:rsid w:val="00525958"/>
    <w:rsid w:val="00575162"/>
    <w:rsid w:val="005861E3"/>
    <w:rsid w:val="0059023F"/>
    <w:rsid w:val="005A4FDB"/>
    <w:rsid w:val="005B5D37"/>
    <w:rsid w:val="005E69FF"/>
    <w:rsid w:val="00643334"/>
    <w:rsid w:val="00695CC4"/>
    <w:rsid w:val="00697509"/>
    <w:rsid w:val="006E5532"/>
    <w:rsid w:val="00751D50"/>
    <w:rsid w:val="0075344B"/>
    <w:rsid w:val="00775684"/>
    <w:rsid w:val="007F011F"/>
    <w:rsid w:val="008A2BE5"/>
    <w:rsid w:val="008B6510"/>
    <w:rsid w:val="008C5D07"/>
    <w:rsid w:val="009527FE"/>
    <w:rsid w:val="00A01A98"/>
    <w:rsid w:val="00A3704D"/>
    <w:rsid w:val="00A5649F"/>
    <w:rsid w:val="00AD2453"/>
    <w:rsid w:val="00B77FA5"/>
    <w:rsid w:val="00B835D9"/>
    <w:rsid w:val="00B83AB8"/>
    <w:rsid w:val="00B846E5"/>
    <w:rsid w:val="00BC344B"/>
    <w:rsid w:val="00BE39E2"/>
    <w:rsid w:val="00C07B83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294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733D-4B8F-4D11-8B7A-CD99169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I Kotsiuruba</cp:lastModifiedBy>
  <cp:revision>2</cp:revision>
  <cp:lastPrinted>2022-07-11T09:33:00Z</cp:lastPrinted>
  <dcterms:created xsi:type="dcterms:W3CDTF">2022-12-06T09:14:00Z</dcterms:created>
  <dcterms:modified xsi:type="dcterms:W3CDTF">2022-12-06T09:14:00Z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2022-12-01T12:06:03Z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dc3b88ae-b013-43cc-a9c7-3828f3076420</vt:lpwstr>
  </property>
  <property fmtid="{D5CDD505-2E9C-101B-9397-08002B2CF9AE}" pid="8" name="MSIP_Label_defa4170-0d19-0005-0004-bc88714345d2_ContentBits">
    <vt:lpwstr>0</vt:lpwstr>
  </property>
</Properties>
</file>