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E4" w:rsidRPr="007A3E67" w:rsidRDefault="005031E4" w:rsidP="005031E4">
      <w:pPr>
        <w:tabs>
          <w:tab w:val="left" w:pos="0"/>
        </w:tabs>
        <w:spacing w:after="0" w:line="360" w:lineRule="auto"/>
        <w:ind w:left="16" w:firstLine="4520"/>
        <w:jc w:val="center"/>
        <w:rPr>
          <w:rFonts w:eastAsia="Times New Roman" w:cs="Times New Roman"/>
          <w:szCs w:val="28"/>
          <w:lang w:val="uk-UA"/>
        </w:rPr>
      </w:pPr>
      <w:r w:rsidRPr="007A3E67">
        <w:rPr>
          <w:rFonts w:eastAsia="Times New Roman" w:cs="Times New Roman"/>
          <w:szCs w:val="28"/>
          <w:lang w:val="uk-UA"/>
        </w:rPr>
        <w:t>ЗАТВЕРДЖЕНО</w:t>
      </w:r>
    </w:p>
    <w:p w:rsidR="005031E4" w:rsidRPr="007A3E67" w:rsidRDefault="005031E4" w:rsidP="005031E4">
      <w:pPr>
        <w:tabs>
          <w:tab w:val="left" w:pos="0"/>
        </w:tabs>
        <w:spacing w:after="0" w:line="360" w:lineRule="auto"/>
        <w:ind w:left="16" w:firstLine="4520"/>
        <w:jc w:val="center"/>
        <w:rPr>
          <w:rFonts w:eastAsia="Times New Roman" w:cs="Times New Roman"/>
          <w:szCs w:val="28"/>
          <w:lang w:val="uk-UA"/>
        </w:rPr>
      </w:pPr>
      <w:r w:rsidRPr="007A3E67">
        <w:rPr>
          <w:rFonts w:eastAsia="Times New Roman" w:cs="Times New Roman"/>
          <w:szCs w:val="28"/>
          <w:lang w:val="uk-UA"/>
        </w:rPr>
        <w:t>постановою Кабінету Міністрів України</w:t>
      </w:r>
    </w:p>
    <w:p w:rsidR="005031E4" w:rsidRPr="007A3E67" w:rsidRDefault="005031E4" w:rsidP="005031E4">
      <w:pPr>
        <w:tabs>
          <w:tab w:val="left" w:pos="0"/>
        </w:tabs>
        <w:spacing w:after="0" w:line="360" w:lineRule="auto"/>
        <w:ind w:firstLine="4520"/>
        <w:jc w:val="center"/>
        <w:rPr>
          <w:rFonts w:cs="Times New Roman"/>
          <w:szCs w:val="28"/>
          <w:lang w:val="uk-UA"/>
        </w:rPr>
      </w:pPr>
      <w:r w:rsidRPr="007A3E67">
        <w:rPr>
          <w:rFonts w:eastAsia="Times New Roman" w:cs="Times New Roman"/>
          <w:szCs w:val="28"/>
          <w:lang w:val="uk-UA"/>
        </w:rPr>
        <w:t>від ________________ 202__ р. № ___</w:t>
      </w:r>
    </w:p>
    <w:p w:rsidR="005031E4" w:rsidRPr="007A3E67" w:rsidRDefault="005031E4" w:rsidP="005031E4">
      <w:pPr>
        <w:pStyle w:val="rvps6"/>
        <w:shd w:val="clear" w:color="auto" w:fill="FFFFFF"/>
        <w:spacing w:before="0" w:after="0" w:line="360" w:lineRule="auto"/>
        <w:ind w:right="450"/>
        <w:rPr>
          <w:sz w:val="28"/>
          <w:szCs w:val="28"/>
          <w:lang w:val="uk-UA"/>
        </w:rPr>
      </w:pPr>
    </w:p>
    <w:p w:rsidR="005031E4" w:rsidRPr="007A3E67" w:rsidRDefault="005031E4" w:rsidP="005031E4">
      <w:pPr>
        <w:pStyle w:val="1"/>
        <w:spacing w:before="0" w:after="0" w:line="360" w:lineRule="auto"/>
        <w:jc w:val="center"/>
        <w:rPr>
          <w:b/>
          <w:bCs/>
          <w:sz w:val="28"/>
          <w:szCs w:val="28"/>
          <w:lang w:val="uk-UA"/>
        </w:rPr>
      </w:pPr>
      <w:r w:rsidRPr="007A3E67">
        <w:rPr>
          <w:b/>
          <w:bCs/>
          <w:sz w:val="28"/>
          <w:szCs w:val="28"/>
          <w:lang w:val="uk-UA"/>
        </w:rPr>
        <w:t>ПОРЯДОК</w:t>
      </w:r>
    </w:p>
    <w:p w:rsidR="005031E4" w:rsidRPr="007A3E67" w:rsidRDefault="005031E4" w:rsidP="005031E4">
      <w:pPr>
        <w:pStyle w:val="1"/>
        <w:spacing w:before="0" w:after="0" w:line="360" w:lineRule="auto"/>
        <w:jc w:val="center"/>
        <w:rPr>
          <w:b/>
          <w:bCs/>
          <w:sz w:val="28"/>
          <w:szCs w:val="28"/>
          <w:lang w:val="uk-UA"/>
        </w:rPr>
      </w:pPr>
      <w:r w:rsidRPr="007A3E67">
        <w:rPr>
          <w:b/>
          <w:bCs/>
          <w:sz w:val="28"/>
          <w:szCs w:val="28"/>
          <w:lang w:val="uk-UA"/>
        </w:rPr>
        <w:t>ведення єдиної державної електронної геоінформаційної системи</w:t>
      </w:r>
    </w:p>
    <w:p w:rsidR="005031E4" w:rsidRPr="007A3E67" w:rsidRDefault="005031E4" w:rsidP="005031E4">
      <w:pPr>
        <w:pStyle w:val="1"/>
        <w:spacing w:before="0" w:after="0" w:line="360" w:lineRule="auto"/>
        <w:jc w:val="center"/>
        <w:rPr>
          <w:b/>
          <w:bCs/>
          <w:sz w:val="28"/>
          <w:szCs w:val="28"/>
          <w:lang w:val="uk-UA"/>
        </w:rPr>
      </w:pPr>
    </w:p>
    <w:p w:rsidR="005031E4" w:rsidRPr="007A3E67" w:rsidRDefault="005031E4" w:rsidP="005031E4">
      <w:pPr>
        <w:pStyle w:val="1"/>
        <w:spacing w:before="0" w:after="0" w:line="360" w:lineRule="auto"/>
        <w:jc w:val="center"/>
        <w:rPr>
          <w:sz w:val="28"/>
          <w:szCs w:val="28"/>
          <w:lang w:val="uk-UA"/>
        </w:rPr>
      </w:pPr>
      <w:r w:rsidRPr="007A3E67">
        <w:rPr>
          <w:b/>
          <w:bCs/>
          <w:sz w:val="28"/>
          <w:szCs w:val="28"/>
          <w:lang w:val="uk-UA"/>
        </w:rPr>
        <w:t>Загальні положення</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1. Цей Порядок визначає мету створення, структуру, загальні засади функціонування, процедуру та вимоги щодо ведення єдиної державної електронної геоінформаційної системи у сфері надрокористування (далі – ЄДЕГС).</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2. У цьому Порядку терміни вживаються у такому значенні:</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авторизація – електронна процедура встановлення рівня прав доступу до різних підсистем та програмних модулів ЄДЕГС залежно від ідентифікатора користувача електронного кабінету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адміністратор ЄДЕГС –</w:t>
      </w:r>
      <w:r w:rsidR="00C2046F" w:rsidRPr="007A3E67">
        <w:rPr>
          <w:sz w:val="28"/>
          <w:szCs w:val="28"/>
          <w:lang w:val="uk-UA"/>
        </w:rPr>
        <w:t>ДНВП «Геоінформ України»</w:t>
      </w:r>
      <w:r w:rsidRPr="007A3E67">
        <w:rPr>
          <w:sz w:val="28"/>
          <w:szCs w:val="28"/>
          <w:lang w:val="uk-UA"/>
        </w:rPr>
        <w:t>;</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база даних – впорядкований набір структурованої інформації або даних, які зазвичай зберігаються в електронному вигляді в комп’ютерній системі;</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держатель ЄДЕГС – Держгеонадра;</w:t>
      </w:r>
    </w:p>
    <w:p w:rsidR="005031E4" w:rsidRPr="007A3E67" w:rsidRDefault="005B6E2C" w:rsidP="005031E4">
      <w:pPr>
        <w:pStyle w:val="1"/>
        <w:spacing w:before="0" w:after="0" w:line="360" w:lineRule="auto"/>
        <w:ind w:firstLine="567"/>
        <w:jc w:val="both"/>
        <w:rPr>
          <w:sz w:val="28"/>
          <w:szCs w:val="28"/>
          <w:lang w:val="uk-UA"/>
        </w:rPr>
      </w:pPr>
      <w:r w:rsidRPr="007A3E67">
        <w:rPr>
          <w:sz w:val="28"/>
          <w:szCs w:val="28"/>
          <w:lang w:val="uk-UA"/>
        </w:rPr>
        <w:t>ЄДЕГС – багатофункціон</w:t>
      </w:r>
      <w:r w:rsidR="00A8241F">
        <w:rPr>
          <w:sz w:val="28"/>
          <w:szCs w:val="28"/>
          <w:lang w:val="uk-UA"/>
        </w:rPr>
        <w:t>альна інтегрована інформаційно-</w:t>
      </w:r>
      <w:r w:rsidRPr="007A3E67">
        <w:rPr>
          <w:sz w:val="28"/>
          <w:szCs w:val="28"/>
          <w:lang w:val="uk-UA"/>
        </w:rPr>
        <w:t xml:space="preserve">комунікаційна система, що забезпечує інформаційну підтримку та супроводження процесу надрокористування в Україні і становить сукупність взаємопов’язаних інформаційних </w:t>
      </w:r>
      <w:r w:rsidR="000D1F6E">
        <w:rPr>
          <w:sz w:val="28"/>
          <w:szCs w:val="28"/>
          <w:lang w:val="uk-UA"/>
        </w:rPr>
        <w:t>систем та баз даних, програмно-</w:t>
      </w:r>
      <w:r w:rsidRPr="007A3E67">
        <w:rPr>
          <w:sz w:val="28"/>
          <w:szCs w:val="28"/>
          <w:lang w:val="uk-UA"/>
        </w:rPr>
        <w:t>інформаційних комплексів, програмно-технічних та технічних засобів електронної комунікації, які забезпечують логічне поєднання визначених інформаційних ресурсів у сфері надрокористування, обробку та захист інформації, внутрішню та зовнішню інформаційну взаємодію</w:t>
      </w:r>
      <w:r w:rsidR="005031E4" w:rsidRPr="007A3E67">
        <w:rPr>
          <w:sz w:val="28"/>
          <w:szCs w:val="28"/>
          <w:lang w:val="uk-UA"/>
        </w:rPr>
        <w:t>;</w:t>
      </w:r>
    </w:p>
    <w:p w:rsidR="001B1D4C" w:rsidRPr="007A3E67" w:rsidRDefault="001B1D4C" w:rsidP="001B1D4C">
      <w:pPr>
        <w:pStyle w:val="1"/>
        <w:spacing w:before="0" w:after="0" w:line="360" w:lineRule="auto"/>
        <w:ind w:firstLine="567"/>
        <w:jc w:val="both"/>
        <w:rPr>
          <w:sz w:val="28"/>
          <w:szCs w:val="28"/>
          <w:lang w:val="uk-UA"/>
        </w:rPr>
      </w:pPr>
      <w:r w:rsidRPr="007A3E67">
        <w:rPr>
          <w:sz w:val="28"/>
          <w:szCs w:val="28"/>
          <w:lang w:val="uk-UA"/>
        </w:rPr>
        <w:lastRenderedPageBreak/>
        <w:t xml:space="preserve">електронний кабінет </w:t>
      </w:r>
      <w:r w:rsidR="00815F3F" w:rsidRPr="007A3E67">
        <w:rPr>
          <w:sz w:val="28"/>
          <w:szCs w:val="28"/>
          <w:lang w:val="uk-UA"/>
        </w:rPr>
        <w:t>ЄДЕГС</w:t>
      </w:r>
      <w:r w:rsidR="000B20AE" w:rsidRPr="007A3E67">
        <w:rPr>
          <w:sz w:val="28"/>
          <w:szCs w:val="28"/>
          <w:lang w:val="uk-UA"/>
        </w:rPr>
        <w:t xml:space="preserve"> </w:t>
      </w:r>
      <w:r w:rsidRPr="007A3E67">
        <w:rPr>
          <w:sz w:val="28"/>
          <w:szCs w:val="28"/>
          <w:lang w:val="uk-UA"/>
        </w:rPr>
        <w:t>– інформаційно-комунікаційна система, що забезпечує електронну форму взаємодії між органами державної влади, органами місцевого самоврядування</w:t>
      </w:r>
      <w:r w:rsidR="00815F3F" w:rsidRPr="007A3E67">
        <w:rPr>
          <w:sz w:val="28"/>
          <w:szCs w:val="28"/>
          <w:lang w:val="uk-UA"/>
        </w:rPr>
        <w:t xml:space="preserve"> </w:t>
      </w:r>
      <w:r w:rsidRPr="007A3E67">
        <w:rPr>
          <w:sz w:val="28"/>
          <w:szCs w:val="28"/>
          <w:lang w:val="uk-UA"/>
        </w:rPr>
        <w:t>та інформаційними системи і базами даних у сфері надрокористування ЄДЕГС (далі – електронний кабінет);</w:t>
      </w:r>
    </w:p>
    <w:p w:rsidR="00A96058" w:rsidRDefault="00705E39" w:rsidP="000D1F6E">
      <w:pPr>
        <w:pStyle w:val="1"/>
        <w:spacing w:after="0" w:line="360" w:lineRule="auto"/>
        <w:ind w:firstLine="567"/>
        <w:jc w:val="both"/>
        <w:rPr>
          <w:sz w:val="28"/>
          <w:szCs w:val="28"/>
          <w:lang w:val="uk-UA"/>
        </w:rPr>
      </w:pPr>
      <w:r w:rsidRPr="007A3E67">
        <w:rPr>
          <w:sz w:val="28"/>
          <w:szCs w:val="28"/>
          <w:lang w:val="uk-UA"/>
        </w:rPr>
        <w:t>електронний кабінет надрокористувача – інформаційно-комунікаційна система, що забезпечує електронну форму взаємодії між фізичними, юридичними особами, фізичними особами – підприємцями, органами державної влади та органами місцевого самоврядування під час надання в установленому законодавством порядку спеціальних дозволів на користування надрами, продовження строку дії таких дозволів, їх переоф</w:t>
      </w:r>
      <w:r w:rsidR="00EB5E90" w:rsidRPr="007A3E67">
        <w:rPr>
          <w:sz w:val="28"/>
          <w:szCs w:val="28"/>
          <w:lang w:val="uk-UA"/>
        </w:rPr>
        <w:t xml:space="preserve">ормлення, внесення до них змін. </w:t>
      </w:r>
    </w:p>
    <w:p w:rsidR="00705E39" w:rsidRPr="007A3E67" w:rsidRDefault="00705E39" w:rsidP="000D1F6E">
      <w:pPr>
        <w:pStyle w:val="1"/>
        <w:spacing w:after="0" w:line="360" w:lineRule="auto"/>
        <w:ind w:firstLine="567"/>
        <w:jc w:val="both"/>
        <w:rPr>
          <w:sz w:val="28"/>
          <w:szCs w:val="28"/>
          <w:lang w:val="uk-UA"/>
        </w:rPr>
      </w:pPr>
      <w:r w:rsidRPr="007A3E67">
        <w:rPr>
          <w:sz w:val="28"/>
          <w:szCs w:val="28"/>
          <w:lang w:val="uk-UA"/>
        </w:rPr>
        <w:t>Порядок функціонування електронного кабінету надрокористувача затверджується Міндовкіллям;</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 xml:space="preserve">користувач електронного кабінету </w:t>
      </w:r>
      <w:r w:rsidR="00503A0E" w:rsidRPr="007A3E67">
        <w:rPr>
          <w:sz w:val="28"/>
          <w:szCs w:val="28"/>
          <w:lang w:val="uk-UA"/>
        </w:rPr>
        <w:t xml:space="preserve">– </w:t>
      </w:r>
      <w:r w:rsidRPr="007A3E67">
        <w:rPr>
          <w:sz w:val="28"/>
          <w:szCs w:val="28"/>
          <w:lang w:val="uk-UA"/>
        </w:rPr>
        <w:t>орган державної влади, орган місцевого самоврядування, яким в установленому законодавством порядку надано доступ до відповідних інформаційних ресурсів ЄДЕГС та які пройшли процедуру електронної ідентифікації/автентифікації;</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сервери додатків – програмно-технічні комплекси, які складаються із серверів та програмного забезпечення, призначених для безперервного функціонування програмних засобів обробки інформації в інтерактивному режимі реального часу, архівування та синхронізації інформації, записування та зберігання системних журналів аудиту приймання-передачі інформації, реєстрації роботи програмних засобів і журналів аудиту засобів безпеки;</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shd w:val="clear" w:color="auto" w:fill="FFFFFF"/>
          <w:lang w:val="uk-UA"/>
        </w:rPr>
        <w:t>ц</w:t>
      </w:r>
      <w:r w:rsidRPr="007A3E67">
        <w:rPr>
          <w:sz w:val="28"/>
          <w:szCs w:val="28"/>
          <w:lang w:val="uk-UA"/>
        </w:rPr>
        <w:t>ентр обробки даних ЄДЕГС – обчислювальне середовище функціонування інформаційної інфраструктури та автоматизованих сервісів, яке забезпечує безперервність їх обслуговування в інтерактивному режимі реального часу та високий рівень продуктивності;</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 xml:space="preserve">центральний сервер обробки даних – програмно-технічний комплекс, який складається з основного та резервного серверів, баз даних, програмного </w:t>
      </w:r>
      <w:r w:rsidRPr="007A3E67">
        <w:rPr>
          <w:sz w:val="28"/>
          <w:szCs w:val="28"/>
          <w:lang w:val="uk-UA"/>
        </w:rPr>
        <w:lastRenderedPageBreak/>
        <w:t>забезпечення, призначених для безперервного виконання операцій з інформаційного обміну між центральним сховищем даних та користувачами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центральне сховище даних – програмно-технічний комплекс, який складається із високопродуктивних систем збереження даних та програмного забезпечення, призначених для безпечного зберігання інформації та швидкої, надійної і безперервної передачі даних.</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 xml:space="preserve">Інші терміни вживаються у значеннях, наведених у </w:t>
      </w:r>
      <w:hyperlink r:id="rId7" w:history="1">
        <w:r w:rsidRPr="007A3E67">
          <w:rPr>
            <w:sz w:val="28"/>
            <w:szCs w:val="28"/>
            <w:lang w:val="uk-UA"/>
          </w:rPr>
          <w:t>Кодексі України про надра</w:t>
        </w:r>
      </w:hyperlink>
      <w:r w:rsidRPr="007A3E67">
        <w:rPr>
          <w:sz w:val="28"/>
          <w:szCs w:val="28"/>
          <w:lang w:val="uk-UA"/>
        </w:rPr>
        <w:t xml:space="preserve">, законах України </w:t>
      </w:r>
      <w:hyperlink r:id="rId8" w:history="1">
        <w:r w:rsidRPr="007A3E67">
          <w:rPr>
            <w:sz w:val="28"/>
            <w:szCs w:val="28"/>
            <w:lang w:val="uk-UA"/>
          </w:rPr>
          <w:t>«Про національну інфраструктуру геопросторових даних»</w:t>
        </w:r>
      </w:hyperlink>
      <w:r w:rsidRPr="007A3E67">
        <w:rPr>
          <w:sz w:val="28"/>
          <w:szCs w:val="28"/>
          <w:lang w:val="uk-UA"/>
        </w:rPr>
        <w:t xml:space="preserve">, «Про інформацію», «Про доступ до публічної інформації», «Про Національну програму інформатизації», «Про захист інформації в інформаційно-комунікаційних системах», «Про електронні комунікації», «Про електронні документи та електронний документообіг», «Про захист персональних даних», «Про електронні довірчі послуги», </w:t>
      </w:r>
      <w:r w:rsidR="0059047C" w:rsidRPr="007A3E67">
        <w:rPr>
          <w:sz w:val="28"/>
          <w:szCs w:val="28"/>
          <w:lang w:val="uk-UA"/>
        </w:rPr>
        <w:t xml:space="preserve">«Про публічні електронні реєстри», </w:t>
      </w:r>
      <w:r w:rsidR="008517C2" w:rsidRPr="007A3E67">
        <w:rPr>
          <w:sz w:val="28"/>
          <w:szCs w:val="28"/>
          <w:lang w:val="uk-UA"/>
        </w:rPr>
        <w:t xml:space="preserve">Порядку надання спеціальних дозволів на користування надрами, затвердженому постановою Кабінету Міністрів України від 30 травня 2011 р. № 615 (в редакції постанови Кабінету Міністрів України від 19 лютого 2020 р. № 124) (Офіційний вісник України, 2011 р., № 45, ст. 1832; 2020 р., № 23, cт. 844), </w:t>
      </w:r>
      <w:hyperlink r:id="rId9" w:anchor="n15" w:tgtFrame="_blank" w:history="1">
        <w:r w:rsidR="008517C2" w:rsidRPr="007A3E67">
          <w:rPr>
            <w:rStyle w:val="ac"/>
            <w:color w:val="auto"/>
            <w:sz w:val="28"/>
            <w:szCs w:val="28"/>
            <w:u w:val="none"/>
            <w:shd w:val="clear" w:color="auto" w:fill="FFFFFF"/>
            <w:lang w:val="uk-UA"/>
          </w:rPr>
          <w:t>Порядку розпорядження геологічною інформацією</w:t>
        </w:r>
      </w:hyperlink>
      <w:r w:rsidR="008517C2" w:rsidRPr="007A3E67">
        <w:rPr>
          <w:sz w:val="28"/>
          <w:szCs w:val="28"/>
          <w:shd w:val="clear" w:color="auto" w:fill="FFFFFF"/>
          <w:lang w:val="uk-UA"/>
        </w:rPr>
        <w:t>, затвердженому постановою Кабінету Міністрів України від 07 листопада 2018 р. № 939 (Офіційний вісник України, 2018 р., № 91, ст. 3019).</w:t>
      </w:r>
    </w:p>
    <w:p w:rsidR="005031E4" w:rsidRPr="007A3E67" w:rsidRDefault="005031E4" w:rsidP="005031E4">
      <w:pPr>
        <w:pStyle w:val="1"/>
        <w:spacing w:before="0" w:after="0" w:line="360" w:lineRule="auto"/>
        <w:ind w:firstLine="567"/>
        <w:jc w:val="both"/>
        <w:rPr>
          <w:sz w:val="28"/>
          <w:szCs w:val="28"/>
          <w:lang w:val="uk-UA"/>
        </w:rPr>
      </w:pPr>
    </w:p>
    <w:p w:rsidR="00A96058" w:rsidRPr="007A3E67" w:rsidRDefault="005031E4" w:rsidP="00A96058">
      <w:pPr>
        <w:pStyle w:val="1"/>
        <w:spacing w:before="0" w:after="0" w:line="360" w:lineRule="auto"/>
        <w:ind w:firstLine="567"/>
        <w:jc w:val="both"/>
        <w:rPr>
          <w:sz w:val="28"/>
          <w:szCs w:val="28"/>
          <w:shd w:val="clear" w:color="auto" w:fill="FFFFFF"/>
          <w:lang w:val="uk-UA"/>
        </w:rPr>
      </w:pPr>
      <w:r w:rsidRPr="007A3E67">
        <w:rPr>
          <w:sz w:val="28"/>
          <w:szCs w:val="28"/>
          <w:lang w:val="uk-UA"/>
        </w:rPr>
        <w:t xml:space="preserve">3. </w:t>
      </w:r>
      <w:r w:rsidR="000767BB" w:rsidRPr="007A3E67">
        <w:rPr>
          <w:sz w:val="28"/>
          <w:szCs w:val="28"/>
          <w:shd w:val="clear" w:color="auto" w:fill="FFFFFF"/>
          <w:lang w:val="uk-UA"/>
        </w:rPr>
        <w:t>Власником ЄДЕГС та виключних майнових прав на її програмне забезпечення є держава в особі Держгеонадр, що забезпечує захист інформації в ЄДЕГС та контроль за нею відповідно до Закону України «Про за</w:t>
      </w:r>
      <w:r w:rsidR="00A8241F">
        <w:rPr>
          <w:sz w:val="28"/>
          <w:szCs w:val="28"/>
          <w:shd w:val="clear" w:color="auto" w:fill="FFFFFF"/>
          <w:lang w:val="uk-UA"/>
        </w:rPr>
        <w:t>хист інформації в інформаційно-</w:t>
      </w:r>
      <w:bookmarkStart w:id="0" w:name="_GoBack"/>
      <w:bookmarkEnd w:id="0"/>
      <w:r w:rsidR="000767BB" w:rsidRPr="007A3E67">
        <w:rPr>
          <w:sz w:val="28"/>
          <w:szCs w:val="28"/>
          <w:shd w:val="clear" w:color="auto" w:fill="FFFFFF"/>
          <w:lang w:val="uk-UA"/>
        </w:rPr>
        <w:t>комунікаційних системах»</w:t>
      </w:r>
      <w:r w:rsidRPr="007A3E67">
        <w:rPr>
          <w:sz w:val="28"/>
          <w:szCs w:val="28"/>
          <w:shd w:val="clear" w:color="auto" w:fill="FFFFFF"/>
          <w:lang w:val="uk-UA"/>
        </w:rPr>
        <w:t>.</w:t>
      </w:r>
    </w:p>
    <w:p w:rsidR="005031E4" w:rsidRPr="007A3E67" w:rsidRDefault="005031E4" w:rsidP="005031E4">
      <w:pPr>
        <w:pStyle w:val="1"/>
        <w:spacing w:before="0" w:after="0" w:line="360" w:lineRule="auto"/>
        <w:ind w:firstLine="567"/>
        <w:jc w:val="center"/>
        <w:rPr>
          <w:b/>
          <w:bCs/>
          <w:sz w:val="28"/>
          <w:szCs w:val="28"/>
          <w:lang w:val="uk-UA"/>
        </w:rPr>
      </w:pPr>
    </w:p>
    <w:p w:rsidR="005031E4" w:rsidRPr="007A3E67" w:rsidRDefault="005031E4" w:rsidP="005031E4">
      <w:pPr>
        <w:pStyle w:val="1"/>
        <w:spacing w:before="0" w:after="0" w:line="360" w:lineRule="auto"/>
        <w:ind w:firstLine="567"/>
        <w:jc w:val="center"/>
        <w:rPr>
          <w:sz w:val="28"/>
          <w:szCs w:val="28"/>
          <w:lang w:val="uk-UA"/>
        </w:rPr>
      </w:pPr>
      <w:r w:rsidRPr="007A3E67">
        <w:rPr>
          <w:b/>
          <w:bCs/>
          <w:sz w:val="28"/>
          <w:szCs w:val="28"/>
          <w:lang w:val="uk-UA"/>
        </w:rPr>
        <w:t>Мета, завдання та функції ЄДЕГС</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lastRenderedPageBreak/>
        <w:t>4. ЄДЕГС функціонує з метою створення єдиного інформаційного простору у сфері геологічного вивчення та раціонального використання надр шляхом логічного об'єднання відповідних інформаційних ресурсів та оптимізації процесів спільного використання технічного та програмного забезпечення.</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5. Основними завданнями ЄДЕГС є:</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інформаційна підтримка основних завдань та функцій Держгеонадр під час здійснення нею визначених законодавством повноважень та з метою підвищення їх ефективності;</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облік ділянок надр, наданих у користування;</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створення, збирання, одержання, зберігання, використання, поширення, охорона, захист інформації у сфері геологічного вивчення та раціонального використання надр;</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забезпечення електронної взаємодії між фізичними та юридичними особами, фізичними особами – підприємцями, органами державної влади,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 зокрема обробки інформації, що формується у процесі діяльності користувачів надр, у тому числі користувачів надр на умовах угод про розподіл продукції;</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підвищення прозорості та оперативності вирішення завдань, пов’язаних із надрокористуванням, зменшення часових та фінансових витрат на інформаційно-пошукові, розрахункові та аналітичні роботи, формування належної звітності з питань надрокористування.</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6. Основними функціями ЄДЕГС є:</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інтеграція інформаційних ресурсів у сфері надрокористування ЄДЕГС у національну інфраструктуру геопросторових даних;</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обробк</w:t>
      </w:r>
      <w:r w:rsidR="00FE5FA4" w:rsidRPr="007A3E67">
        <w:rPr>
          <w:sz w:val="28"/>
          <w:szCs w:val="28"/>
          <w:lang w:val="uk-UA"/>
        </w:rPr>
        <w:t>а</w:t>
      </w:r>
      <w:r w:rsidRPr="007A3E67">
        <w:rPr>
          <w:sz w:val="28"/>
          <w:szCs w:val="28"/>
          <w:lang w:val="uk-UA"/>
        </w:rPr>
        <w:t xml:space="preserve"> інформації, що формується у процесі діяльності користувачів надр, у тому числі користувачів надр на умовах угод про розподіл продукції;</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lastRenderedPageBreak/>
        <w:t>розмежування прав доступу та надання контрольованого доступу користувачам електронного кабінету до інформаційних ресурсів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отримання, розгляд та опрацювання електронних документів, поданих користувачами електронного кабінету, з автоматичною фіксацією часу надсилання та часу отримання, цілісність та автентичність електронних документів;</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перевірка своєчасності внесення, достовірності, повноти та обробки інформації, яка подається користувачами електронного кабінету;</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систематизація та узагальнення інформації, перетворення її до формату, придатного для проведення подальшого аналізу та забезпечення роботи систем підтримки прийняття рішень;</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доступність інформації, яка міститься в ЄДЕГС, для користувачів з порушенням зору;</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забезпечення об’єктивності, актуальності, достовірності, повноти та захищеності інформації, яка міститься в ЄДЕГС, від несанкціонованих змін;</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збереження, автоматичне резервування і відновлення відомостей (даних), що внесені до ЄДЕГС, забезпечення безперебійного доступу до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забезпечення доступу до геопросторових даних та метаданих на геопорталі Держгеонадр і відображення їх за допомогою сервісів національного геопорталу відповідно до законів України «Про доступ до публічної інформації», «Про захист персональних даних», «Про національну інфраструктуру геопросторових даних»;</w:t>
      </w:r>
    </w:p>
    <w:p w:rsidR="005031E4" w:rsidRPr="007A3E67" w:rsidRDefault="00805E33" w:rsidP="00805E33">
      <w:pPr>
        <w:pStyle w:val="1"/>
        <w:spacing w:after="0" w:line="360" w:lineRule="auto"/>
        <w:ind w:firstLine="567"/>
        <w:jc w:val="both"/>
        <w:rPr>
          <w:sz w:val="28"/>
          <w:szCs w:val="28"/>
          <w:lang w:val="uk-UA"/>
        </w:rPr>
      </w:pPr>
      <w:r w:rsidRPr="007A3E67">
        <w:rPr>
          <w:sz w:val="28"/>
          <w:szCs w:val="28"/>
          <w:lang w:val="uk-UA"/>
        </w:rPr>
        <w:t>сумісність та електронна інформаційна взаємодія з електронними інформаційними ресурсами органів державної влади та органів місцевого самоврядування, інших суб'єктів надання вихідних даних з метою виконання визначених законодавством повноважень у сфері геологічного вивчення та раціонального використання надр.</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7. Захист інформації в ЄДЕГС здійснюється відповідно до Закону України «Про захис</w:t>
      </w:r>
      <w:r w:rsidR="000D01D7" w:rsidRPr="007A3E67">
        <w:rPr>
          <w:sz w:val="28"/>
          <w:szCs w:val="28"/>
          <w:lang w:val="uk-UA"/>
        </w:rPr>
        <w:t>т інформації в інформаційно-</w:t>
      </w:r>
      <w:r w:rsidRPr="007A3E67">
        <w:rPr>
          <w:sz w:val="28"/>
          <w:szCs w:val="28"/>
          <w:lang w:val="uk-UA"/>
        </w:rPr>
        <w:t>комунікаційних системах».</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8. Обробк</w:t>
      </w:r>
      <w:r w:rsidR="00FE5FA4" w:rsidRPr="007A3E67">
        <w:rPr>
          <w:sz w:val="28"/>
          <w:szCs w:val="28"/>
          <w:lang w:val="uk-UA"/>
        </w:rPr>
        <w:t>а</w:t>
      </w:r>
      <w:r w:rsidRPr="007A3E67">
        <w:rPr>
          <w:sz w:val="28"/>
          <w:szCs w:val="28"/>
          <w:lang w:val="uk-UA"/>
        </w:rPr>
        <w:t xml:space="preserve"> персональних даних в ЄДЕГС здійснюється з дотриманням вимог Закону України «Про захист персональних даних».</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b/>
          <w:bCs/>
          <w:sz w:val="28"/>
          <w:szCs w:val="28"/>
          <w:lang w:val="uk-UA"/>
        </w:rPr>
      </w:pPr>
      <w:r w:rsidRPr="007A3E67">
        <w:rPr>
          <w:sz w:val="28"/>
          <w:szCs w:val="28"/>
          <w:lang w:val="uk-UA"/>
        </w:rPr>
        <w:t>9. Фінансування заходів щодо технічної підтримки та модернізації ЄДЕГС здійснюється за рахунок власних надходжень бюджетних установ.</w:t>
      </w:r>
    </w:p>
    <w:p w:rsidR="005031E4" w:rsidRPr="007A3E67" w:rsidRDefault="005031E4" w:rsidP="005031E4">
      <w:pPr>
        <w:pStyle w:val="1"/>
        <w:spacing w:before="0" w:after="0" w:line="360" w:lineRule="auto"/>
        <w:ind w:firstLine="567"/>
        <w:jc w:val="center"/>
        <w:rPr>
          <w:b/>
          <w:bCs/>
          <w:sz w:val="28"/>
          <w:szCs w:val="28"/>
          <w:lang w:val="uk-UA"/>
        </w:rPr>
      </w:pPr>
    </w:p>
    <w:p w:rsidR="005031E4" w:rsidRPr="007A3E67" w:rsidRDefault="005031E4" w:rsidP="005031E4">
      <w:pPr>
        <w:pStyle w:val="1"/>
        <w:spacing w:before="0" w:after="0" w:line="360" w:lineRule="auto"/>
        <w:ind w:firstLine="567"/>
        <w:jc w:val="center"/>
        <w:rPr>
          <w:sz w:val="28"/>
          <w:szCs w:val="28"/>
          <w:lang w:val="uk-UA"/>
        </w:rPr>
      </w:pPr>
      <w:r w:rsidRPr="007A3E67">
        <w:rPr>
          <w:b/>
          <w:bCs/>
          <w:sz w:val="28"/>
          <w:szCs w:val="28"/>
          <w:lang w:val="uk-UA"/>
        </w:rPr>
        <w:t>Структура ЄДЕГС</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10. ЄДЕГС складається з таких елементів:</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центр обробки даних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інформаційні системи та бази даних;</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комплексна система захисту інформації ЄДЕГС з підтвердженою в установленому законодавством порядку відповідністю;</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геопортал Держгеонадр.</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11. До складу центру обробки даних ЄДЕГС входять:</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центральне сховище даних;</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центральний сервер обробки даних;</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сервери додатків;</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електронна комунікаційна мережа;</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інші сервери та технічні засоби електронних комунікацій, які можуть використовуватися в разі розширення завдань та функцій ЄДЕГС.</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12. Інформаційними ресурсами ЄДЕГС є її інформаційні системи та бази даних у сфері надрокористування, зокрема:</w:t>
      </w:r>
    </w:p>
    <w:p w:rsidR="005031E4" w:rsidRPr="007A3E67" w:rsidRDefault="005031E4" w:rsidP="005031E4">
      <w:pPr>
        <w:pStyle w:val="1"/>
        <w:spacing w:before="0" w:after="0" w:line="360" w:lineRule="auto"/>
        <w:ind w:firstLine="567"/>
        <w:jc w:val="both"/>
        <w:rPr>
          <w:sz w:val="28"/>
          <w:szCs w:val="28"/>
          <w:shd w:val="clear" w:color="auto" w:fill="FFFFFF"/>
          <w:lang w:val="uk-UA"/>
        </w:rPr>
      </w:pPr>
      <w:r w:rsidRPr="007A3E67">
        <w:rPr>
          <w:sz w:val="28"/>
          <w:szCs w:val="28"/>
          <w:lang w:val="uk-UA"/>
        </w:rPr>
        <w:t xml:space="preserve">Державний кадастр родовищ і проявів корисних копалин, який </w:t>
      </w:r>
      <w:r w:rsidRPr="007A3E67">
        <w:rPr>
          <w:sz w:val="28"/>
          <w:szCs w:val="28"/>
          <w:shd w:val="clear" w:color="auto" w:fill="FFFFFF"/>
          <w:lang w:val="uk-UA"/>
        </w:rPr>
        <w:t>містить геопросторові дані, метадані та сервіси, оприлюднення, інша діяльність з якими та доступ до яких здійснюються у мережі Інтернет згідно із Законом України «Про національну інфраструктуру геопросторових даних»;</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lastRenderedPageBreak/>
        <w:t>Державний водний кадастр (розділ підземні води)</w:t>
      </w:r>
      <w:r w:rsidRPr="007A3E67">
        <w:rPr>
          <w:iCs/>
          <w:sz w:val="28"/>
          <w:szCs w:val="28"/>
          <w:lang w:val="uk-UA"/>
        </w:rPr>
        <w:t>, який містить геопросторові дані, метадані та сервіси, оприлюднення, інша діяльність з якими та доступ до яких здійснюються у мережі Інтернет згідно із Законом України «Про національну інфраструктуру геопросторових даних»</w:t>
      </w:r>
      <w:r w:rsidRPr="007A3E67">
        <w:rPr>
          <w:sz w:val="28"/>
          <w:szCs w:val="28"/>
          <w:lang w:val="uk-UA"/>
        </w:rPr>
        <w:t>;</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Державний реєстр артезіанських свердловин;</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Державний баланс запасів корисних копалин;</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база даних державної реєстрації робіт і досліджень, пов’язаних із геологічним вивченням надр;</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Реєстр нафтових та газових свердловин;</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база даних небезпечних екзогенних геологічних процесів;</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каталог відомостей про геологічну інформацію;</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база даних фондових геологічних матеріалів;</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база даних геологічної, геофізичної та гідрогеологічної вивченості території України;</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база даних протоколів Державної комісії України по запасах корисних копалин щодо проведення державної експертизи та оцінки запасів корисних копалин;</w:t>
      </w:r>
    </w:p>
    <w:p w:rsidR="005031E4" w:rsidRPr="007A3E67" w:rsidRDefault="005031E4" w:rsidP="005031E4">
      <w:pPr>
        <w:pStyle w:val="1"/>
        <w:spacing w:before="0" w:after="0" w:line="360" w:lineRule="auto"/>
        <w:ind w:firstLine="567"/>
        <w:jc w:val="both"/>
        <w:rPr>
          <w:sz w:val="28"/>
          <w:szCs w:val="28"/>
          <w:shd w:val="clear" w:color="auto" w:fill="FFFFFF"/>
          <w:lang w:val="uk-UA"/>
        </w:rPr>
      </w:pPr>
      <w:r w:rsidRPr="007A3E67">
        <w:rPr>
          <w:sz w:val="28"/>
          <w:szCs w:val="28"/>
          <w:lang w:val="uk-UA"/>
        </w:rPr>
        <w:t xml:space="preserve">база даних заяв на </w:t>
      </w:r>
      <w:r w:rsidRPr="007A3E67">
        <w:rPr>
          <w:sz w:val="28"/>
          <w:szCs w:val="28"/>
          <w:shd w:val="clear" w:color="auto" w:fill="FFFFFF"/>
          <w:lang w:val="uk-UA"/>
        </w:rPr>
        <w:t>отримання, продовження спеціальних дозволів на користування надрами, їх переоформлення, внесення до них змін (у тому числі до програми робіт);</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shd w:val="clear" w:color="auto" w:fill="FFFFFF"/>
          <w:lang w:val="uk-UA"/>
        </w:rPr>
        <w:t xml:space="preserve">база даних </w:t>
      </w:r>
      <w:r w:rsidRPr="007A3E67">
        <w:rPr>
          <w:sz w:val="28"/>
          <w:szCs w:val="28"/>
          <w:lang w:val="uk-UA"/>
        </w:rPr>
        <w:t>спеціальних дозволів на користування надрами;</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база даних щодо ділянок надр, які запропоновано для отримання спеціальних дозволів на користування надрами шляхом проведення електронних торгів (аукціону);</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база даних щодо ділянок надр, на які оголошено конкурси на укладення угод про розподіл продукції;</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Інтерактивна карта користування надрами та геології України;</w:t>
      </w:r>
    </w:p>
    <w:p w:rsidR="00D6533C" w:rsidRPr="007A3E67" w:rsidRDefault="00D6533C" w:rsidP="005031E4">
      <w:pPr>
        <w:pStyle w:val="1"/>
        <w:spacing w:before="0" w:after="0" w:line="360" w:lineRule="auto"/>
        <w:ind w:firstLine="567"/>
        <w:jc w:val="both"/>
        <w:rPr>
          <w:sz w:val="28"/>
          <w:szCs w:val="28"/>
          <w:lang w:val="uk-UA"/>
        </w:rPr>
      </w:pPr>
      <w:r w:rsidRPr="007A3E67">
        <w:rPr>
          <w:sz w:val="28"/>
          <w:szCs w:val="28"/>
          <w:lang w:val="uk-UA"/>
        </w:rPr>
        <w:t>електронний кабінет ЄДЕГС</w:t>
      </w:r>
      <w:r w:rsidR="001C3EC4" w:rsidRPr="007A3E67">
        <w:rPr>
          <w:sz w:val="28"/>
          <w:szCs w:val="28"/>
          <w:lang w:val="uk-UA"/>
        </w:rPr>
        <w:t>;</w:t>
      </w:r>
    </w:p>
    <w:p w:rsidR="005031E4" w:rsidRPr="007A3E67" w:rsidRDefault="003B139B" w:rsidP="005031E4">
      <w:pPr>
        <w:pStyle w:val="1"/>
        <w:spacing w:before="0" w:after="0" w:line="360" w:lineRule="auto"/>
        <w:ind w:firstLine="567"/>
        <w:jc w:val="both"/>
        <w:rPr>
          <w:sz w:val="28"/>
          <w:szCs w:val="28"/>
          <w:lang w:val="uk-UA"/>
        </w:rPr>
      </w:pPr>
      <w:r w:rsidRPr="007A3E67">
        <w:rPr>
          <w:sz w:val="28"/>
          <w:szCs w:val="28"/>
          <w:lang w:val="uk-UA"/>
        </w:rPr>
        <w:t xml:space="preserve">електронний </w:t>
      </w:r>
      <w:r w:rsidR="005A0D40" w:rsidRPr="007A3E67">
        <w:rPr>
          <w:sz w:val="28"/>
          <w:szCs w:val="28"/>
          <w:lang w:val="uk-UA"/>
        </w:rPr>
        <w:t>кабінет надрокористувача;</w:t>
      </w:r>
    </w:p>
    <w:p w:rsidR="005A0D40" w:rsidRPr="007A3E67" w:rsidRDefault="005A0D40" w:rsidP="005031E4">
      <w:pPr>
        <w:pStyle w:val="1"/>
        <w:spacing w:before="0" w:after="0" w:line="360" w:lineRule="auto"/>
        <w:ind w:firstLine="567"/>
        <w:jc w:val="both"/>
        <w:rPr>
          <w:sz w:val="28"/>
          <w:szCs w:val="28"/>
          <w:lang w:val="uk-UA"/>
        </w:rPr>
      </w:pPr>
      <w:r w:rsidRPr="007A3E67">
        <w:rPr>
          <w:sz w:val="28"/>
          <w:szCs w:val="28"/>
          <w:lang w:val="uk-UA"/>
        </w:rPr>
        <w:t>база даних гірничих відводів.</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b/>
          <w:bCs/>
          <w:sz w:val="28"/>
          <w:szCs w:val="28"/>
          <w:lang w:val="uk-UA"/>
        </w:rPr>
      </w:pPr>
      <w:r w:rsidRPr="007A3E67">
        <w:rPr>
          <w:sz w:val="28"/>
          <w:szCs w:val="28"/>
          <w:lang w:val="uk-UA"/>
        </w:rPr>
        <w:t xml:space="preserve">13. Захист ЄДЕГС від несанкціонованих дій та несанкціонованого доступу до інформації забезпечує </w:t>
      </w:r>
      <w:r w:rsidR="003B139B" w:rsidRPr="007A3E67">
        <w:rPr>
          <w:sz w:val="28"/>
          <w:szCs w:val="28"/>
          <w:lang w:val="uk-UA"/>
        </w:rPr>
        <w:t xml:space="preserve">комплексна </w:t>
      </w:r>
      <w:r w:rsidRPr="007A3E67">
        <w:rPr>
          <w:sz w:val="28"/>
          <w:szCs w:val="28"/>
          <w:lang w:val="uk-UA"/>
        </w:rPr>
        <w:t>система захисту інформації.</w:t>
      </w:r>
    </w:p>
    <w:p w:rsidR="005031E4" w:rsidRPr="007A3E67" w:rsidRDefault="005031E4" w:rsidP="005031E4">
      <w:pPr>
        <w:pStyle w:val="1"/>
        <w:spacing w:before="0" w:after="0" w:line="360" w:lineRule="auto"/>
        <w:ind w:firstLine="567"/>
        <w:jc w:val="center"/>
        <w:rPr>
          <w:b/>
          <w:bCs/>
          <w:sz w:val="28"/>
          <w:szCs w:val="28"/>
          <w:lang w:val="uk-UA"/>
        </w:rPr>
      </w:pPr>
    </w:p>
    <w:p w:rsidR="005031E4" w:rsidRPr="007A3E67" w:rsidRDefault="005031E4" w:rsidP="005031E4">
      <w:pPr>
        <w:pStyle w:val="1"/>
        <w:spacing w:before="0" w:after="0" w:line="360" w:lineRule="auto"/>
        <w:ind w:firstLine="567"/>
        <w:jc w:val="center"/>
        <w:rPr>
          <w:sz w:val="28"/>
          <w:szCs w:val="28"/>
          <w:lang w:val="uk-UA"/>
        </w:rPr>
      </w:pPr>
      <w:r w:rsidRPr="007A3E67">
        <w:rPr>
          <w:b/>
          <w:bCs/>
          <w:sz w:val="28"/>
          <w:szCs w:val="28"/>
          <w:lang w:val="uk-UA"/>
        </w:rPr>
        <w:t>Обов'язки держателя ЄДЕГС</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14. Держатель ЄДЕГС вживає організаційних заходів, пов’язаних із забезпеченням функціонування ЄДЕГС.</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15. Держатель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забезпечує здійснення організаційних заходів, які пов’язані зі створенням, модернізацією та функціонуванням ЄДЕГС, а також нормативно-правове, методологічне та інформаційне забезпечення у сфері ведення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інформує адміністратора ЄДЕГС про виявлені недоліки у роботі ЄДЕГС, вносить пропозиції щодо їх усунення та вдосконалення роботи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надає роз’яснення, що стосуються питань ведення ЄДЕГС (крім питань, що стосуються технічного та програмного забезпечення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здійснює фінансування заходів щодо технічної підтримки та модернізації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затверджує технічні вимоги та технічні завдання з розроблення та модернізації програмного забезпечення, а також погоджує пропозиції щодо розроблення та модернізації спеціального програмного забезпечення, що пропонується адміністратором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розробляє специфікації геопросторових даних для наборів геопросторових даних та розміщує їх у базі даних реєстру специфікацій геопросторових даних з використанням електронного кабінету національного геопорталу;</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забезпечує оприлюднення інформації ЄДЕГС у формі відкритих даних відповідно до законів України «Про захист персональних даних», «Про доступ до публічної інформації», «Про забезпечення прозорості у видобувних галузях»;</w:t>
      </w:r>
    </w:p>
    <w:p w:rsidR="005031E4" w:rsidRPr="007A3E67" w:rsidRDefault="005031E4" w:rsidP="005031E4">
      <w:pPr>
        <w:pStyle w:val="1"/>
        <w:spacing w:before="0" w:after="0" w:line="360" w:lineRule="auto"/>
        <w:ind w:firstLine="567"/>
        <w:jc w:val="both"/>
        <w:rPr>
          <w:iCs/>
          <w:sz w:val="28"/>
          <w:szCs w:val="28"/>
          <w:lang w:val="uk-UA" w:eastAsia="en-US"/>
        </w:rPr>
      </w:pPr>
      <w:r w:rsidRPr="007A3E67">
        <w:rPr>
          <w:iCs/>
          <w:sz w:val="28"/>
          <w:szCs w:val="28"/>
          <w:lang w:val="uk-UA" w:eastAsia="en-US"/>
        </w:rPr>
        <w:lastRenderedPageBreak/>
        <w:t>забезпечує оприлюднення метаданих на національному геопорталі та відображення геопросторових даних та метаданих за допомогою сервісів доступу на національному геопорталі;</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 xml:space="preserve">здійснює контроль за функціонуванням ЄДЕГС, у тому числі шляхом проведення </w:t>
      </w:r>
      <w:r w:rsidR="00603ACA" w:rsidRPr="007A3E67">
        <w:rPr>
          <w:sz w:val="28"/>
          <w:szCs w:val="28"/>
          <w:lang w:val="uk-UA"/>
        </w:rPr>
        <w:t>моніторингу процесів її ведення;</w:t>
      </w:r>
    </w:p>
    <w:p w:rsidR="00603ACA" w:rsidRPr="007A3E67" w:rsidRDefault="00603ACA" w:rsidP="00603ACA">
      <w:pPr>
        <w:pStyle w:val="1"/>
        <w:spacing w:after="0" w:line="360" w:lineRule="auto"/>
        <w:ind w:firstLine="567"/>
        <w:jc w:val="both"/>
        <w:rPr>
          <w:bCs/>
          <w:sz w:val="28"/>
          <w:szCs w:val="28"/>
          <w:lang w:val="uk-UA"/>
        </w:rPr>
      </w:pPr>
      <w:r w:rsidRPr="007A3E67">
        <w:rPr>
          <w:bCs/>
          <w:sz w:val="28"/>
          <w:szCs w:val="28"/>
          <w:lang w:val="uk-UA"/>
        </w:rPr>
        <w:t>забезпечує електронну інформаційну взаємодію з електронними інформаційними ресурсами органів державної влади та органів місцевого самоврядування, інших суб'єктів надання вихідних даних.</w:t>
      </w:r>
    </w:p>
    <w:p w:rsidR="005031E4" w:rsidRPr="007A3E67" w:rsidRDefault="005031E4" w:rsidP="005031E4">
      <w:pPr>
        <w:pStyle w:val="1"/>
        <w:spacing w:before="0" w:after="0" w:line="360" w:lineRule="auto"/>
        <w:ind w:firstLine="567"/>
        <w:jc w:val="center"/>
        <w:rPr>
          <w:b/>
          <w:bCs/>
          <w:sz w:val="28"/>
          <w:szCs w:val="28"/>
          <w:lang w:val="uk-UA"/>
        </w:rPr>
      </w:pPr>
    </w:p>
    <w:p w:rsidR="005031E4" w:rsidRPr="007A3E67" w:rsidRDefault="005031E4" w:rsidP="005031E4">
      <w:pPr>
        <w:pStyle w:val="1"/>
        <w:spacing w:before="0" w:after="0" w:line="360" w:lineRule="auto"/>
        <w:ind w:firstLine="567"/>
        <w:jc w:val="center"/>
        <w:rPr>
          <w:sz w:val="28"/>
          <w:szCs w:val="28"/>
          <w:lang w:val="uk-UA"/>
        </w:rPr>
      </w:pPr>
      <w:r w:rsidRPr="007A3E67">
        <w:rPr>
          <w:b/>
          <w:bCs/>
          <w:sz w:val="28"/>
          <w:szCs w:val="28"/>
          <w:lang w:val="uk-UA"/>
        </w:rPr>
        <w:t>Обов’язки адміністратора ЄДЕГС</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16. Адміністратор ЄДЕГС забезпечує розв’язання організаційних та технічних завдань щодо функціонування ЄДЕГС та відповідає за функціонування елементів системи.</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17. Адміністратор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забезпечує здійснення заходів зі створення та супроводження програмного забезпечення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відповідає за технічне та програмне забезпечення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проводить моніторинг роботи ЄДЕГС та інформаційних ресурсів, підключених до неї;</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забезпечує проведення технічних та профілактичних робіт з підтримки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забезпечує надання, блокування та анулювання доступу користувачів до електронного кабінету.</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18. Створення програмного забезпечення ЄДЕГС передбачає здійснення комплексу заходів, спрямованих на її розроблення/модернізацію, тестування та дослідну експлуатацію, впровадження з урахуванням вимог законодавства у сфері геологічного вивчення та раціонального використання надр.</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19. Супроводження програмного забезпечення ЄДЕГС передбачає здійснення заходів щодо забезпечення її функціонування відповідно до технічної документації, виявлення помилок, надання інформації про виявлені помилки розробникам програмного забезпечення ЄДЕГС та забезпечення виправлення помилок.</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20. Технічне та програмне забезпечення ЄДЕГС передбачає:</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проведення моніторингу роботи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надання, блокування та анулювання в установленому порядку доступу до електронних кабінетів користувачам;</w:t>
      </w: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здійснення технічних заходів для підтримки в актуальному стані довідників, класифікаторів, державних реєстрів та бази даних геологічних звітів;</w:t>
      </w:r>
    </w:p>
    <w:p w:rsidR="005031E4" w:rsidRPr="007A3E67" w:rsidRDefault="00603ACA" w:rsidP="00603ACA">
      <w:pPr>
        <w:pStyle w:val="1"/>
        <w:spacing w:after="0" w:line="360" w:lineRule="auto"/>
        <w:ind w:firstLine="567"/>
        <w:jc w:val="both"/>
        <w:rPr>
          <w:sz w:val="28"/>
          <w:szCs w:val="28"/>
          <w:lang w:val="uk-UA"/>
        </w:rPr>
      </w:pPr>
      <w:r w:rsidRPr="007A3E67">
        <w:rPr>
          <w:sz w:val="28"/>
          <w:szCs w:val="28"/>
          <w:lang w:val="uk-UA"/>
        </w:rPr>
        <w:t>налагодження електронної інформаційної взаємодії між ЄДЕГС та іншими електронними інформаційними ресурсами органів державної влади та органів місцевого самоврядування, інших суб’єктів надання вихідних даних</w:t>
      </w:r>
      <w:r w:rsidR="005031E4" w:rsidRPr="007A3E67">
        <w:rPr>
          <w:sz w:val="28"/>
          <w:szCs w:val="28"/>
          <w:lang w:val="uk-UA"/>
        </w:rPr>
        <w:t>;</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розгляд пропозицій (зауважень) щодо удосконалення функціонування ЄДЕГС та надання відповідних пропозицій держателю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підтримку функціонування програмного забезпечення ЄДЕГС та електронних комунікаційних мереж, з використанням яких здійснюється користування відомостями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забезпечення необхідними матеріалами, обладнанням з метою забезпечення безперебійного та надійного функціонування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укладення договорів на обслуговування технічної інфраструктури (центру обробки даних, мережі передачі даних тощо) та залучення, у разі потреби, фахівців сторонніх підприємств, установ, організацій для виконання робіт з технічного супроводження обладнання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забезпечення введення в експлуатацію апаратних, програмних засобів, технічних засобів електронних комунікацій та захисту інформації;</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lastRenderedPageBreak/>
        <w:t>здійснення методичної підтримки обробки та систематизації відомостей, що містяться в ЄДЕГС, створення, зберігання та використання архівних відомостей;</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технічне та організаційне забезпечення створення та зберігання архівних відомостей;</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підтримку безперервного функціонування системи зберігання та архіву</w:t>
      </w:r>
      <w:r w:rsidR="00CF725F" w:rsidRPr="007A3E67">
        <w:rPr>
          <w:sz w:val="28"/>
          <w:szCs w:val="28"/>
          <w:lang w:val="uk-UA"/>
        </w:rPr>
        <w:t>вання відомостей ЄДЕГС;</w:t>
      </w:r>
    </w:p>
    <w:p w:rsidR="00CF725F" w:rsidRPr="007A3E67" w:rsidRDefault="00CF725F" w:rsidP="005031E4">
      <w:pPr>
        <w:pStyle w:val="1"/>
        <w:spacing w:before="0" w:after="0" w:line="360" w:lineRule="auto"/>
        <w:ind w:firstLine="567"/>
        <w:jc w:val="both"/>
        <w:rPr>
          <w:sz w:val="28"/>
          <w:szCs w:val="28"/>
          <w:lang w:val="uk-UA"/>
        </w:rPr>
      </w:pPr>
      <w:r w:rsidRPr="007A3E67">
        <w:rPr>
          <w:sz w:val="28"/>
          <w:szCs w:val="28"/>
          <w:lang w:val="uk-UA"/>
        </w:rPr>
        <w:t>можливість внесення інформації про видані спеціальні дозволи на користування надрами та гірничі відводи, зокрема за ініціативою надрокористувачів.</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Адміністратор ЄДЕГС з метою збереження відомостей, що містяться в ЄДЕГС, забезпечує:</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авторизацію користувачів електронного кабінету;</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створення, збереження резервної копії відомостей та програмного забезпечення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впровадження та забезпечення використання засобів криптографічного та технічного захисту інформації під час ведення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використання електронного підпису та/або печатки, що базуються на кваліфікованому сертифікаті відкритого ключа, під час ведення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захист цілісності бази даних, апаратного та програмного забезпечення, достовірності даних ЄДЕГС, захист від несанкціонованого доступу, незаконного використання, незаконного копіювання, спотворення, знищення даних, безпеки персональних даних;</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блокування несанкціонованих дій щодо захищених ресурсів.</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21. Користувачі електронного кабінету отримують доступ до електронного кабінету після проходження процедури електронної ідентифікації/автентифікації відповідно до наданих чинним законодавством повноважень та з метою виконання відповідних завдань у сфері геологічного вивчення та раціонального використання надр.</w:t>
      </w:r>
    </w:p>
    <w:p w:rsidR="005031E4" w:rsidRPr="007A3E67" w:rsidRDefault="005031E4" w:rsidP="005031E4">
      <w:pPr>
        <w:pStyle w:val="1"/>
        <w:shd w:val="clear" w:color="auto" w:fill="FFFFFF"/>
        <w:spacing w:before="0" w:after="0" w:line="360" w:lineRule="auto"/>
        <w:ind w:firstLine="567"/>
        <w:jc w:val="both"/>
        <w:rPr>
          <w:sz w:val="28"/>
          <w:szCs w:val="28"/>
          <w:lang w:val="uk-UA"/>
        </w:rPr>
      </w:pP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lastRenderedPageBreak/>
        <w:t>22. Адміністратор ЄДЕГС блокує доступ користувача електронного кабінету до електронного кабінету в разі:</w:t>
      </w: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надходження повідомлення (документів), що підтверджують факт компрометації особистого ключа користувача електронних довірчих послуг, виявлений самостійно користувачем або контролюючим органом під час здійснення заходів державного нагляду (контролю) за дотриманням вимог законодавства у сфері електронних довірчих послуг;</w:t>
      </w: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отримання повідомлення керівника органу державної влади, органу місцевого самоврядування або особи, яка його заміщує, про необхідність блокування доступу користувача електронного кабінету до електронного кабінету у зв’язку з його відстороненням від роботи;</w:t>
      </w: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отримання судового рішення, що набрало законної сили.</w:t>
      </w:r>
    </w:p>
    <w:p w:rsidR="005031E4" w:rsidRPr="007A3E67" w:rsidRDefault="005031E4" w:rsidP="005031E4">
      <w:pPr>
        <w:pStyle w:val="1"/>
        <w:shd w:val="clear" w:color="auto" w:fill="FFFFFF"/>
        <w:spacing w:before="0" w:after="0" w:line="360" w:lineRule="auto"/>
        <w:ind w:firstLine="567"/>
        <w:jc w:val="both"/>
        <w:rPr>
          <w:sz w:val="28"/>
          <w:szCs w:val="28"/>
          <w:lang w:val="uk-UA"/>
        </w:rPr>
      </w:pP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23. Адміністратор ЄДЕГС анулює доступ користувача електронного кабінету до електронного кабінету в разі:</w:t>
      </w: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отримання повідомлення керівника органу державної влади, органу місцевого самоврядування або особи, яка його заміщує, про необхідність анулювання доступу користувача електронного кабінету до електронного кабінету у зв’язку з припиненням виконання ним своїх повноважень, зокрема, звільненням, переведенням, смертю, оголошенням померлим, визнанням безвісно відсутнім, недієздатним, обмеженням цивільної дієздатності, припиненням виконання повноважень органом/організацією тощо;</w:t>
      </w: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втрати користувачем електронного кабінету правового статусу/функцій, який визначає його право доступу до такого кабінету;</w:t>
      </w: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отримання ЄДЕГС в порядку електронної інформаційної взаємодії інформації з Єдиного державного реєстру юридичних осіб, фізичних осіб – підприємців та громадських формувань про припинення користувача електронного кабінету – юридичної особи шляхом ліквідації;</w:t>
      </w:r>
      <w:bookmarkStart w:id="1" w:name="n596"/>
      <w:bookmarkEnd w:id="1"/>
    </w:p>
    <w:p w:rsidR="005031E4" w:rsidRPr="007A3E67" w:rsidRDefault="00F47EF3" w:rsidP="005031E4">
      <w:pPr>
        <w:pStyle w:val="1"/>
        <w:shd w:val="clear" w:color="auto" w:fill="FFFFFF"/>
        <w:spacing w:before="0" w:after="0" w:line="360" w:lineRule="auto"/>
        <w:ind w:firstLine="567"/>
        <w:jc w:val="both"/>
        <w:rPr>
          <w:sz w:val="28"/>
          <w:szCs w:val="28"/>
          <w:lang w:val="uk-UA"/>
        </w:rPr>
      </w:pPr>
      <w:r w:rsidRPr="007A3E67">
        <w:rPr>
          <w:sz w:val="28"/>
          <w:szCs w:val="28"/>
          <w:lang w:val="uk-UA"/>
        </w:rPr>
        <w:t xml:space="preserve">отримання ЄДЕГС в порядку електронної інформаційної взаємодії з електронних інформаційних ресурсів органів державної влади та органів </w:t>
      </w:r>
      <w:r w:rsidRPr="007A3E67">
        <w:rPr>
          <w:sz w:val="28"/>
          <w:szCs w:val="28"/>
          <w:lang w:val="uk-UA"/>
        </w:rPr>
        <w:lastRenderedPageBreak/>
        <w:t xml:space="preserve">місцевого самоврядування, інших суб'єктів надання вихідних даних інформації про смерть, оголошення померлим, визнання безвісно відсутнім, </w:t>
      </w:r>
      <w:r w:rsidR="00B605AC">
        <w:rPr>
          <w:sz w:val="28"/>
          <w:szCs w:val="28"/>
          <w:lang w:val="uk-UA"/>
        </w:rPr>
        <w:t>зниклим безвісти, зниклим</w:t>
      </w:r>
      <w:r w:rsidR="000D45A1">
        <w:rPr>
          <w:sz w:val="28"/>
          <w:szCs w:val="28"/>
          <w:lang w:val="uk-UA"/>
        </w:rPr>
        <w:t xml:space="preserve"> безвісти з особливих обставин, </w:t>
      </w:r>
      <w:r w:rsidRPr="007A3E67">
        <w:rPr>
          <w:sz w:val="28"/>
          <w:szCs w:val="28"/>
          <w:lang w:val="uk-UA"/>
        </w:rPr>
        <w:t>недієздатним, обмеження цивільної дієздатності користувача електронного кабінету;</w:t>
      </w: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отримання судового рішення, що набрало законної сили.</w:t>
      </w:r>
    </w:p>
    <w:p w:rsidR="005031E4" w:rsidRPr="007A3E67" w:rsidRDefault="005031E4" w:rsidP="005031E4">
      <w:pPr>
        <w:pStyle w:val="1"/>
        <w:shd w:val="clear" w:color="auto" w:fill="FFFFFF"/>
        <w:spacing w:before="0" w:after="0" w:line="360" w:lineRule="auto"/>
        <w:ind w:firstLine="567"/>
        <w:jc w:val="both"/>
        <w:rPr>
          <w:sz w:val="28"/>
          <w:szCs w:val="28"/>
          <w:lang w:val="uk-UA"/>
        </w:rPr>
      </w:pP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24. Адміністратор ЄДЕГС відновлює доступ користувача, якому було заблоковано доступ до електронного кабінету, в разі:</w:t>
      </w:r>
    </w:p>
    <w:p w:rsidR="005031E4" w:rsidRPr="007A3E67" w:rsidRDefault="005031E4" w:rsidP="005031E4">
      <w:pPr>
        <w:pStyle w:val="1"/>
        <w:shd w:val="clear" w:color="auto" w:fill="FFFFFF"/>
        <w:spacing w:before="0" w:after="0" w:line="360" w:lineRule="auto"/>
        <w:ind w:firstLine="567"/>
        <w:jc w:val="both"/>
        <w:rPr>
          <w:sz w:val="28"/>
          <w:szCs w:val="28"/>
          <w:lang w:val="uk-UA"/>
        </w:rPr>
      </w:pPr>
      <w:r w:rsidRPr="007A3E67">
        <w:rPr>
          <w:sz w:val="28"/>
          <w:szCs w:val="28"/>
          <w:lang w:val="uk-UA"/>
        </w:rPr>
        <w:t>отримання повідомлення керівника органу державної влади, органу місцевого самоврядування або особи, яка його заміщує, про припинення обставин, що стали підставою для блокування доступу користувача до електронного кабінету;</w:t>
      </w:r>
    </w:p>
    <w:p w:rsidR="005031E4" w:rsidRPr="007A3E67" w:rsidRDefault="005031E4" w:rsidP="005031E4">
      <w:pPr>
        <w:pStyle w:val="1"/>
        <w:shd w:val="clear" w:color="auto" w:fill="FFFFFF"/>
        <w:spacing w:before="0" w:after="0" w:line="360" w:lineRule="auto"/>
        <w:ind w:firstLine="567"/>
        <w:jc w:val="both"/>
        <w:rPr>
          <w:b/>
          <w:bCs/>
          <w:sz w:val="28"/>
          <w:szCs w:val="28"/>
          <w:lang w:val="uk-UA"/>
        </w:rPr>
      </w:pPr>
      <w:r w:rsidRPr="007A3E67">
        <w:rPr>
          <w:sz w:val="28"/>
          <w:szCs w:val="28"/>
          <w:lang w:val="uk-UA"/>
        </w:rPr>
        <w:t>отримання судового рішення, що набрало законної сили.</w:t>
      </w:r>
    </w:p>
    <w:p w:rsidR="005031E4" w:rsidRPr="007A3E67" w:rsidRDefault="005031E4" w:rsidP="005031E4">
      <w:pPr>
        <w:pStyle w:val="1"/>
        <w:spacing w:before="0" w:after="0" w:line="360" w:lineRule="auto"/>
        <w:ind w:firstLine="567"/>
        <w:jc w:val="center"/>
        <w:rPr>
          <w:b/>
          <w:bCs/>
          <w:sz w:val="28"/>
          <w:szCs w:val="28"/>
          <w:lang w:val="uk-UA"/>
        </w:rPr>
      </w:pPr>
    </w:p>
    <w:p w:rsidR="005031E4" w:rsidRPr="007A3E67" w:rsidRDefault="005031E4" w:rsidP="005031E4">
      <w:pPr>
        <w:pStyle w:val="1"/>
        <w:spacing w:before="0" w:after="0" w:line="360" w:lineRule="auto"/>
        <w:ind w:firstLine="567"/>
        <w:jc w:val="center"/>
        <w:rPr>
          <w:sz w:val="28"/>
          <w:szCs w:val="28"/>
          <w:lang w:val="uk-UA"/>
        </w:rPr>
      </w:pPr>
      <w:r w:rsidRPr="007A3E67">
        <w:rPr>
          <w:b/>
          <w:bCs/>
          <w:sz w:val="28"/>
          <w:szCs w:val="28"/>
          <w:lang w:val="uk-UA"/>
        </w:rPr>
        <w:t>Ведення ЄДЕГС</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shd w:val="clear" w:color="auto" w:fill="FFFFFF"/>
          <w:lang w:val="uk-UA"/>
        </w:rPr>
      </w:pPr>
      <w:r w:rsidRPr="007A3E67">
        <w:rPr>
          <w:sz w:val="28"/>
          <w:szCs w:val="28"/>
          <w:lang w:val="uk-UA"/>
        </w:rPr>
        <w:t xml:space="preserve">25. Протягом п’яти робочих днів </w:t>
      </w:r>
      <w:r w:rsidRPr="007A3E67">
        <w:rPr>
          <w:sz w:val="28"/>
          <w:szCs w:val="28"/>
          <w:shd w:val="clear" w:color="auto" w:fill="FFFFFF"/>
          <w:lang w:val="uk-UA"/>
        </w:rPr>
        <w:t xml:space="preserve">після отримання </w:t>
      </w:r>
      <w:r w:rsidRPr="007A3E67">
        <w:rPr>
          <w:sz w:val="28"/>
          <w:szCs w:val="28"/>
          <w:lang w:val="uk-UA"/>
        </w:rPr>
        <w:t xml:space="preserve">спеціального дозволу на користування надрами разом з </w:t>
      </w:r>
      <w:r w:rsidRPr="007A3E67">
        <w:rPr>
          <w:sz w:val="28"/>
          <w:szCs w:val="28"/>
          <w:shd w:val="clear" w:color="auto" w:fill="FFFFFF"/>
          <w:lang w:val="uk-UA"/>
        </w:rPr>
        <w:t xml:space="preserve">угодою про умови користування надрами та додатками до неї як оформленого результату надання адміністративної послуги </w:t>
      </w:r>
      <w:r w:rsidRPr="007A3E67">
        <w:rPr>
          <w:sz w:val="28"/>
          <w:szCs w:val="28"/>
          <w:lang w:val="uk-UA"/>
        </w:rPr>
        <w:t xml:space="preserve">ДНВП </w:t>
      </w:r>
      <w:r w:rsidR="003C3094" w:rsidRPr="007A3E67">
        <w:rPr>
          <w:sz w:val="28"/>
          <w:szCs w:val="28"/>
          <w:lang w:val="uk-UA"/>
        </w:rPr>
        <w:t>«Геоінформ України»</w:t>
      </w:r>
      <w:r w:rsidRPr="007A3E67">
        <w:rPr>
          <w:sz w:val="28"/>
          <w:szCs w:val="28"/>
          <w:lang w:val="uk-UA"/>
        </w:rPr>
        <w:t xml:space="preserve"> </w:t>
      </w:r>
      <w:r w:rsidRPr="007A3E67">
        <w:rPr>
          <w:sz w:val="28"/>
          <w:szCs w:val="28"/>
          <w:shd w:val="clear" w:color="auto" w:fill="FFFFFF"/>
          <w:lang w:val="uk-UA"/>
        </w:rPr>
        <w:t xml:space="preserve">розміщує відповідну інформацію в базі </w:t>
      </w:r>
      <w:r w:rsidRPr="007A3E67">
        <w:rPr>
          <w:sz w:val="28"/>
          <w:szCs w:val="28"/>
          <w:lang w:val="uk-UA"/>
        </w:rPr>
        <w:t>заяв на отримання, продовження спеціальних дозволів на користування надрами, їх переоформлення, внесення до них змін</w:t>
      </w:r>
      <w:r w:rsidRPr="007A3E67">
        <w:rPr>
          <w:sz w:val="28"/>
          <w:szCs w:val="28"/>
          <w:shd w:val="clear" w:color="auto" w:fill="FFFFFF"/>
          <w:lang w:val="uk-UA"/>
        </w:rPr>
        <w:t xml:space="preserve"> (у тому числі до програми робіт) та базі даних спеціальних </w:t>
      </w:r>
      <w:r w:rsidRPr="007A3E67">
        <w:rPr>
          <w:sz w:val="28"/>
          <w:szCs w:val="28"/>
          <w:lang w:val="uk-UA"/>
        </w:rPr>
        <w:t>дозволів на користування надрами</w:t>
      </w:r>
      <w:r w:rsidRPr="007A3E67">
        <w:rPr>
          <w:sz w:val="28"/>
          <w:szCs w:val="28"/>
          <w:shd w:val="clear" w:color="auto" w:fill="FFFFFF"/>
          <w:lang w:val="uk-UA"/>
        </w:rPr>
        <w:t xml:space="preserve"> після отримання відповідного повідомлення від держателя </w:t>
      </w:r>
      <w:r w:rsidRPr="007A3E67">
        <w:rPr>
          <w:sz w:val="28"/>
          <w:szCs w:val="28"/>
          <w:lang w:val="uk-UA"/>
        </w:rPr>
        <w:t>ЄДЕГС</w:t>
      </w:r>
      <w:r w:rsidRPr="007A3E67">
        <w:rPr>
          <w:sz w:val="28"/>
          <w:szCs w:val="28"/>
          <w:shd w:val="clear" w:color="auto" w:fill="FFFFFF"/>
          <w:lang w:val="uk-UA"/>
        </w:rPr>
        <w:t xml:space="preserve">, яке надсилається адміністратору </w:t>
      </w:r>
      <w:r w:rsidRPr="007A3E67">
        <w:rPr>
          <w:sz w:val="28"/>
          <w:szCs w:val="28"/>
          <w:lang w:val="uk-UA"/>
        </w:rPr>
        <w:t>ЄДЕГС</w:t>
      </w:r>
      <w:r w:rsidRPr="007A3E67">
        <w:rPr>
          <w:sz w:val="28"/>
          <w:szCs w:val="28"/>
          <w:shd w:val="clear" w:color="auto" w:fill="FFFFFF"/>
          <w:lang w:val="uk-UA"/>
        </w:rPr>
        <w:t xml:space="preserve"> протягом п'яти робочих днів після такої видачі через відповідне портальне рішення </w:t>
      </w:r>
      <w:r w:rsidRPr="007A3E67">
        <w:rPr>
          <w:sz w:val="28"/>
          <w:szCs w:val="28"/>
          <w:lang w:val="uk-UA"/>
        </w:rPr>
        <w:t>ЄДЕГС</w:t>
      </w:r>
      <w:r w:rsidRPr="007A3E67">
        <w:rPr>
          <w:sz w:val="28"/>
          <w:szCs w:val="28"/>
          <w:shd w:val="clear" w:color="auto" w:fill="FFFFFF"/>
          <w:lang w:val="uk-UA"/>
        </w:rPr>
        <w:t>.</w:t>
      </w:r>
    </w:p>
    <w:p w:rsidR="005031E4" w:rsidRPr="007A3E67" w:rsidRDefault="005031E4" w:rsidP="005031E4">
      <w:pPr>
        <w:pStyle w:val="1"/>
        <w:spacing w:before="0" w:after="0" w:line="360" w:lineRule="auto"/>
        <w:ind w:firstLine="567"/>
        <w:jc w:val="both"/>
        <w:rPr>
          <w:sz w:val="28"/>
          <w:szCs w:val="28"/>
          <w:shd w:val="clear" w:color="auto" w:fill="FFFFFF"/>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shd w:val="clear" w:color="auto" w:fill="FFFFFF"/>
          <w:lang w:val="uk-UA"/>
        </w:rPr>
        <w:t xml:space="preserve">26. </w:t>
      </w:r>
      <w:r w:rsidRPr="007A3E67">
        <w:rPr>
          <w:sz w:val="28"/>
          <w:szCs w:val="28"/>
          <w:lang w:val="uk-UA"/>
        </w:rPr>
        <w:t xml:space="preserve">ЄДЕГС ведеться державною мовою. У разі коли використання літер української абетки призводить до спотворення інформації, можуть </w:t>
      </w:r>
      <w:r w:rsidRPr="007A3E67">
        <w:rPr>
          <w:sz w:val="28"/>
          <w:szCs w:val="28"/>
          <w:lang w:val="uk-UA"/>
        </w:rPr>
        <w:lastRenderedPageBreak/>
        <w:t>використовуватися латинські літери, розділові знаки та символи, арабські та римські цифри.</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27. Створення, внесення, перегляд, надсилання, використання інформації, відомостей (даних) та електронних документів в ЄДЕГС, внесення змін до них здійснюється користувачами електронного кабінету в межах повноважень, визначених законодавством.</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28. ЄДЕГС функціонує у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адміністратором ЄДЕГС.</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Інформація про проведення профілактичних та/або технічних робіт з підтримки ЄДЕГС оприлюднюється на геопорталі Держгеонадр за три календарні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сповіщення.</w:t>
      </w:r>
    </w:p>
    <w:p w:rsidR="005031E4" w:rsidRPr="007A3E67" w:rsidRDefault="005031E4" w:rsidP="005031E4">
      <w:pPr>
        <w:pStyle w:val="1"/>
        <w:spacing w:before="0" w:after="0" w:line="360" w:lineRule="auto"/>
        <w:ind w:firstLine="567"/>
        <w:jc w:val="both"/>
        <w:rPr>
          <w:sz w:val="28"/>
          <w:szCs w:val="28"/>
          <w:lang w:val="uk-UA"/>
        </w:rPr>
      </w:pPr>
    </w:p>
    <w:p w:rsidR="00603ACA" w:rsidRPr="007A3E67" w:rsidRDefault="005031E4" w:rsidP="00603ACA">
      <w:pPr>
        <w:pStyle w:val="1"/>
        <w:spacing w:after="0" w:line="360" w:lineRule="auto"/>
        <w:ind w:firstLine="567"/>
        <w:jc w:val="both"/>
        <w:rPr>
          <w:sz w:val="28"/>
          <w:szCs w:val="28"/>
          <w:lang w:val="uk-UA"/>
        </w:rPr>
      </w:pPr>
      <w:r w:rsidRPr="007A3E67">
        <w:rPr>
          <w:sz w:val="28"/>
          <w:szCs w:val="28"/>
          <w:lang w:val="uk-UA"/>
        </w:rPr>
        <w:t xml:space="preserve">29. </w:t>
      </w:r>
      <w:r w:rsidR="00603ACA" w:rsidRPr="007A3E67">
        <w:rPr>
          <w:sz w:val="28"/>
          <w:szCs w:val="28"/>
          <w:lang w:val="uk-UA"/>
        </w:rPr>
        <w:t>Електронна інформаційна взаємодія ЄДЕГС з іншими електронними інформаційними ресурсами здійснюється засобами системи електронної взаємодії державних електронних інформаційних ресурсів відповідно до Положення про електронну взаємодію електронних інформаційних ресурсів, затвердженого постановою Кабінету Міністрів України від 08 вересня 2016 року № 606 та Порядку функціонування національної інфраструктури геопросторових даних, затвердженого постановою Кабінету Міністрів України від 26 травня 2021 року № 532 (Офіційний вісник України, 2021 р., № 44, ст. 2701).</w:t>
      </w:r>
    </w:p>
    <w:p w:rsidR="005031E4" w:rsidRPr="007A3E67" w:rsidRDefault="00603ACA" w:rsidP="00332B7B">
      <w:pPr>
        <w:pStyle w:val="1"/>
        <w:spacing w:after="0" w:line="360" w:lineRule="auto"/>
        <w:ind w:firstLine="567"/>
        <w:jc w:val="both"/>
        <w:rPr>
          <w:sz w:val="28"/>
          <w:szCs w:val="28"/>
          <w:lang w:val="uk-UA"/>
        </w:rPr>
      </w:pPr>
      <w:r w:rsidRPr="007A3E67">
        <w:rPr>
          <w:sz w:val="28"/>
          <w:szCs w:val="28"/>
          <w:lang w:val="uk-UA"/>
        </w:rPr>
        <w:t xml:space="preserve">У разі відсутності технічної можливості передачі даних з використанням каналів зв’язку системи електронної взаємодії державних електронних інформаційних ресурсів інформаційна взаємодія суб’єктів інформаційних </w:t>
      </w:r>
      <w:r w:rsidRPr="007A3E67">
        <w:rPr>
          <w:sz w:val="28"/>
          <w:szCs w:val="28"/>
          <w:lang w:val="uk-UA"/>
        </w:rPr>
        <w:lastRenderedPageBreak/>
        <w:t>відносин може здійснюватися з використанням інших інформаційно-комунікаційних систем із застосуванням в них відпові</w:t>
      </w:r>
      <w:r w:rsidR="00332B7B" w:rsidRPr="007A3E67">
        <w:rPr>
          <w:sz w:val="28"/>
          <w:szCs w:val="28"/>
          <w:lang w:val="uk-UA"/>
        </w:rPr>
        <w:t xml:space="preserve">дних комплексних систем захисту </w:t>
      </w:r>
      <w:r w:rsidRPr="007A3E67">
        <w:rPr>
          <w:sz w:val="28"/>
          <w:szCs w:val="28"/>
          <w:lang w:val="uk-UA"/>
        </w:rPr>
        <w:t>інформації з підтвердженою відповід</w:t>
      </w:r>
      <w:r w:rsidR="00332B7B" w:rsidRPr="007A3E67">
        <w:rPr>
          <w:sz w:val="28"/>
          <w:szCs w:val="28"/>
          <w:lang w:val="uk-UA"/>
        </w:rPr>
        <w:t xml:space="preserve">ністю за результатами державної </w:t>
      </w:r>
      <w:r w:rsidRPr="007A3E67">
        <w:rPr>
          <w:sz w:val="28"/>
          <w:szCs w:val="28"/>
          <w:lang w:val="uk-UA"/>
        </w:rPr>
        <w:t>експертизи в порядку</w:t>
      </w:r>
      <w:r w:rsidR="00332B7B" w:rsidRPr="007A3E67">
        <w:rPr>
          <w:sz w:val="28"/>
          <w:szCs w:val="28"/>
          <w:lang w:val="uk-UA"/>
        </w:rPr>
        <w:t>, встановленому законодавством.</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676DB4" w:rsidP="005031E4">
      <w:pPr>
        <w:pStyle w:val="1"/>
        <w:spacing w:before="0" w:after="0" w:line="360" w:lineRule="auto"/>
        <w:ind w:firstLine="567"/>
        <w:jc w:val="both"/>
        <w:rPr>
          <w:sz w:val="28"/>
          <w:szCs w:val="28"/>
          <w:lang w:val="uk-UA"/>
        </w:rPr>
      </w:pPr>
      <w:r w:rsidRPr="007A3E67">
        <w:rPr>
          <w:sz w:val="28"/>
          <w:szCs w:val="28"/>
          <w:lang w:val="uk-UA"/>
        </w:rPr>
        <w:t>30</w:t>
      </w:r>
      <w:r w:rsidR="005031E4" w:rsidRPr="007A3E67">
        <w:rPr>
          <w:sz w:val="28"/>
          <w:szCs w:val="28"/>
          <w:lang w:val="uk-UA"/>
        </w:rPr>
        <w:t xml:space="preserve">. Обмін інформацією між Державним земельним кадастром та ЄДЕГС, зокрема, </w:t>
      </w:r>
      <w:r w:rsidR="005031E4" w:rsidRPr="007A3E67">
        <w:rPr>
          <w:sz w:val="28"/>
          <w:szCs w:val="28"/>
          <w:shd w:val="clear" w:color="auto" w:fill="FFFFFF"/>
          <w:lang w:val="uk-UA"/>
        </w:rPr>
        <w:t xml:space="preserve">для надання (у тому числі через Публічну кадастрову карту та витяги з Державного земельного кадастру про земельні ділянки) відомостей про ділянки надр, надані у користування відповідно до спеціальних дозволів на користування надрами, та контури земельних ділянок на території України, включених до Державного земельного кадастру, </w:t>
      </w:r>
      <w:r w:rsidR="005031E4" w:rsidRPr="007A3E67">
        <w:rPr>
          <w:sz w:val="28"/>
          <w:szCs w:val="28"/>
          <w:lang w:val="uk-UA"/>
        </w:rPr>
        <w:t xml:space="preserve">здійснюється відповідно до </w:t>
      </w:r>
      <w:r w:rsidR="005031E4" w:rsidRPr="007A3E67">
        <w:rPr>
          <w:iCs/>
          <w:sz w:val="28"/>
          <w:szCs w:val="28"/>
          <w:lang w:val="uk-UA"/>
        </w:rPr>
        <w:t xml:space="preserve">Порядку </w:t>
      </w:r>
      <w:r w:rsidR="005031E4" w:rsidRPr="007A3E67">
        <w:rPr>
          <w:bCs/>
          <w:sz w:val="28"/>
          <w:szCs w:val="28"/>
          <w:shd w:val="clear" w:color="auto" w:fill="FFFFFF"/>
          <w:lang w:val="uk-UA"/>
        </w:rPr>
        <w:t>інформаційної взаємодії між Державним земельним кадастром, іншими кадастрами та інформаційними системами</w:t>
      </w:r>
      <w:r w:rsidR="005031E4" w:rsidRPr="007A3E67">
        <w:rPr>
          <w:iCs/>
          <w:sz w:val="28"/>
          <w:szCs w:val="28"/>
          <w:lang w:val="uk-UA"/>
        </w:rPr>
        <w:t xml:space="preserve">, </w:t>
      </w:r>
      <w:r w:rsidR="005031E4" w:rsidRPr="007A3E67">
        <w:rPr>
          <w:bCs/>
          <w:sz w:val="28"/>
          <w:szCs w:val="28"/>
          <w:lang w:val="uk-UA" w:eastAsia="en-US"/>
        </w:rPr>
        <w:t>затвердженого постановою Кабінету Міністрів України від 3 червня 2013 р. № 483 (</w:t>
      </w:r>
      <w:r w:rsidR="005031E4" w:rsidRPr="007A3E67">
        <w:rPr>
          <w:sz w:val="28"/>
          <w:szCs w:val="28"/>
          <w:lang w:val="uk-UA"/>
        </w:rPr>
        <w:t>Офіційний вісник України, 2013 р., № 53, ст. 1934).</w:t>
      </w: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Програмними засобами ЄДЕГС забезпечується можливість відображення інформації про земельні ділянки згідно з даними Державного земельного кадастру та даними про межі об'єктів Державного кадастру територій та об’єктів природно-заповідного фонду на геопорталі Держгеонадр.</w:t>
      </w:r>
    </w:p>
    <w:p w:rsidR="005031E4" w:rsidRPr="007A3E67" w:rsidRDefault="005031E4" w:rsidP="005031E4">
      <w:pPr>
        <w:pStyle w:val="1"/>
        <w:spacing w:before="0" w:after="0" w:line="360" w:lineRule="auto"/>
        <w:ind w:firstLine="567"/>
        <w:jc w:val="both"/>
        <w:rPr>
          <w:sz w:val="28"/>
          <w:szCs w:val="28"/>
          <w:lang w:val="uk-UA"/>
        </w:rPr>
      </w:pPr>
    </w:p>
    <w:p w:rsidR="005031E4" w:rsidRPr="007A3E67" w:rsidRDefault="005031E4" w:rsidP="005031E4">
      <w:pPr>
        <w:pStyle w:val="1"/>
        <w:spacing w:before="0" w:after="0" w:line="360" w:lineRule="auto"/>
        <w:ind w:firstLine="567"/>
        <w:jc w:val="both"/>
        <w:rPr>
          <w:sz w:val="28"/>
          <w:szCs w:val="28"/>
          <w:lang w:val="uk-UA"/>
        </w:rPr>
      </w:pPr>
      <w:r w:rsidRPr="007A3E67">
        <w:rPr>
          <w:sz w:val="28"/>
          <w:szCs w:val="28"/>
          <w:lang w:val="uk-UA"/>
        </w:rPr>
        <w:t>3</w:t>
      </w:r>
      <w:r w:rsidR="00676DB4" w:rsidRPr="007A3E67">
        <w:rPr>
          <w:sz w:val="28"/>
          <w:szCs w:val="28"/>
          <w:lang w:val="uk-UA"/>
        </w:rPr>
        <w:t>1</w:t>
      </w:r>
      <w:r w:rsidRPr="007A3E67">
        <w:rPr>
          <w:sz w:val="28"/>
          <w:szCs w:val="28"/>
          <w:lang w:val="uk-UA"/>
        </w:rPr>
        <w:t xml:space="preserve">. Ведення ЄДЕГС проводиться з використанням, у тому числі, </w:t>
      </w:r>
      <w:r w:rsidRPr="007A3E67">
        <w:rPr>
          <w:sz w:val="28"/>
          <w:szCs w:val="28"/>
          <w:shd w:val="clear" w:color="auto" w:fill="FFFFFF"/>
          <w:lang w:val="uk-UA"/>
        </w:rPr>
        <w:t>державних та галузевих класифікаторів, довідників та баз даних, які ведуться іншими центральними органами виконавчої влади,  </w:t>
      </w:r>
      <w:r w:rsidRPr="007A3E67">
        <w:rPr>
          <w:sz w:val="28"/>
          <w:szCs w:val="28"/>
          <w:lang w:val="uk-UA"/>
        </w:rPr>
        <w:t>довідників, класифікаторів, державних реєстрів та бази даних геологічних звітів, яка функціонує у адміністратора ЄДЕГС.</w:t>
      </w:r>
    </w:p>
    <w:p w:rsidR="005031E4" w:rsidRDefault="005031E4" w:rsidP="005031E4">
      <w:pPr>
        <w:pStyle w:val="1"/>
        <w:spacing w:before="0" w:after="0" w:line="360" w:lineRule="auto"/>
        <w:ind w:firstLine="567"/>
        <w:jc w:val="center"/>
        <w:rPr>
          <w:b/>
          <w:bCs/>
          <w:sz w:val="28"/>
          <w:szCs w:val="28"/>
          <w:lang w:val="uk-UA"/>
        </w:rPr>
      </w:pPr>
    </w:p>
    <w:p w:rsidR="00A96058" w:rsidRPr="007A3E67" w:rsidRDefault="00A96058" w:rsidP="005031E4">
      <w:pPr>
        <w:pStyle w:val="1"/>
        <w:spacing w:before="0" w:after="0" w:line="360" w:lineRule="auto"/>
        <w:ind w:firstLine="567"/>
        <w:jc w:val="center"/>
        <w:rPr>
          <w:b/>
          <w:bCs/>
          <w:sz w:val="28"/>
          <w:szCs w:val="28"/>
          <w:lang w:val="uk-UA"/>
        </w:rPr>
      </w:pPr>
    </w:p>
    <w:p w:rsidR="005031E4" w:rsidRPr="007A3E67" w:rsidRDefault="005031E4" w:rsidP="00230E7F">
      <w:pPr>
        <w:pStyle w:val="1"/>
        <w:spacing w:before="0" w:after="0" w:line="360" w:lineRule="auto"/>
        <w:jc w:val="center"/>
        <w:rPr>
          <w:sz w:val="28"/>
          <w:szCs w:val="28"/>
          <w:lang w:val="uk-UA"/>
        </w:rPr>
      </w:pPr>
      <w:r w:rsidRPr="007A3E67">
        <w:rPr>
          <w:b/>
          <w:bCs/>
          <w:sz w:val="28"/>
          <w:szCs w:val="28"/>
          <w:lang w:val="uk-UA"/>
        </w:rPr>
        <w:t>Доступ до інформації ЄДЕГС</w:t>
      </w:r>
    </w:p>
    <w:p w:rsidR="005031E4" w:rsidRPr="007A3E67" w:rsidRDefault="005031E4" w:rsidP="005031E4">
      <w:pPr>
        <w:pStyle w:val="1"/>
        <w:spacing w:before="0" w:after="0" w:line="360" w:lineRule="auto"/>
        <w:ind w:firstLine="567"/>
        <w:jc w:val="both"/>
        <w:rPr>
          <w:sz w:val="28"/>
          <w:szCs w:val="28"/>
          <w:lang w:val="uk-UA"/>
        </w:rPr>
      </w:pPr>
    </w:p>
    <w:p w:rsidR="005031E4" w:rsidRPr="002E233A" w:rsidRDefault="005031E4" w:rsidP="005031E4">
      <w:pPr>
        <w:pStyle w:val="1"/>
        <w:spacing w:before="0" w:after="0" w:line="360" w:lineRule="auto"/>
        <w:ind w:firstLine="567"/>
        <w:jc w:val="both"/>
        <w:rPr>
          <w:sz w:val="28"/>
          <w:szCs w:val="28"/>
          <w:lang w:val="uk-UA"/>
        </w:rPr>
      </w:pPr>
      <w:r w:rsidRPr="007A3E67">
        <w:rPr>
          <w:sz w:val="28"/>
          <w:szCs w:val="28"/>
          <w:lang w:val="uk-UA"/>
        </w:rPr>
        <w:lastRenderedPageBreak/>
        <w:t>3</w:t>
      </w:r>
      <w:r w:rsidR="0084192D" w:rsidRPr="007A3E67">
        <w:rPr>
          <w:sz w:val="28"/>
          <w:szCs w:val="28"/>
          <w:lang w:val="uk-UA"/>
        </w:rPr>
        <w:t>2</w:t>
      </w:r>
      <w:r w:rsidRPr="007A3E67">
        <w:rPr>
          <w:sz w:val="28"/>
          <w:szCs w:val="28"/>
          <w:lang w:val="uk-UA"/>
        </w:rPr>
        <w:t>. ЄДЕГС забезпечує доступ до геопросторових даних та метаданих відповідно до законів України «Про національну інфраструктуру геопросторових даних», «Про доступ до публічної інформації».</w:t>
      </w:r>
    </w:p>
    <w:p w:rsidR="005031E4" w:rsidRPr="002E233A" w:rsidRDefault="005031E4" w:rsidP="005031E4">
      <w:pPr>
        <w:pStyle w:val="1"/>
        <w:spacing w:before="0" w:after="0" w:line="360" w:lineRule="auto"/>
        <w:ind w:firstLine="567"/>
        <w:jc w:val="both"/>
        <w:rPr>
          <w:sz w:val="28"/>
          <w:szCs w:val="28"/>
          <w:lang w:val="uk-UA"/>
        </w:rPr>
      </w:pPr>
    </w:p>
    <w:p w:rsidR="005031E4" w:rsidRPr="002E233A" w:rsidRDefault="005031E4" w:rsidP="005031E4">
      <w:pPr>
        <w:pStyle w:val="1"/>
        <w:spacing w:before="0" w:after="0" w:line="360" w:lineRule="auto"/>
        <w:ind w:firstLine="567"/>
        <w:jc w:val="both"/>
        <w:rPr>
          <w:sz w:val="28"/>
          <w:szCs w:val="28"/>
          <w:lang w:val="uk-UA"/>
        </w:rPr>
      </w:pPr>
      <w:r w:rsidRPr="002E233A">
        <w:rPr>
          <w:sz w:val="28"/>
          <w:szCs w:val="28"/>
          <w:lang w:val="uk-UA"/>
        </w:rPr>
        <w:t>3</w:t>
      </w:r>
      <w:r w:rsidR="0084192D" w:rsidRPr="002E233A">
        <w:rPr>
          <w:sz w:val="28"/>
          <w:szCs w:val="28"/>
          <w:lang w:val="uk-UA"/>
        </w:rPr>
        <w:t>3</w:t>
      </w:r>
      <w:r w:rsidRPr="002E233A">
        <w:rPr>
          <w:sz w:val="28"/>
          <w:szCs w:val="28"/>
          <w:lang w:val="uk-UA"/>
        </w:rPr>
        <w:t>. Доступ до відкритої інформації ЄДЕГС реалізується через сервіси на геопорталі Держгеонадр без електронної ідентифікації/автентифікації особи на безоплатній основі.</w:t>
      </w:r>
    </w:p>
    <w:p w:rsidR="005031E4" w:rsidRPr="002E233A" w:rsidRDefault="005031E4" w:rsidP="005031E4">
      <w:pPr>
        <w:pStyle w:val="1"/>
        <w:spacing w:before="0" w:after="0" w:line="360" w:lineRule="auto"/>
        <w:ind w:firstLine="567"/>
        <w:jc w:val="both"/>
        <w:rPr>
          <w:sz w:val="28"/>
          <w:szCs w:val="28"/>
          <w:lang w:val="uk-UA"/>
        </w:rPr>
      </w:pPr>
    </w:p>
    <w:p w:rsidR="005031E4" w:rsidRPr="002E233A" w:rsidRDefault="005031E4" w:rsidP="005031E4">
      <w:pPr>
        <w:pStyle w:val="1"/>
        <w:spacing w:before="0" w:after="0" w:line="360" w:lineRule="auto"/>
        <w:ind w:firstLine="567"/>
        <w:jc w:val="both"/>
        <w:rPr>
          <w:sz w:val="28"/>
          <w:szCs w:val="28"/>
          <w:lang w:val="uk-UA"/>
        </w:rPr>
      </w:pPr>
      <w:r w:rsidRPr="002E233A">
        <w:rPr>
          <w:sz w:val="28"/>
          <w:szCs w:val="28"/>
          <w:lang w:val="uk-UA"/>
        </w:rPr>
        <w:t>3</w:t>
      </w:r>
      <w:r w:rsidR="0084192D" w:rsidRPr="002E233A">
        <w:rPr>
          <w:sz w:val="28"/>
          <w:szCs w:val="28"/>
          <w:lang w:val="uk-UA"/>
        </w:rPr>
        <w:t>4</w:t>
      </w:r>
      <w:r w:rsidRPr="002E233A">
        <w:rPr>
          <w:sz w:val="28"/>
          <w:szCs w:val="28"/>
          <w:lang w:val="uk-UA"/>
        </w:rPr>
        <w:t>. Доступ до сервісів електронн</w:t>
      </w:r>
      <w:r w:rsidR="009703CE" w:rsidRPr="002E233A">
        <w:rPr>
          <w:sz w:val="28"/>
          <w:szCs w:val="28"/>
          <w:lang w:val="uk-UA"/>
        </w:rPr>
        <w:t>ого</w:t>
      </w:r>
      <w:r w:rsidRPr="002E233A">
        <w:rPr>
          <w:sz w:val="28"/>
          <w:szCs w:val="28"/>
          <w:lang w:val="uk-UA"/>
        </w:rPr>
        <w:t xml:space="preserve"> кабінет</w:t>
      </w:r>
      <w:r w:rsidR="009703CE" w:rsidRPr="002E233A">
        <w:rPr>
          <w:sz w:val="28"/>
          <w:szCs w:val="28"/>
          <w:lang w:val="uk-UA"/>
        </w:rPr>
        <w:t>у</w:t>
      </w:r>
      <w:r w:rsidR="000B20AE" w:rsidRPr="002E233A">
        <w:rPr>
          <w:sz w:val="28"/>
          <w:szCs w:val="28"/>
          <w:lang w:val="uk-UA"/>
        </w:rPr>
        <w:t xml:space="preserve"> </w:t>
      </w:r>
      <w:r w:rsidRPr="002E233A">
        <w:rPr>
          <w:sz w:val="28"/>
          <w:szCs w:val="28"/>
          <w:lang w:val="uk-UA"/>
        </w:rPr>
        <w:t>здійснюється з використанням засобів електронної ідентифікації/автентифікації особи, що відповідають вимогам законодавства.</w:t>
      </w:r>
    </w:p>
    <w:p w:rsidR="005031E4" w:rsidRPr="002E233A" w:rsidRDefault="005031E4" w:rsidP="005031E4">
      <w:pPr>
        <w:pStyle w:val="1"/>
        <w:spacing w:before="0" w:after="0" w:line="360" w:lineRule="auto"/>
        <w:ind w:firstLine="567"/>
        <w:jc w:val="center"/>
        <w:rPr>
          <w:sz w:val="28"/>
          <w:szCs w:val="28"/>
          <w:lang w:val="uk-UA"/>
        </w:rPr>
      </w:pPr>
    </w:p>
    <w:p w:rsidR="005031E4" w:rsidRPr="005031E4" w:rsidRDefault="005031E4" w:rsidP="004C5750">
      <w:pPr>
        <w:pStyle w:val="1"/>
        <w:spacing w:before="0" w:after="0" w:line="360" w:lineRule="auto"/>
        <w:jc w:val="center"/>
        <w:rPr>
          <w:sz w:val="28"/>
          <w:szCs w:val="28"/>
          <w:lang w:val="uk-UA"/>
        </w:rPr>
      </w:pPr>
      <w:r w:rsidRPr="002E233A">
        <w:rPr>
          <w:sz w:val="28"/>
          <w:szCs w:val="28"/>
          <w:lang w:val="uk-UA"/>
        </w:rPr>
        <w:t>__________________</w:t>
      </w:r>
    </w:p>
    <w:p w:rsidR="005031E4" w:rsidRPr="005031E4" w:rsidRDefault="005031E4" w:rsidP="006F11CE">
      <w:pPr>
        <w:pStyle w:val="2"/>
        <w:spacing w:after="0" w:line="240" w:lineRule="auto"/>
        <w:ind w:right="140"/>
        <w:rPr>
          <w:sz w:val="28"/>
          <w:szCs w:val="28"/>
          <w:lang w:val="uk-UA"/>
        </w:rPr>
      </w:pPr>
    </w:p>
    <w:sectPr w:rsidR="005031E4" w:rsidRPr="005031E4" w:rsidSect="0063452F">
      <w:headerReference w:type="default" r:id="rId10"/>
      <w:headerReference w:type="firs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CB" w:rsidRDefault="00F068CB" w:rsidP="00FB1CBD">
      <w:pPr>
        <w:spacing w:after="0" w:line="240" w:lineRule="auto"/>
      </w:pPr>
      <w:r>
        <w:separator/>
      </w:r>
    </w:p>
  </w:endnote>
  <w:endnote w:type="continuationSeparator" w:id="0">
    <w:p w:rsidR="00F068CB" w:rsidRDefault="00F068CB" w:rsidP="00FB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CB" w:rsidRDefault="00F068CB" w:rsidP="00FB1CBD">
      <w:pPr>
        <w:spacing w:after="0" w:line="240" w:lineRule="auto"/>
      </w:pPr>
      <w:r>
        <w:separator/>
      </w:r>
    </w:p>
  </w:footnote>
  <w:footnote w:type="continuationSeparator" w:id="0">
    <w:p w:rsidR="00F068CB" w:rsidRDefault="00F068CB" w:rsidP="00FB1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018417"/>
      <w:docPartObj>
        <w:docPartGallery w:val="Page Numbers (Top of Page)"/>
        <w:docPartUnique/>
      </w:docPartObj>
    </w:sdtPr>
    <w:sdtEndPr/>
    <w:sdtContent>
      <w:p w:rsidR="00D17169" w:rsidRDefault="00D17169">
        <w:pPr>
          <w:pStyle w:val="af"/>
          <w:jc w:val="center"/>
        </w:pPr>
        <w:r>
          <w:fldChar w:fldCharType="begin"/>
        </w:r>
        <w:r>
          <w:instrText>PAGE   \* MERGEFORMAT</w:instrText>
        </w:r>
        <w:r>
          <w:fldChar w:fldCharType="separate"/>
        </w:r>
        <w:r w:rsidR="00A8241F" w:rsidRPr="00A8241F">
          <w:rPr>
            <w:noProof/>
            <w:lang w:val="ru-RU"/>
          </w:rPr>
          <w:t>16</w:t>
        </w:r>
        <w:r>
          <w:fldChar w:fldCharType="end"/>
        </w:r>
      </w:p>
    </w:sdtContent>
  </w:sdt>
  <w:p w:rsidR="00D17169" w:rsidRDefault="00D1716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D0" w:rsidRDefault="00F068CB">
    <w:pPr>
      <w:pStyle w:val="af"/>
      <w:jc w:val="center"/>
    </w:pPr>
  </w:p>
  <w:p w:rsidR="009603D0" w:rsidRDefault="00F068C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70340"/>
    <w:multiLevelType w:val="hybridMultilevel"/>
    <w:tmpl w:val="EE8040F6"/>
    <w:lvl w:ilvl="0" w:tplc="0090D250">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C6"/>
    <w:rsid w:val="00015A39"/>
    <w:rsid w:val="00023A3D"/>
    <w:rsid w:val="000321CC"/>
    <w:rsid w:val="00071806"/>
    <w:rsid w:val="000767BB"/>
    <w:rsid w:val="00091240"/>
    <w:rsid w:val="000B20AE"/>
    <w:rsid w:val="000D01D7"/>
    <w:rsid w:val="000D1F6E"/>
    <w:rsid w:val="000D45A1"/>
    <w:rsid w:val="001339B3"/>
    <w:rsid w:val="00182582"/>
    <w:rsid w:val="001B1D4C"/>
    <w:rsid w:val="001C07A8"/>
    <w:rsid w:val="001C1676"/>
    <w:rsid w:val="001C3EC4"/>
    <w:rsid w:val="001C7648"/>
    <w:rsid w:val="001D2DBA"/>
    <w:rsid w:val="00230E7F"/>
    <w:rsid w:val="00282C34"/>
    <w:rsid w:val="00287AE7"/>
    <w:rsid w:val="002B04B6"/>
    <w:rsid w:val="002E233A"/>
    <w:rsid w:val="00313DC8"/>
    <w:rsid w:val="00332B7B"/>
    <w:rsid w:val="003537B0"/>
    <w:rsid w:val="003B139B"/>
    <w:rsid w:val="003B6111"/>
    <w:rsid w:val="003C3094"/>
    <w:rsid w:val="003C7F65"/>
    <w:rsid w:val="00411688"/>
    <w:rsid w:val="004402F1"/>
    <w:rsid w:val="0047036D"/>
    <w:rsid w:val="004860AF"/>
    <w:rsid w:val="004C5750"/>
    <w:rsid w:val="004D3EC6"/>
    <w:rsid w:val="004E6180"/>
    <w:rsid w:val="004F781D"/>
    <w:rsid w:val="005031E4"/>
    <w:rsid w:val="00503A0E"/>
    <w:rsid w:val="005046B5"/>
    <w:rsid w:val="00514833"/>
    <w:rsid w:val="00523C95"/>
    <w:rsid w:val="0052550B"/>
    <w:rsid w:val="005325F4"/>
    <w:rsid w:val="00552BD0"/>
    <w:rsid w:val="00571C34"/>
    <w:rsid w:val="0059047C"/>
    <w:rsid w:val="00590BCD"/>
    <w:rsid w:val="005A0D40"/>
    <w:rsid w:val="005A463E"/>
    <w:rsid w:val="005A5600"/>
    <w:rsid w:val="005B6E2C"/>
    <w:rsid w:val="005C6C52"/>
    <w:rsid w:val="005E5789"/>
    <w:rsid w:val="005F1179"/>
    <w:rsid w:val="00603ACA"/>
    <w:rsid w:val="00616F78"/>
    <w:rsid w:val="0063452F"/>
    <w:rsid w:val="00640B14"/>
    <w:rsid w:val="00643334"/>
    <w:rsid w:val="00652DB3"/>
    <w:rsid w:val="00676DB4"/>
    <w:rsid w:val="00695CC4"/>
    <w:rsid w:val="006A383D"/>
    <w:rsid w:val="006F11CE"/>
    <w:rsid w:val="00705E39"/>
    <w:rsid w:val="00717312"/>
    <w:rsid w:val="007217B1"/>
    <w:rsid w:val="007465EC"/>
    <w:rsid w:val="00746D2D"/>
    <w:rsid w:val="007912BE"/>
    <w:rsid w:val="00792B74"/>
    <w:rsid w:val="007A3E67"/>
    <w:rsid w:val="007E607B"/>
    <w:rsid w:val="00805E33"/>
    <w:rsid w:val="00815F3F"/>
    <w:rsid w:val="0084192D"/>
    <w:rsid w:val="008517C2"/>
    <w:rsid w:val="00881074"/>
    <w:rsid w:val="0089283D"/>
    <w:rsid w:val="008B5D56"/>
    <w:rsid w:val="008C3DB0"/>
    <w:rsid w:val="00940571"/>
    <w:rsid w:val="00951543"/>
    <w:rsid w:val="00965C50"/>
    <w:rsid w:val="009703CE"/>
    <w:rsid w:val="00A13892"/>
    <w:rsid w:val="00A22493"/>
    <w:rsid w:val="00A239B0"/>
    <w:rsid w:val="00A31391"/>
    <w:rsid w:val="00A3704D"/>
    <w:rsid w:val="00A44853"/>
    <w:rsid w:val="00A51DB9"/>
    <w:rsid w:val="00A563B9"/>
    <w:rsid w:val="00A71CB0"/>
    <w:rsid w:val="00A8241F"/>
    <w:rsid w:val="00A82EE2"/>
    <w:rsid w:val="00A84BF4"/>
    <w:rsid w:val="00A96058"/>
    <w:rsid w:val="00AE4FD0"/>
    <w:rsid w:val="00B03D51"/>
    <w:rsid w:val="00B5547A"/>
    <w:rsid w:val="00B605AC"/>
    <w:rsid w:val="00B60DE4"/>
    <w:rsid w:val="00B679C9"/>
    <w:rsid w:val="00B80251"/>
    <w:rsid w:val="00B8457E"/>
    <w:rsid w:val="00B94F9D"/>
    <w:rsid w:val="00BA7AA3"/>
    <w:rsid w:val="00BB1135"/>
    <w:rsid w:val="00BD3151"/>
    <w:rsid w:val="00C03328"/>
    <w:rsid w:val="00C13E0D"/>
    <w:rsid w:val="00C2046F"/>
    <w:rsid w:val="00C30FE4"/>
    <w:rsid w:val="00C7057A"/>
    <w:rsid w:val="00CA386E"/>
    <w:rsid w:val="00CC1B15"/>
    <w:rsid w:val="00CC530A"/>
    <w:rsid w:val="00CD1866"/>
    <w:rsid w:val="00CF15B2"/>
    <w:rsid w:val="00CF4FD9"/>
    <w:rsid w:val="00CF725F"/>
    <w:rsid w:val="00D11775"/>
    <w:rsid w:val="00D13F9E"/>
    <w:rsid w:val="00D17169"/>
    <w:rsid w:val="00D44D39"/>
    <w:rsid w:val="00D45894"/>
    <w:rsid w:val="00D6533C"/>
    <w:rsid w:val="00D758AE"/>
    <w:rsid w:val="00D76A3A"/>
    <w:rsid w:val="00D8488E"/>
    <w:rsid w:val="00D85923"/>
    <w:rsid w:val="00D872A6"/>
    <w:rsid w:val="00DA3AA9"/>
    <w:rsid w:val="00DE55C4"/>
    <w:rsid w:val="00DF2336"/>
    <w:rsid w:val="00E119C7"/>
    <w:rsid w:val="00E31178"/>
    <w:rsid w:val="00E61E6A"/>
    <w:rsid w:val="00E64AE1"/>
    <w:rsid w:val="00E75EFE"/>
    <w:rsid w:val="00E84F8C"/>
    <w:rsid w:val="00E92133"/>
    <w:rsid w:val="00EB5E90"/>
    <w:rsid w:val="00F00F5C"/>
    <w:rsid w:val="00F068CB"/>
    <w:rsid w:val="00F27308"/>
    <w:rsid w:val="00F4733C"/>
    <w:rsid w:val="00F47EF3"/>
    <w:rsid w:val="00F601DC"/>
    <w:rsid w:val="00F809AD"/>
    <w:rsid w:val="00F906E5"/>
    <w:rsid w:val="00F90D4C"/>
    <w:rsid w:val="00FB1CBD"/>
    <w:rsid w:val="00FE5FA4"/>
    <w:rsid w:val="00FF3965"/>
    <w:rsid w:val="00FF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60BA3-EBAC-4965-A7BA-B9935363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43334"/>
    <w:rPr>
      <w:sz w:val="16"/>
      <w:szCs w:val="16"/>
    </w:rPr>
  </w:style>
  <w:style w:type="paragraph" w:styleId="a4">
    <w:name w:val="annotation text"/>
    <w:basedOn w:val="a"/>
    <w:link w:val="a5"/>
    <w:uiPriority w:val="99"/>
    <w:semiHidden/>
    <w:unhideWhenUsed/>
    <w:rsid w:val="00643334"/>
    <w:pPr>
      <w:spacing w:line="240" w:lineRule="auto"/>
    </w:pPr>
    <w:rPr>
      <w:sz w:val="20"/>
      <w:szCs w:val="20"/>
    </w:rPr>
  </w:style>
  <w:style w:type="character" w:customStyle="1" w:styleId="a5">
    <w:name w:val="Текст примітки Знак"/>
    <w:basedOn w:val="a0"/>
    <w:link w:val="a4"/>
    <w:uiPriority w:val="99"/>
    <w:semiHidden/>
    <w:rsid w:val="00643334"/>
    <w:rPr>
      <w:sz w:val="20"/>
      <w:szCs w:val="20"/>
    </w:rPr>
  </w:style>
  <w:style w:type="paragraph" w:styleId="a6">
    <w:name w:val="annotation subject"/>
    <w:basedOn w:val="a4"/>
    <w:next w:val="a4"/>
    <w:link w:val="a7"/>
    <w:uiPriority w:val="99"/>
    <w:semiHidden/>
    <w:unhideWhenUsed/>
    <w:rsid w:val="00643334"/>
    <w:rPr>
      <w:b/>
      <w:bCs/>
    </w:rPr>
  </w:style>
  <w:style w:type="character" w:customStyle="1" w:styleId="a7">
    <w:name w:val="Тема примітки Знак"/>
    <w:basedOn w:val="a5"/>
    <w:link w:val="a6"/>
    <w:uiPriority w:val="99"/>
    <w:semiHidden/>
    <w:rsid w:val="00643334"/>
    <w:rPr>
      <w:b/>
      <w:bCs/>
      <w:sz w:val="20"/>
      <w:szCs w:val="20"/>
    </w:rPr>
  </w:style>
  <w:style w:type="paragraph" w:styleId="a8">
    <w:name w:val="Balloon Text"/>
    <w:basedOn w:val="a"/>
    <w:link w:val="a9"/>
    <w:uiPriority w:val="99"/>
    <w:semiHidden/>
    <w:unhideWhenUsed/>
    <w:rsid w:val="0064333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43334"/>
    <w:rPr>
      <w:rFonts w:ascii="Segoe UI" w:hAnsi="Segoe UI" w:cs="Segoe UI"/>
      <w:sz w:val="18"/>
      <w:szCs w:val="18"/>
    </w:rPr>
  </w:style>
  <w:style w:type="table" w:styleId="aa">
    <w:name w:val="Table Grid"/>
    <w:basedOn w:val="a1"/>
    <w:uiPriority w:val="39"/>
    <w:rsid w:val="00CD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239B0"/>
    <w:rPr>
      <w:color w:val="808080"/>
    </w:rPr>
  </w:style>
  <w:style w:type="paragraph" w:customStyle="1" w:styleId="rvps6">
    <w:name w:val="rvps6"/>
    <w:basedOn w:val="a"/>
    <w:rsid w:val="00CA386E"/>
    <w:pPr>
      <w:spacing w:before="100" w:after="100" w:line="100" w:lineRule="atLeast"/>
    </w:pPr>
    <w:rPr>
      <w:rFonts w:eastAsia="Times New Roman" w:cs="Times New Roman"/>
      <w:sz w:val="24"/>
      <w:szCs w:val="24"/>
      <w:lang w:eastAsia="ru-RU"/>
    </w:rPr>
  </w:style>
  <w:style w:type="character" w:styleId="ac">
    <w:name w:val="Hyperlink"/>
    <w:basedOn w:val="a0"/>
    <w:uiPriority w:val="99"/>
    <w:unhideWhenUsed/>
    <w:rsid w:val="004E6180"/>
    <w:rPr>
      <w:color w:val="0563C1" w:themeColor="hyperlink"/>
      <w:u w:val="single"/>
    </w:rPr>
  </w:style>
  <w:style w:type="paragraph" w:customStyle="1" w:styleId="Default">
    <w:name w:val="Default"/>
    <w:rsid w:val="004E6180"/>
    <w:pPr>
      <w:autoSpaceDE w:val="0"/>
      <w:autoSpaceDN w:val="0"/>
      <w:adjustRightInd w:val="0"/>
      <w:spacing w:after="0" w:line="240" w:lineRule="auto"/>
    </w:pPr>
    <w:rPr>
      <w:rFonts w:cs="Times New Roman"/>
      <w:color w:val="000000"/>
      <w:sz w:val="24"/>
      <w:szCs w:val="24"/>
    </w:rPr>
  </w:style>
  <w:style w:type="character" w:customStyle="1" w:styleId="rvts9">
    <w:name w:val="rvts9"/>
    <w:basedOn w:val="a0"/>
    <w:rsid w:val="005A5600"/>
  </w:style>
  <w:style w:type="character" w:customStyle="1" w:styleId="ad">
    <w:name w:val="Подпись к таблице_"/>
    <w:link w:val="ae"/>
    <w:locked/>
    <w:rsid w:val="00D11775"/>
    <w:rPr>
      <w:spacing w:val="5"/>
      <w:shd w:val="clear" w:color="auto" w:fill="FFFFFF"/>
    </w:rPr>
  </w:style>
  <w:style w:type="paragraph" w:customStyle="1" w:styleId="ae">
    <w:name w:val="Подпись к таблице"/>
    <w:basedOn w:val="a"/>
    <w:link w:val="ad"/>
    <w:rsid w:val="00D11775"/>
    <w:pPr>
      <w:widowControl w:val="0"/>
      <w:shd w:val="clear" w:color="auto" w:fill="FFFFFF"/>
      <w:spacing w:after="0" w:line="365" w:lineRule="exact"/>
    </w:pPr>
    <w:rPr>
      <w:spacing w:val="5"/>
      <w:shd w:val="clear" w:color="auto" w:fill="FFFFFF"/>
    </w:rPr>
  </w:style>
  <w:style w:type="paragraph" w:styleId="af">
    <w:name w:val="header"/>
    <w:basedOn w:val="a"/>
    <w:link w:val="af0"/>
    <w:uiPriority w:val="99"/>
    <w:unhideWhenUsed/>
    <w:rsid w:val="005031E4"/>
    <w:pPr>
      <w:tabs>
        <w:tab w:val="center" w:pos="4513"/>
        <w:tab w:val="right" w:pos="9026"/>
      </w:tabs>
      <w:spacing w:after="0" w:line="240" w:lineRule="auto"/>
    </w:pPr>
    <w:rPr>
      <w:rFonts w:asciiTheme="minorHAnsi" w:hAnsiTheme="minorHAnsi"/>
      <w:sz w:val="22"/>
      <w:lang w:val="uk-UA"/>
    </w:rPr>
  </w:style>
  <w:style w:type="character" w:customStyle="1" w:styleId="af1">
    <w:name w:val="Верхний колонтитул Знак"/>
    <w:basedOn w:val="a0"/>
    <w:uiPriority w:val="99"/>
    <w:rsid w:val="005031E4"/>
  </w:style>
  <w:style w:type="character" w:customStyle="1" w:styleId="af0">
    <w:name w:val="Верхній колонтитул Знак"/>
    <w:basedOn w:val="a0"/>
    <w:link w:val="af"/>
    <w:uiPriority w:val="99"/>
    <w:rsid w:val="005031E4"/>
    <w:rPr>
      <w:rFonts w:asciiTheme="minorHAnsi" w:hAnsiTheme="minorHAnsi"/>
      <w:sz w:val="22"/>
      <w:lang w:val="uk-UA"/>
    </w:rPr>
  </w:style>
  <w:style w:type="character" w:styleId="af2">
    <w:name w:val="Strong"/>
    <w:qFormat/>
    <w:rsid w:val="005031E4"/>
    <w:rPr>
      <w:b/>
      <w:bCs/>
    </w:rPr>
  </w:style>
  <w:style w:type="paragraph" w:customStyle="1" w:styleId="2">
    <w:name w:val="Основной текст (2)"/>
    <w:basedOn w:val="a"/>
    <w:rsid w:val="005031E4"/>
    <w:pPr>
      <w:shd w:val="clear" w:color="auto" w:fill="FFFFFF"/>
      <w:suppressAutoHyphens/>
      <w:spacing w:after="300" w:line="240" w:lineRule="atLeast"/>
      <w:jc w:val="center"/>
    </w:pPr>
    <w:rPr>
      <w:rFonts w:ascii="Calibri" w:eastAsia="Andale Sans UI" w:hAnsi="Calibri" w:cs="F"/>
      <w:b/>
      <w:bCs/>
      <w:spacing w:val="6"/>
      <w:kern w:val="1"/>
      <w:sz w:val="20"/>
      <w:szCs w:val="20"/>
      <w:lang w:val="en-US" w:eastAsia="ar-SA"/>
    </w:rPr>
  </w:style>
  <w:style w:type="paragraph" w:customStyle="1" w:styleId="1">
    <w:name w:val="Обычный (веб)1"/>
    <w:basedOn w:val="a"/>
    <w:rsid w:val="005031E4"/>
    <w:pPr>
      <w:suppressAutoHyphens/>
      <w:spacing w:before="100" w:after="119" w:line="100" w:lineRule="atLeast"/>
    </w:pPr>
    <w:rPr>
      <w:rFonts w:eastAsia="Times New Roman" w:cs="Times New Roman"/>
      <w:sz w:val="24"/>
      <w:szCs w:val="24"/>
      <w:lang w:val="en-US" w:eastAsia="ar-SA"/>
    </w:rPr>
  </w:style>
  <w:style w:type="paragraph" w:styleId="af3">
    <w:name w:val="Body Text"/>
    <w:basedOn w:val="a"/>
    <w:link w:val="af4"/>
    <w:rsid w:val="00A31391"/>
    <w:pPr>
      <w:suppressAutoHyphens/>
      <w:spacing w:after="120" w:line="276" w:lineRule="auto"/>
    </w:pPr>
    <w:rPr>
      <w:rFonts w:ascii="Calibri" w:eastAsia="Andale Sans UI" w:hAnsi="Calibri" w:cs="F"/>
      <w:kern w:val="1"/>
      <w:sz w:val="21"/>
      <w:szCs w:val="21"/>
      <w:lang w:val="en-US" w:eastAsia="ar-SA"/>
    </w:rPr>
  </w:style>
  <w:style w:type="character" w:customStyle="1" w:styleId="af4">
    <w:name w:val="Основний текст Знак"/>
    <w:basedOn w:val="a0"/>
    <w:link w:val="af3"/>
    <w:rsid w:val="00A31391"/>
    <w:rPr>
      <w:rFonts w:ascii="Calibri" w:eastAsia="Andale Sans UI" w:hAnsi="Calibri" w:cs="F"/>
      <w:kern w:val="1"/>
      <w:sz w:val="21"/>
      <w:szCs w:val="21"/>
      <w:lang w:val="en-US" w:eastAsia="ar-SA"/>
    </w:rPr>
  </w:style>
  <w:style w:type="paragraph" w:styleId="af5">
    <w:name w:val="Normal (Web)"/>
    <w:basedOn w:val="a"/>
    <w:rsid w:val="00A31391"/>
    <w:pPr>
      <w:spacing w:before="100" w:after="119" w:line="240" w:lineRule="auto"/>
    </w:pPr>
    <w:rPr>
      <w:rFonts w:eastAsia="Times New Roman" w:cs="Times New Roman"/>
      <w:kern w:val="1"/>
      <w:sz w:val="24"/>
      <w:szCs w:val="24"/>
      <w:lang w:val="en-US" w:eastAsia="ar-SA"/>
    </w:rPr>
  </w:style>
  <w:style w:type="paragraph" w:styleId="af6">
    <w:name w:val="footer"/>
    <w:basedOn w:val="a"/>
    <w:link w:val="af7"/>
    <w:uiPriority w:val="99"/>
    <w:unhideWhenUsed/>
    <w:rsid w:val="00D17169"/>
    <w:pPr>
      <w:tabs>
        <w:tab w:val="center" w:pos="4819"/>
        <w:tab w:val="right" w:pos="9639"/>
      </w:tabs>
      <w:spacing w:after="0" w:line="240" w:lineRule="auto"/>
    </w:pPr>
  </w:style>
  <w:style w:type="character" w:customStyle="1" w:styleId="af7">
    <w:name w:val="Нижній колонтитул Знак"/>
    <w:basedOn w:val="a0"/>
    <w:link w:val="af6"/>
    <w:uiPriority w:val="99"/>
    <w:rsid w:val="00D1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54-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32/94-&#1074;&#1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39-2018-%D0%B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51;&#1080;&#1089;&#1090;%20&#1044;&#1043;&#1053;%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Лист ДГН бланк</Template>
  <TotalTime>10</TotalTime>
  <Pages>16</Pages>
  <Words>3657</Words>
  <Characters>20850</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РАДЧЕНКО Юлія Юріївна</cp:lastModifiedBy>
  <cp:revision>9</cp:revision>
  <cp:lastPrinted>2022-02-17T09:50:00Z</cp:lastPrinted>
  <dcterms:created xsi:type="dcterms:W3CDTF">2022-09-29T12:49:00Z</dcterms:created>
  <dcterms:modified xsi:type="dcterms:W3CDTF">2022-10-12T07:38:00Z</dcterms:modified>
</cp:coreProperties>
</file>