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D82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6558E220" w:rsidR="00141FFE" w:rsidRPr="000A0C55" w:rsidRDefault="00436589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15 лютого</w:t>
            </w:r>
          </w:p>
        </w:tc>
        <w:tc>
          <w:tcPr>
            <w:tcW w:w="1984" w:type="dxa"/>
            <w:shd w:val="clear" w:color="auto" w:fill="auto"/>
          </w:tcPr>
          <w:p w14:paraId="13AA1869" w14:textId="43A1F05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1A0CED">
              <w:rPr>
                <w:color w:val="2D4467"/>
                <w:sz w:val="20"/>
                <w:szCs w:val="20"/>
                <w:lang w:val="uk-UA"/>
              </w:rPr>
              <w:t>3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63E1ADC4" w:rsidR="00141FFE" w:rsidRPr="00F53954" w:rsidRDefault="00436589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77777777" w:rsidR="00B83AB8" w:rsidRPr="008B6510" w:rsidRDefault="00B846E5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</w:t>
      </w:r>
      <w:r w:rsidR="00B83AB8" w:rsidRPr="008B6510">
        <w:rPr>
          <w:b/>
          <w:sz w:val="26"/>
          <w:szCs w:val="26"/>
          <w:lang w:val="uk-UA"/>
        </w:rPr>
        <w:t xml:space="preserve"> до Плану діяльності </w:t>
      </w:r>
    </w:p>
    <w:p w14:paraId="470095E3" w14:textId="77777777" w:rsidR="00B83AB8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C82EDD8" w14:textId="6D898FE6" w:rsidR="004C42F1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>з підготовки проєктів регуляторних актів на 202</w:t>
      </w:r>
      <w:r w:rsidR="001A0CED">
        <w:rPr>
          <w:b/>
          <w:sz w:val="26"/>
          <w:szCs w:val="26"/>
          <w:lang w:val="uk-UA"/>
        </w:rPr>
        <w:t>3</w:t>
      </w:r>
      <w:r w:rsidRPr="008B6510">
        <w:rPr>
          <w:b/>
          <w:sz w:val="26"/>
          <w:szCs w:val="26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61425282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Внести до Плану діяльності Державної служби геології та надр України з підготовки проєктів регуляторних актів на 202</w:t>
      </w:r>
      <w:r w:rsidR="001A0CED">
        <w:rPr>
          <w:szCs w:val="28"/>
          <w:lang w:val="uk-UA"/>
        </w:rPr>
        <w:t>3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>.12.202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1A0CED">
        <w:rPr>
          <w:szCs w:val="28"/>
          <w:lang w:val="uk-UA"/>
        </w:rPr>
        <w:t>422</w:t>
      </w:r>
      <w:r w:rsidR="00B83AB8" w:rsidRPr="00B83AB8">
        <w:rPr>
          <w:szCs w:val="28"/>
          <w:lang w:val="uk-UA"/>
        </w:rPr>
        <w:t>, зміни, що додаються.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6A43A9A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                                                   </w:t>
      </w:r>
      <w:r w:rsidR="00AA7E06">
        <w:rPr>
          <w:b/>
          <w:szCs w:val="28"/>
          <w:lang w:val="uk-UA"/>
        </w:rPr>
        <w:t xml:space="preserve">                                          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A0CED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436589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5684"/>
    <w:rsid w:val="007F011F"/>
    <w:rsid w:val="008A2BE5"/>
    <w:rsid w:val="008B60A3"/>
    <w:rsid w:val="008B6510"/>
    <w:rsid w:val="008C5D07"/>
    <w:rsid w:val="009527FE"/>
    <w:rsid w:val="00A01A98"/>
    <w:rsid w:val="00A3704D"/>
    <w:rsid w:val="00A5649F"/>
    <w:rsid w:val="00AA7E06"/>
    <w:rsid w:val="00AD2453"/>
    <w:rsid w:val="00B77FA5"/>
    <w:rsid w:val="00B835D9"/>
    <w:rsid w:val="00B83AB8"/>
    <w:rsid w:val="00B846E5"/>
    <w:rsid w:val="00BC344B"/>
    <w:rsid w:val="00BE39E2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3</cp:revision>
  <cp:lastPrinted>2022-07-11T09:33:00Z</cp:lastPrinted>
  <dcterms:created xsi:type="dcterms:W3CDTF">2023-02-13T15:47:00Z</dcterms:created>
  <dcterms:modified xsi:type="dcterms:W3CDTF">2023-02-15T08:45:00Z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