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7E7B80B9" w:rsidR="00141FFE" w:rsidRPr="00AB6754" w:rsidRDefault="00B05565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01 березня</w:t>
            </w:r>
          </w:p>
        </w:tc>
        <w:tc>
          <w:tcPr>
            <w:tcW w:w="1984" w:type="dxa"/>
          </w:tcPr>
          <w:p w14:paraId="3989D916" w14:textId="305502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D97A1A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2658BABF" w:rsidR="00141FFE" w:rsidRPr="00AB6754" w:rsidRDefault="00B05565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102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5E7897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1B603C4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073608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547B5413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B05565">
              <w:rPr>
                <w:rFonts w:ascii="Times New Roman" w:hAnsi="Times New Roman" w:cs="Times New Roman"/>
              </w:rPr>
              <w:t>01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D97A1A">
              <w:rPr>
                <w:rFonts w:ascii="Times New Roman" w:hAnsi="Times New Roman" w:cs="Times New Roman"/>
              </w:rPr>
              <w:t>0</w:t>
            </w:r>
            <w:r w:rsidR="00DC1C2E">
              <w:rPr>
                <w:rFonts w:ascii="Times New Roman" w:hAnsi="Times New Roman" w:cs="Times New Roman"/>
              </w:rPr>
              <w:t>3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D97A1A">
              <w:rPr>
                <w:rFonts w:ascii="Times New Roman" w:hAnsi="Times New Roman" w:cs="Times New Roman"/>
                <w:spacing w:val="-4"/>
              </w:rPr>
              <w:t>3</w:t>
            </w:r>
            <w:r w:rsidRPr="00AB6754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B05565">
              <w:rPr>
                <w:rFonts w:ascii="Times New Roman" w:hAnsi="Times New Roman" w:cs="Times New Roman"/>
                <w:spacing w:val="-4"/>
              </w:rPr>
              <w:t xml:space="preserve"> 102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073608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701"/>
        <w:gridCol w:w="2410"/>
        <w:gridCol w:w="2703"/>
      </w:tblGrid>
      <w:tr w:rsidR="0097672E" w:rsidRPr="00DC1C2E" w14:paraId="69C658B5" w14:textId="77777777" w:rsidTr="00DC1C2E">
        <w:trPr>
          <w:trHeight w:val="852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Times New Roman" w:cs="Times New Roman"/>
                <w:sz w:val="27"/>
                <w:szCs w:val="27"/>
                <w:lang w:val="uk-UA" w:eastAsia="ru-RU"/>
              </w:rPr>
              <w:t xml:space="preserve">    </w:t>
            </w: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DC1C2E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C1C2E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194E1453" w14:textId="77777777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DC1C2E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DC1C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DC1C2E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DC1C2E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C1C2E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DC1C2E" w:rsidRPr="00DC1C2E" w14:paraId="1C36A3D7" w14:textId="77777777" w:rsidTr="00DC1C2E">
        <w:trPr>
          <w:trHeight w:val="641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10F" w14:textId="77777777" w:rsidR="00DC1C2E" w:rsidRPr="00DC1C2E" w:rsidRDefault="00DC1C2E" w:rsidP="00DC1C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DC1C2E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44E9CF53" w:rsidR="00DC1C2E" w:rsidRPr="00DC1C2E" w:rsidRDefault="00DC1C2E" w:rsidP="00DC1C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C1C2E">
              <w:rPr>
                <w:rFonts w:cs="Times New Roman"/>
                <w:sz w:val="27"/>
                <w:szCs w:val="27"/>
              </w:rPr>
              <w:t>Ділянка Єльне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58C36B75" w:rsidR="00DC1C2E" w:rsidRPr="00DC1C2E" w:rsidRDefault="00DC1C2E" w:rsidP="00DC1C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C1C2E">
              <w:rPr>
                <w:rFonts w:cs="Times New Roman"/>
                <w:sz w:val="27"/>
                <w:szCs w:val="27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5BFE4C35" w:rsidR="00DC1C2E" w:rsidRPr="00DC1C2E" w:rsidRDefault="00DC1C2E" w:rsidP="00DC1C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C1C2E">
              <w:rPr>
                <w:rFonts w:cs="Times New Roman"/>
                <w:sz w:val="27"/>
                <w:szCs w:val="27"/>
              </w:rPr>
              <w:t xml:space="preserve">геологічне вивчення, </w:t>
            </w:r>
            <w:r w:rsidRPr="00DC1C2E">
              <w:rPr>
                <w:rFonts w:cs="Times New Roman"/>
                <w:sz w:val="27"/>
                <w:szCs w:val="27"/>
              </w:rPr>
              <w:br/>
              <w:t>у т.ч. ДПР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45BE6BE3" w:rsidR="00DC1C2E" w:rsidRPr="00DC1C2E" w:rsidRDefault="00DC1C2E" w:rsidP="00DC1C2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C1C2E">
              <w:rPr>
                <w:rFonts w:cs="Times New Roman"/>
                <w:sz w:val="27"/>
                <w:szCs w:val="27"/>
              </w:rPr>
              <w:t>Рівненська область, Сарненський район</w:t>
            </w:r>
          </w:p>
        </w:tc>
      </w:tr>
    </w:tbl>
    <w:p w14:paraId="0B9AB28B" w14:textId="33F78E51" w:rsid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3AF421C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BFD84F" w14:textId="54DA17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C2A54A" w14:textId="3F4BF42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FE26810" w14:textId="0BBF1D3C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D13E18" w14:textId="1F47FA8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7621443" w14:textId="78B0094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61F3AB" w14:textId="0CCDA43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820A0B3" w14:textId="26C1D60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3BE28A" w14:textId="156EC3D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5BE4BF" w14:textId="5AD742E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F2F26C9" w14:textId="77777777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D1FF302" w14:textId="6DBA4CF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7BD9B" w14:textId="52A1B25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43F1A" w14:textId="75358D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808025" w14:textId="36C0DF9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E56A9" w14:textId="1255314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95053FF" w14:textId="49B34A5B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7E387466" w14:textId="56D66A1C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7AB19427" w14:textId="098D9029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16E02F44" w14:textId="31820A49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64D17067" w14:textId="51D2101C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02C0E335" w14:textId="3CD92459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715437BC" w14:textId="46EB0A21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41F05DF1" w14:textId="3D50CB1B" w:rsidR="00DC1C2E" w:rsidRP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5F8C9B81" w14:textId="303695C1" w:rsid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391BEA8D" w14:textId="7F01EA1A" w:rsidR="00DC1C2E" w:rsidRDefault="00DC1C2E" w:rsidP="00DC1C2E">
      <w:pPr>
        <w:rPr>
          <w:rFonts w:eastAsia="Times New Roman" w:cs="Times New Roman"/>
          <w:sz w:val="20"/>
          <w:szCs w:val="20"/>
          <w:lang w:eastAsia="ru-RU"/>
        </w:rPr>
      </w:pPr>
    </w:p>
    <w:p w14:paraId="077EE135" w14:textId="6E94164B" w:rsidR="00DC1C2E" w:rsidRDefault="00DC1C2E" w:rsidP="00DC1C2E">
      <w:pPr>
        <w:ind w:firstLine="708"/>
        <w:rPr>
          <w:rFonts w:eastAsia="Times New Roman" w:cs="Times New Roman"/>
          <w:sz w:val="20"/>
          <w:szCs w:val="20"/>
          <w:lang w:eastAsia="ru-RU"/>
        </w:rPr>
      </w:pPr>
    </w:p>
    <w:p w14:paraId="422834B4" w14:textId="77777777" w:rsidR="00DC1C2E" w:rsidRDefault="00DC1C2E" w:rsidP="00DC1C2E">
      <w:pPr>
        <w:ind w:firstLine="708"/>
        <w:rPr>
          <w:rFonts w:eastAsia="Times New Roman" w:cs="Times New Roman"/>
          <w:sz w:val="20"/>
          <w:szCs w:val="20"/>
          <w:lang w:eastAsia="ru-RU"/>
        </w:rPr>
      </w:pPr>
    </w:p>
    <w:p w14:paraId="70B3497B" w14:textId="2916EA4C" w:rsidR="00DC1C2E" w:rsidRDefault="00DC1C2E" w:rsidP="00DC1C2E">
      <w:pPr>
        <w:ind w:firstLine="708"/>
        <w:rPr>
          <w:rFonts w:eastAsia="Times New Roman" w:cs="Times New Roman"/>
          <w:sz w:val="20"/>
          <w:szCs w:val="20"/>
          <w:lang w:eastAsia="ru-RU"/>
        </w:rPr>
      </w:pPr>
    </w:p>
    <w:p w14:paraId="6F272DC3" w14:textId="4D138EF8" w:rsidR="00DC1C2E" w:rsidRDefault="00DC1C2E" w:rsidP="00DC1C2E">
      <w:pPr>
        <w:ind w:firstLine="708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2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C1C2E" w:rsidRPr="00DC1C2E" w14:paraId="5606F73C" w14:textId="77777777" w:rsidTr="001A58D6">
        <w:trPr>
          <w:jc w:val="right"/>
        </w:trPr>
        <w:tc>
          <w:tcPr>
            <w:tcW w:w="3210" w:type="dxa"/>
          </w:tcPr>
          <w:p w14:paraId="50F820BC" w14:textId="6F483347" w:rsidR="00DC1C2E" w:rsidRPr="00DC1C2E" w:rsidRDefault="00DC1C2E" w:rsidP="00DC1C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C1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A0CA949" w14:textId="77777777" w:rsidR="00DC1C2E" w:rsidRPr="00DC1C2E" w:rsidRDefault="00DC1C2E" w:rsidP="00DC1C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DC1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DC1C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2C72FF6" w14:textId="6497E6E0" w:rsidR="00DC1C2E" w:rsidRPr="00DC1C2E" w:rsidRDefault="00DC1C2E" w:rsidP="00DC1C2E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C1C2E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DC1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B0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01</w:t>
            </w:r>
            <w:r w:rsidRPr="00DC1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03</w:t>
            </w:r>
            <w:r w:rsidRPr="00DC1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DC1C2E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3</w:t>
            </w:r>
            <w:r w:rsidRPr="00DC1C2E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B05565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102</w:t>
            </w:r>
            <w:bookmarkStart w:id="0" w:name="_GoBack"/>
            <w:bookmarkEnd w:id="0"/>
          </w:p>
          <w:p w14:paraId="1E87AD10" w14:textId="77777777" w:rsidR="00DC1C2E" w:rsidRPr="00DC1C2E" w:rsidRDefault="00DC1C2E" w:rsidP="00DC1C2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4478A04" w14:textId="77777777" w:rsidR="00DC1C2E" w:rsidRPr="00DC1C2E" w:rsidRDefault="00DC1C2E" w:rsidP="00DC1C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C1C2E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2786B7C3" w14:textId="77777777" w:rsidR="00DC1C2E" w:rsidRPr="00DC1C2E" w:rsidRDefault="00DC1C2E" w:rsidP="00DC1C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C1C2E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7644746D" w14:textId="77777777" w:rsidR="00DC1C2E" w:rsidRPr="00DC1C2E" w:rsidRDefault="00DC1C2E" w:rsidP="00DC1C2E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C1C2E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r w:rsidRPr="00DC1C2E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DC1C2E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3B336977" w14:textId="77777777" w:rsidR="00DC1C2E" w:rsidRPr="00DC1C2E" w:rsidRDefault="00DC1C2E" w:rsidP="00DC1C2E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DC1C2E">
        <w:rPr>
          <w:rFonts w:ascii="Times New Roman CYR" w:eastAsia="Calibri" w:hAnsi="Times New Roman CYR" w:cs="Times New Roman"/>
          <w:b/>
          <w:sz w:val="24"/>
          <w:szCs w:val="24"/>
        </w:rPr>
        <w:t xml:space="preserve">бурштину </w:t>
      </w:r>
      <w:r w:rsidRPr="00DC1C2E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Єльне</w:t>
      </w:r>
    </w:p>
    <w:p w14:paraId="3E61DB6A" w14:textId="77777777" w:rsidR="00DC1C2E" w:rsidRPr="00DC1C2E" w:rsidRDefault="00DC1C2E" w:rsidP="00DC1C2E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DC1C2E" w:rsidRPr="00DC1C2E" w14:paraId="70524BEE" w14:textId="77777777" w:rsidTr="001A58D6">
        <w:trPr>
          <w:trHeight w:val="377"/>
        </w:trPr>
        <w:tc>
          <w:tcPr>
            <w:tcW w:w="567" w:type="dxa"/>
            <w:gridSpan w:val="2"/>
            <w:vAlign w:val="center"/>
          </w:tcPr>
          <w:p w14:paraId="4B2B3B89" w14:textId="77777777" w:rsidR="00DC1C2E" w:rsidRPr="00DC1C2E" w:rsidRDefault="00DC1C2E" w:rsidP="00DC1C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5497E24A" w14:textId="77777777" w:rsidR="00DC1C2E" w:rsidRPr="00DC1C2E" w:rsidRDefault="00DC1C2E" w:rsidP="00DC1C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61D123D2" w14:textId="77777777" w:rsidR="00DC1C2E" w:rsidRPr="00DC1C2E" w:rsidRDefault="00DC1C2E" w:rsidP="00DC1C2E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2F58218E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30C1E80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62FAED23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4F685359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DC1C2E" w:rsidRPr="00DC1C2E" w14:paraId="4664B460" w14:textId="77777777" w:rsidTr="001A58D6">
        <w:trPr>
          <w:trHeight w:val="377"/>
        </w:trPr>
        <w:tc>
          <w:tcPr>
            <w:tcW w:w="567" w:type="dxa"/>
            <w:gridSpan w:val="2"/>
          </w:tcPr>
          <w:p w14:paraId="2037D80F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9686ED3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5670510B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2DE1FC46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5197C4C6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C1C2E" w:rsidRPr="00DC1C2E" w14:paraId="441C315D" w14:textId="77777777" w:rsidTr="001A58D6">
        <w:trPr>
          <w:trHeight w:val="377"/>
        </w:trPr>
        <w:tc>
          <w:tcPr>
            <w:tcW w:w="567" w:type="dxa"/>
            <w:gridSpan w:val="2"/>
            <w:vMerge w:val="restart"/>
          </w:tcPr>
          <w:p w14:paraId="2068958D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73E116B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532F35D9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531A8F6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D2BCB1E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C1C2E" w:rsidRPr="00DC1C2E" w14:paraId="775FEE71" w14:textId="77777777" w:rsidTr="001A58D6">
        <w:trPr>
          <w:trHeight w:val="377"/>
        </w:trPr>
        <w:tc>
          <w:tcPr>
            <w:tcW w:w="567" w:type="dxa"/>
            <w:gridSpan w:val="2"/>
            <w:vMerge/>
          </w:tcPr>
          <w:p w14:paraId="089E932E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6810FBF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045E987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51CC365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B80F459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4D2AE182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011A16B7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60E61FD4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1487DB6D" w14:textId="77777777" w:rsidTr="001A58D6">
        <w:trPr>
          <w:trHeight w:val="377"/>
        </w:trPr>
        <w:tc>
          <w:tcPr>
            <w:tcW w:w="567" w:type="dxa"/>
            <w:gridSpan w:val="2"/>
            <w:vMerge/>
          </w:tcPr>
          <w:p w14:paraId="364B55F8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32DDABF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12D8816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1ACA7E67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55FE7B1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B486CEF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48AC17AE" w14:textId="77777777" w:rsidTr="001A58D6">
        <w:trPr>
          <w:trHeight w:val="377"/>
        </w:trPr>
        <w:tc>
          <w:tcPr>
            <w:tcW w:w="567" w:type="dxa"/>
            <w:gridSpan w:val="2"/>
            <w:vMerge/>
          </w:tcPr>
          <w:p w14:paraId="3AF9ACD4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7681EC1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10708E82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917D423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232246C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40BCBC47" w14:textId="77777777" w:rsidTr="001A58D6">
        <w:trPr>
          <w:trHeight w:val="377"/>
        </w:trPr>
        <w:tc>
          <w:tcPr>
            <w:tcW w:w="567" w:type="dxa"/>
            <w:gridSpan w:val="2"/>
            <w:vMerge/>
          </w:tcPr>
          <w:p w14:paraId="0D153CE4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2CD9FAB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25731660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B2E1DA5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3341955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77F772BE" w14:textId="77777777" w:rsidTr="001A58D6">
        <w:trPr>
          <w:trHeight w:val="225"/>
        </w:trPr>
        <w:tc>
          <w:tcPr>
            <w:tcW w:w="567" w:type="dxa"/>
            <w:gridSpan w:val="2"/>
            <w:vMerge w:val="restart"/>
          </w:tcPr>
          <w:p w14:paraId="238FC6F0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DCFA22D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018D9302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F4D7477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979D0AC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1473AD9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04A98F9F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DC1C2E" w:rsidRPr="00DC1C2E" w14:paraId="107377B3" w14:textId="77777777" w:rsidTr="001A58D6">
        <w:trPr>
          <w:trHeight w:val="425"/>
        </w:trPr>
        <w:tc>
          <w:tcPr>
            <w:tcW w:w="567" w:type="dxa"/>
            <w:gridSpan w:val="2"/>
            <w:vMerge/>
          </w:tcPr>
          <w:p w14:paraId="6AF9D4C3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D6432DB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57FFB254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7693841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A9FD321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6CCE48FC" w14:textId="77777777" w:rsidTr="001A58D6">
        <w:trPr>
          <w:trHeight w:val="425"/>
        </w:trPr>
        <w:tc>
          <w:tcPr>
            <w:tcW w:w="567" w:type="dxa"/>
            <w:gridSpan w:val="2"/>
            <w:vMerge/>
          </w:tcPr>
          <w:p w14:paraId="38C3D848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C4D1C38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454076EC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51F08C2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29FF031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77EDF93B" w14:textId="77777777" w:rsidTr="001A58D6">
        <w:trPr>
          <w:trHeight w:val="230"/>
        </w:trPr>
        <w:tc>
          <w:tcPr>
            <w:tcW w:w="567" w:type="dxa"/>
            <w:gridSpan w:val="2"/>
            <w:vMerge w:val="restart"/>
          </w:tcPr>
          <w:p w14:paraId="40D2ECCC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6D334AF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1F9910F7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E2CA314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1791DD2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E79B5D0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5E40D310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DC1C2E" w:rsidRPr="00DC1C2E" w14:paraId="62E163CC" w14:textId="77777777" w:rsidTr="001A58D6">
        <w:trPr>
          <w:trHeight w:val="418"/>
        </w:trPr>
        <w:tc>
          <w:tcPr>
            <w:tcW w:w="567" w:type="dxa"/>
            <w:gridSpan w:val="2"/>
            <w:vMerge/>
          </w:tcPr>
          <w:p w14:paraId="7F7F4643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0B78607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2B9DA6F7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5A1B2533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E6EFCB4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4966AED6" w14:textId="77777777" w:rsidTr="001A58D6">
        <w:trPr>
          <w:trHeight w:val="377"/>
        </w:trPr>
        <w:tc>
          <w:tcPr>
            <w:tcW w:w="567" w:type="dxa"/>
            <w:gridSpan w:val="2"/>
            <w:vMerge/>
          </w:tcPr>
          <w:p w14:paraId="7BBE8437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6E31C87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61CA4C45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8DCDC1E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BF537B3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C1C2E" w:rsidRPr="00DC1C2E" w14:paraId="31A8BE8D" w14:textId="77777777" w:rsidTr="001A58D6">
        <w:trPr>
          <w:trHeight w:val="377"/>
        </w:trPr>
        <w:tc>
          <w:tcPr>
            <w:tcW w:w="567" w:type="dxa"/>
            <w:gridSpan w:val="2"/>
          </w:tcPr>
          <w:p w14:paraId="034E154C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593B802" w14:textId="4B5E59F0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A371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Державний інформаційний геологічний фонд України</w:t>
            </w:r>
            <w:r w:rsidR="00A371B7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7" w:type="dxa"/>
            <w:vAlign w:val="center"/>
          </w:tcPr>
          <w:p w14:paraId="6F0715CB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7DDC0142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C292C32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29177AB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DC1C2E" w:rsidRPr="00DC1C2E" w14:paraId="2E8587E9" w14:textId="77777777" w:rsidTr="001A58D6">
        <w:trPr>
          <w:trHeight w:val="377"/>
        </w:trPr>
        <w:tc>
          <w:tcPr>
            <w:tcW w:w="567" w:type="dxa"/>
            <w:gridSpan w:val="2"/>
          </w:tcPr>
          <w:p w14:paraId="31A3027D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5A33207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70C30E5B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60AB4C5" w14:textId="77777777" w:rsidR="00DC1C2E" w:rsidRPr="00DC1C2E" w:rsidRDefault="00DC1C2E" w:rsidP="00DC1C2E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63C598D8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DC1C2E" w:rsidRPr="00DC1C2E" w14:paraId="61AEA09D" w14:textId="77777777" w:rsidTr="001A58D6">
        <w:trPr>
          <w:trHeight w:val="377"/>
        </w:trPr>
        <w:tc>
          <w:tcPr>
            <w:tcW w:w="567" w:type="dxa"/>
            <w:gridSpan w:val="2"/>
          </w:tcPr>
          <w:p w14:paraId="53BBCFA2" w14:textId="77777777" w:rsidR="00DC1C2E" w:rsidRPr="00DC1C2E" w:rsidRDefault="00DC1C2E" w:rsidP="00DC1C2E">
            <w:pPr>
              <w:widowControl w:val="0"/>
              <w:numPr>
                <w:ilvl w:val="0"/>
                <w:numId w:val="1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7195975" w14:textId="77777777" w:rsidR="00DC1C2E" w:rsidRPr="00DC1C2E" w:rsidRDefault="00DC1C2E" w:rsidP="00DC1C2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5289D504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CBDC96E" w14:textId="77777777" w:rsidR="00DC1C2E" w:rsidRPr="00DC1C2E" w:rsidRDefault="00DC1C2E" w:rsidP="00DC1C2E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67E545AB" w14:textId="77777777" w:rsidR="00DC1C2E" w:rsidRPr="00DC1C2E" w:rsidRDefault="00DC1C2E" w:rsidP="00DC1C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C1C2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DC1C2E" w:rsidRPr="00DC1C2E" w14:paraId="650EAD01" w14:textId="77777777" w:rsidTr="001A5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03548BAB" w14:textId="77777777" w:rsidR="00DC1C2E" w:rsidRPr="00DC1C2E" w:rsidRDefault="00DC1C2E" w:rsidP="00DC1C2E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5D7ED06C" w14:textId="77777777" w:rsidR="00DC1C2E" w:rsidRPr="00DC1C2E" w:rsidRDefault="00DC1C2E" w:rsidP="00DC1C2E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DC1C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7F0FF42C" w14:textId="77777777" w:rsidR="00DC1C2E" w:rsidRPr="00DC1C2E" w:rsidRDefault="00DC1C2E" w:rsidP="00DC1C2E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DC1C2E" w:rsidRPr="00DC1C2E" w14:paraId="3DB45D35" w14:textId="77777777" w:rsidTr="001A58D6">
        <w:trPr>
          <w:trHeight w:val="1267"/>
          <w:jc w:val="center"/>
        </w:trPr>
        <w:tc>
          <w:tcPr>
            <w:tcW w:w="4509" w:type="dxa"/>
          </w:tcPr>
          <w:p w14:paraId="22174302" w14:textId="77777777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172637D" w14:textId="77777777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C5FA25A" w14:textId="6AA4B0D0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 </w:t>
            </w:r>
            <w:r w:rsidR="00A371B7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 </w:t>
            </w:r>
            <w:r w:rsidRPr="00DC1C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(підпис)</w:t>
            </w:r>
          </w:p>
        </w:tc>
        <w:tc>
          <w:tcPr>
            <w:tcW w:w="4442" w:type="dxa"/>
          </w:tcPr>
          <w:p w14:paraId="0BE43EED" w14:textId="77777777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E4EB09C" w14:textId="77777777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BDA3873" w14:textId="2FF5835D" w:rsidR="00DC1C2E" w:rsidRPr="00DC1C2E" w:rsidRDefault="00DC1C2E" w:rsidP="00DC1C2E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C1C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</w:t>
            </w:r>
            <w:r w:rsidR="00A371B7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DC1C2E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   (підпис)</w:t>
            </w:r>
          </w:p>
        </w:tc>
      </w:tr>
    </w:tbl>
    <w:p w14:paraId="4B689464" w14:textId="77777777" w:rsidR="00DC1C2E" w:rsidRPr="00DC1C2E" w:rsidRDefault="00DC1C2E" w:rsidP="00DC1C2E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0260A720" w14:textId="77777777" w:rsidR="00DC1C2E" w:rsidRPr="00DC1C2E" w:rsidRDefault="00DC1C2E" w:rsidP="00DC1C2E">
      <w:pPr>
        <w:ind w:firstLine="708"/>
        <w:rPr>
          <w:rFonts w:eastAsia="Times New Roman" w:cs="Times New Roman"/>
          <w:sz w:val="20"/>
          <w:szCs w:val="20"/>
          <w:lang w:val="uk-UA" w:eastAsia="ru-RU"/>
        </w:rPr>
      </w:pPr>
    </w:p>
    <w:sectPr w:rsidR="00DC1C2E" w:rsidRPr="00DC1C2E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141FFE"/>
    <w:rsid w:val="00157852"/>
    <w:rsid w:val="001856F2"/>
    <w:rsid w:val="00194E01"/>
    <w:rsid w:val="001F5E0D"/>
    <w:rsid w:val="002B562D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5E7897"/>
    <w:rsid w:val="0063147A"/>
    <w:rsid w:val="00643334"/>
    <w:rsid w:val="00695CC4"/>
    <w:rsid w:val="006D57A6"/>
    <w:rsid w:val="00711387"/>
    <w:rsid w:val="00775684"/>
    <w:rsid w:val="007C54B6"/>
    <w:rsid w:val="008512E3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371B7"/>
    <w:rsid w:val="00A645FB"/>
    <w:rsid w:val="00A77EF2"/>
    <w:rsid w:val="00A94002"/>
    <w:rsid w:val="00AB6754"/>
    <w:rsid w:val="00AD2453"/>
    <w:rsid w:val="00AF69F4"/>
    <w:rsid w:val="00B05565"/>
    <w:rsid w:val="00B1370C"/>
    <w:rsid w:val="00B835D9"/>
    <w:rsid w:val="00BB62F3"/>
    <w:rsid w:val="00BE39E2"/>
    <w:rsid w:val="00C82553"/>
    <w:rsid w:val="00CC44CD"/>
    <w:rsid w:val="00CD1866"/>
    <w:rsid w:val="00CF5720"/>
    <w:rsid w:val="00D42C6F"/>
    <w:rsid w:val="00D97A1A"/>
    <w:rsid w:val="00DC1C2E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a"/>
    <w:uiPriority w:val="39"/>
    <w:rsid w:val="00DC1C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8AF4-D9B5-4EDA-B70C-6F643E2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36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Ірина Федорівна Козирець</cp:lastModifiedBy>
  <cp:revision>24</cp:revision>
  <cp:lastPrinted>2022-02-17T09:50:00Z</cp:lastPrinted>
  <dcterms:created xsi:type="dcterms:W3CDTF">2022-09-06T12:26:00Z</dcterms:created>
  <dcterms:modified xsi:type="dcterms:W3CDTF">2023-03-01T16:07:00Z</dcterms:modified>
</cp:coreProperties>
</file>