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4A3B" w14:textId="77777777" w:rsidR="00A3704D" w:rsidRPr="006B23C1" w:rsidRDefault="00CD1866" w:rsidP="00091240">
      <w:pPr>
        <w:jc w:val="center"/>
        <w:rPr>
          <w:rFonts w:cs="Times New Roman"/>
        </w:rPr>
      </w:pPr>
      <w:r w:rsidRPr="006B23C1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6B23C1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6B23C1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6B23C1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6B23C1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6B23C1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6B23C1" w14:paraId="284908B1" w14:textId="77777777" w:rsidTr="00CC44CD">
        <w:tc>
          <w:tcPr>
            <w:tcW w:w="468" w:type="dxa"/>
          </w:tcPr>
          <w:p w14:paraId="2C602357" w14:textId="77777777" w:rsidR="00141FFE" w:rsidRPr="006B23C1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601C1413" w:rsidR="00141FFE" w:rsidRPr="006B23C1" w:rsidRDefault="004D0C22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19 квітня</w:t>
            </w:r>
          </w:p>
        </w:tc>
        <w:tc>
          <w:tcPr>
            <w:tcW w:w="1984" w:type="dxa"/>
          </w:tcPr>
          <w:p w14:paraId="3989D916" w14:textId="30550277" w:rsidR="00141FFE" w:rsidRPr="006B23C1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6B23C1">
              <w:rPr>
                <w:rFonts w:cs="Times New Roman"/>
                <w:color w:val="2D4467"/>
                <w:sz w:val="20"/>
                <w:szCs w:val="20"/>
              </w:rPr>
              <w:t>2</w:t>
            </w:r>
            <w:r w:rsidR="00D97A1A"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>3</w:t>
            </w:r>
            <w:r w:rsidRPr="006B23C1">
              <w:rPr>
                <w:rFonts w:cs="Times New Roman"/>
                <w:color w:val="2D4467"/>
                <w:sz w:val="20"/>
                <w:szCs w:val="20"/>
              </w:rPr>
              <w:t xml:space="preserve"> </w:t>
            </w:r>
            <w:r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6B23C1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6B23C1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2C69562F" w:rsidR="00141FFE" w:rsidRPr="006B23C1" w:rsidRDefault="004D0C22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215</w:t>
            </w:r>
          </w:p>
        </w:tc>
      </w:tr>
    </w:tbl>
    <w:p w14:paraId="14DF3FE7" w14:textId="77777777" w:rsidR="00091240" w:rsidRPr="006B23C1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6B23C1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6B23C1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6B23C1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6B23C1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6B23C1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6B23C1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6B23C1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6B23C1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6B23C1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0B7015B8" w:rsidR="006D57A6" w:rsidRPr="006B23C1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6B23C1">
        <w:rPr>
          <w:rFonts w:cs="Times New Roman"/>
          <w:szCs w:val="28"/>
          <w:lang w:val="uk-UA"/>
        </w:rPr>
        <w:t>Відповідно до П</w:t>
      </w:r>
      <w:r w:rsidRPr="006B23C1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6B23C1">
        <w:rPr>
          <w:rFonts w:cs="Times New Roman"/>
          <w:szCs w:val="28"/>
          <w:lang w:val="uk-UA"/>
        </w:rPr>
        <w:t xml:space="preserve">, </w:t>
      </w:r>
      <w:r w:rsidRPr="006B23C1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6B23C1">
        <w:rPr>
          <w:rFonts w:cs="Times New Roman"/>
          <w:szCs w:val="28"/>
          <w:lang w:val="uk-UA"/>
        </w:rPr>
        <w:t>23</w:t>
      </w:r>
      <w:r w:rsidRPr="006B23C1">
        <w:rPr>
          <w:rFonts w:cs="Times New Roman"/>
          <w:szCs w:val="28"/>
        </w:rPr>
        <w:t xml:space="preserve"> </w:t>
      </w:r>
      <w:r w:rsidRPr="006B23C1">
        <w:rPr>
          <w:rFonts w:cs="Times New Roman"/>
          <w:szCs w:val="28"/>
          <w:lang w:val="uk-UA"/>
        </w:rPr>
        <w:t>вересня</w:t>
      </w:r>
      <w:r w:rsidRPr="006B23C1">
        <w:rPr>
          <w:rFonts w:cs="Times New Roman"/>
          <w:szCs w:val="28"/>
        </w:rPr>
        <w:t xml:space="preserve"> 2020 №</w:t>
      </w:r>
      <w:r w:rsidR="0043742F" w:rsidRPr="006B23C1">
        <w:rPr>
          <w:rFonts w:cs="Times New Roman"/>
          <w:szCs w:val="28"/>
          <w:lang w:val="uk-UA"/>
        </w:rPr>
        <w:t xml:space="preserve"> </w:t>
      </w:r>
      <w:r w:rsidRPr="006B23C1">
        <w:rPr>
          <w:rFonts w:cs="Times New Roman"/>
          <w:szCs w:val="28"/>
        </w:rPr>
        <w:t>993</w:t>
      </w:r>
      <w:r w:rsidRPr="006B23C1">
        <w:rPr>
          <w:rFonts w:cs="Times New Roman"/>
          <w:bCs/>
          <w:szCs w:val="28"/>
          <w:lang w:val="uk-UA"/>
        </w:rPr>
        <w:t xml:space="preserve">, </w:t>
      </w:r>
      <w:r w:rsidRPr="006B23C1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6B23C1">
        <w:rPr>
          <w:rFonts w:cs="Times New Roman"/>
          <w:szCs w:val="28"/>
        </w:rPr>
        <w:t>шляхом електронних торгів</w:t>
      </w:r>
      <w:r w:rsidRPr="006B23C1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6B23C1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6B23C1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6B23C1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6B23C1" w:rsidRDefault="006D57A6" w:rsidP="006D57A6">
      <w:pPr>
        <w:spacing w:after="0"/>
        <w:jc w:val="center"/>
        <w:rPr>
          <w:rFonts w:cs="Times New Roman"/>
          <w:b/>
          <w:bCs/>
          <w:sz w:val="16"/>
          <w:szCs w:val="16"/>
          <w:lang w:val="uk-UA"/>
        </w:rPr>
      </w:pPr>
    </w:p>
    <w:p w14:paraId="6896591C" w14:textId="77777777" w:rsidR="006D57A6" w:rsidRPr="006B23C1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6B23C1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6B23C1">
        <w:rPr>
          <w:rFonts w:cs="Times New Roman"/>
          <w:szCs w:val="28"/>
        </w:rPr>
        <w:t>шляхом електронних торгів</w:t>
      </w:r>
      <w:r w:rsidRPr="006B23C1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57DC8F41" w:rsidR="006D57A6" w:rsidRPr="006B23C1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6B23C1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6B23C1">
        <w:rPr>
          <w:rFonts w:cs="Times New Roman"/>
          <w:szCs w:val="28"/>
        </w:rPr>
        <w:t>шляхом електронних торгів</w:t>
      </w:r>
      <w:r w:rsidRPr="006B23C1">
        <w:rPr>
          <w:rFonts w:cs="Times New Roman"/>
          <w:szCs w:val="28"/>
          <w:lang w:val="uk-UA"/>
        </w:rPr>
        <w:t>, згідно з додатком № 2</w:t>
      </w:r>
      <w:r w:rsidR="00D97A1A" w:rsidRPr="006B23C1">
        <w:rPr>
          <w:rFonts w:cs="Times New Roman"/>
          <w:szCs w:val="28"/>
          <w:lang w:val="uk-UA"/>
        </w:rPr>
        <w:t>-</w:t>
      </w:r>
      <w:r w:rsidR="0083441F">
        <w:rPr>
          <w:rFonts w:cs="Times New Roman"/>
          <w:szCs w:val="28"/>
          <w:lang w:val="uk-UA"/>
        </w:rPr>
        <w:t>4</w:t>
      </w:r>
      <w:r w:rsidRPr="006B23C1">
        <w:rPr>
          <w:rFonts w:cs="Times New Roman"/>
          <w:szCs w:val="28"/>
          <w:lang w:val="uk-UA"/>
        </w:rPr>
        <w:t xml:space="preserve"> до цього наказу.</w:t>
      </w:r>
    </w:p>
    <w:p w14:paraId="01D50792" w14:textId="77777777" w:rsidR="006D57A6" w:rsidRPr="006B23C1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6B23C1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6B23C1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6B23C1">
        <w:rPr>
          <w:rFonts w:cs="Times New Roman"/>
          <w:szCs w:val="28"/>
          <w:lang w:val="uk-UA"/>
        </w:rPr>
        <w:t xml:space="preserve">4. </w:t>
      </w:r>
      <w:r w:rsidRPr="006B23C1">
        <w:rPr>
          <w:rFonts w:cs="Times New Roman"/>
          <w:szCs w:val="28"/>
        </w:rPr>
        <w:t>Контроль за викона</w:t>
      </w:r>
      <w:r w:rsidRPr="006B23C1">
        <w:rPr>
          <w:rFonts w:cs="Times New Roman"/>
          <w:szCs w:val="28"/>
          <w:lang w:val="uk-UA"/>
        </w:rPr>
        <w:t>н</w:t>
      </w:r>
      <w:r w:rsidRPr="006B23C1">
        <w:rPr>
          <w:rFonts w:cs="Times New Roman"/>
          <w:szCs w:val="28"/>
        </w:rPr>
        <w:t xml:space="preserve">ням </w:t>
      </w:r>
      <w:r w:rsidRPr="006B23C1">
        <w:rPr>
          <w:rFonts w:cs="Times New Roman"/>
          <w:szCs w:val="28"/>
          <w:lang w:val="uk-UA"/>
        </w:rPr>
        <w:t xml:space="preserve">цього </w:t>
      </w:r>
      <w:r w:rsidRPr="006B23C1">
        <w:rPr>
          <w:rFonts w:cs="Times New Roman"/>
          <w:szCs w:val="28"/>
        </w:rPr>
        <w:t xml:space="preserve">наказу </w:t>
      </w:r>
      <w:r w:rsidRPr="006B23C1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6B23C1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6B23C1" w:rsidRDefault="006D57A6" w:rsidP="00073608">
      <w:pPr>
        <w:spacing w:after="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6B23C1" w:rsidRDefault="006D57A6" w:rsidP="006D57A6">
      <w:pPr>
        <w:ind w:right="-35"/>
        <w:rPr>
          <w:rFonts w:cs="Times New Roman"/>
          <w:lang w:val="uk-UA"/>
        </w:rPr>
      </w:pPr>
      <w:r w:rsidRPr="006B23C1">
        <w:rPr>
          <w:rFonts w:cs="Times New Roman"/>
          <w:b/>
          <w:bCs/>
          <w:szCs w:val="28"/>
          <w:lang w:val="uk-UA"/>
        </w:rPr>
        <w:t>Голова</w:t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6B23C1">
        <w:rPr>
          <w:rFonts w:cs="Times New Roman"/>
          <w:b/>
          <w:szCs w:val="28"/>
          <w:lang w:val="uk-UA"/>
        </w:rPr>
        <w:t>Роман ОПІМАХ</w:t>
      </w:r>
    </w:p>
    <w:p w14:paraId="3601452B" w14:textId="77777777" w:rsidR="00514833" w:rsidRPr="006B23C1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C74DFF" w14:textId="437095B1" w:rsidR="00514833" w:rsidRDefault="00514833" w:rsidP="00194E01">
      <w:pPr>
        <w:spacing w:after="0" w:line="240" w:lineRule="auto"/>
        <w:jc w:val="both"/>
        <w:rPr>
          <w:rFonts w:cs="Times New Roman"/>
        </w:rPr>
      </w:pPr>
    </w:p>
    <w:p w14:paraId="512B826A" w14:textId="77777777" w:rsidR="0083441F" w:rsidRPr="006B23C1" w:rsidRDefault="0083441F" w:rsidP="00194E01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6B23C1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6B23C1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3CB7248A" w14:textId="77777777" w:rsidR="00073608" w:rsidRPr="006B23C1" w:rsidRDefault="00073608" w:rsidP="009920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10F35" w14:textId="1957146C" w:rsidR="006D57A6" w:rsidRPr="006B23C1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6B23C1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6B23C1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FDB018" w14:textId="21561449" w:rsidR="00AB6754" w:rsidRPr="006B23C1" w:rsidRDefault="00AB6754" w:rsidP="00AB6754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6B23C1">
              <w:rPr>
                <w:rFonts w:ascii="Times New Roman" w:hAnsi="Times New Roman" w:cs="Times New Roman"/>
                <w:spacing w:val="-1"/>
              </w:rPr>
              <w:t>від</w:t>
            </w:r>
            <w:r w:rsidRPr="006B23C1">
              <w:rPr>
                <w:rFonts w:ascii="Times New Roman" w:hAnsi="Times New Roman" w:cs="Times New Roman"/>
              </w:rPr>
              <w:t xml:space="preserve"> </w:t>
            </w:r>
            <w:r w:rsidR="004D0C22">
              <w:rPr>
                <w:rFonts w:ascii="Times New Roman" w:hAnsi="Times New Roman" w:cs="Times New Roman"/>
              </w:rPr>
              <w:t>19</w:t>
            </w:r>
            <w:r w:rsidRPr="006B23C1">
              <w:rPr>
                <w:rFonts w:ascii="Times New Roman" w:hAnsi="Times New Roman" w:cs="Times New Roman"/>
              </w:rPr>
              <w:t>.</w:t>
            </w:r>
            <w:r w:rsidR="00D97A1A" w:rsidRPr="006B23C1">
              <w:rPr>
                <w:rFonts w:ascii="Times New Roman" w:hAnsi="Times New Roman" w:cs="Times New Roman"/>
              </w:rPr>
              <w:t>0</w:t>
            </w:r>
            <w:r w:rsidR="0083441F">
              <w:rPr>
                <w:rFonts w:ascii="Times New Roman" w:hAnsi="Times New Roman" w:cs="Times New Roman"/>
              </w:rPr>
              <w:t>4</w:t>
            </w:r>
            <w:r w:rsidRPr="006B23C1">
              <w:rPr>
                <w:rFonts w:ascii="Times New Roman" w:hAnsi="Times New Roman" w:cs="Times New Roman"/>
              </w:rPr>
              <w:t>.</w:t>
            </w:r>
            <w:r w:rsidRPr="006B23C1">
              <w:rPr>
                <w:rFonts w:ascii="Times New Roman" w:hAnsi="Times New Roman" w:cs="Times New Roman"/>
                <w:spacing w:val="-4"/>
              </w:rPr>
              <w:t>202</w:t>
            </w:r>
            <w:r w:rsidR="00D97A1A" w:rsidRPr="006B23C1">
              <w:rPr>
                <w:rFonts w:ascii="Times New Roman" w:hAnsi="Times New Roman" w:cs="Times New Roman"/>
                <w:spacing w:val="-4"/>
              </w:rPr>
              <w:t>3</w:t>
            </w:r>
            <w:r w:rsidRPr="006B23C1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4D0C22">
              <w:rPr>
                <w:rFonts w:ascii="Times New Roman" w:hAnsi="Times New Roman" w:cs="Times New Roman"/>
                <w:spacing w:val="-4"/>
              </w:rPr>
              <w:t xml:space="preserve"> 215</w:t>
            </w:r>
          </w:p>
          <w:p w14:paraId="07598AE4" w14:textId="77777777" w:rsidR="006D57A6" w:rsidRPr="006B23C1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6B23C1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B23C1">
        <w:rPr>
          <w:rFonts w:ascii="Times New Roman" w:hAnsi="Times New Roman" w:cs="Times New Roman"/>
          <w:sz w:val="28"/>
          <w:szCs w:val="28"/>
        </w:rPr>
        <w:t>Перелік</w:t>
      </w:r>
    </w:p>
    <w:p w14:paraId="528F5E00" w14:textId="7DF56EA6" w:rsidR="002B562D" w:rsidRPr="006B23C1" w:rsidRDefault="006D57A6" w:rsidP="0043742F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B23C1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p w14:paraId="45128A40" w14:textId="77777777" w:rsidR="0097672E" w:rsidRPr="006B23C1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p w14:paraId="734E9615" w14:textId="77777777" w:rsidR="0097672E" w:rsidRPr="006B23C1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03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4"/>
        <w:gridCol w:w="1701"/>
        <w:gridCol w:w="1984"/>
        <w:gridCol w:w="2987"/>
      </w:tblGrid>
      <w:tr w:rsidR="0097672E" w:rsidRPr="006B23C1" w14:paraId="69C658B5" w14:textId="77777777" w:rsidTr="00BF5D58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5750" w14:textId="192B6176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14F97" w14:textId="77777777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6B23C1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6B23C1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F7D3" w14:textId="77777777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</w:t>
            </w:r>
          </w:p>
          <w:p w14:paraId="194E1453" w14:textId="77777777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корисної </w:t>
            </w:r>
            <w:r w:rsidRPr="006B23C1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703E" w14:textId="77777777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EE4A" w14:textId="77777777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6B23C1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6B23C1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83441F" w:rsidRPr="006B23C1" w14:paraId="1C36A3D7" w14:textId="77777777" w:rsidTr="00BF5D58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110F" w14:textId="77777777" w:rsidR="0083441F" w:rsidRPr="006B23C1" w:rsidRDefault="0083441F" w:rsidP="0083441F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6B23C1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6F94" w14:textId="5833C82C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23E">
              <w:rPr>
                <w:color w:val="000000"/>
                <w:sz w:val="27"/>
                <w:szCs w:val="27"/>
              </w:rPr>
              <w:t>Верхньострутинська ділянка Верхньострутинського 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2F72" w14:textId="55933087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23E">
              <w:rPr>
                <w:color w:val="000000"/>
                <w:sz w:val="27"/>
                <w:szCs w:val="27"/>
              </w:rPr>
              <w:t>сіль кам</w:t>
            </w:r>
            <w:r>
              <w:rPr>
                <w:color w:val="000000"/>
                <w:sz w:val="27"/>
                <w:szCs w:val="27"/>
              </w:rPr>
              <w:t>’</w:t>
            </w:r>
            <w:r w:rsidRPr="009B323E">
              <w:rPr>
                <w:color w:val="000000"/>
                <w:sz w:val="27"/>
                <w:szCs w:val="27"/>
              </w:rPr>
              <w:t xml:space="preserve">яна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087A" w14:textId="0AB97E24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DE8D" w14:textId="0928EF6B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23E">
              <w:rPr>
                <w:color w:val="000000"/>
                <w:sz w:val="27"/>
                <w:szCs w:val="27"/>
              </w:rPr>
              <w:t>Івано-Франківська область, Калуський район</w:t>
            </w:r>
          </w:p>
        </w:tc>
      </w:tr>
      <w:tr w:rsidR="0083441F" w:rsidRPr="006B23C1" w14:paraId="199BE5AE" w14:textId="77777777" w:rsidTr="00BF5D58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B21E" w14:textId="499A1B48" w:rsidR="0083441F" w:rsidRPr="006B23C1" w:rsidRDefault="0083441F" w:rsidP="0083441F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6B23C1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1219B" w14:textId="40A4D002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23E">
              <w:rPr>
                <w:color w:val="000000"/>
                <w:sz w:val="27"/>
                <w:szCs w:val="27"/>
              </w:rPr>
              <w:t xml:space="preserve">Галузіївське родовище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290C" w14:textId="0DCCC69B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23E">
              <w:rPr>
                <w:color w:val="000000"/>
                <w:sz w:val="27"/>
                <w:szCs w:val="27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AA75F" w14:textId="03EBCEAD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C4A6" w14:textId="08647654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23E">
              <w:rPr>
                <w:color w:val="000000"/>
                <w:sz w:val="27"/>
                <w:szCs w:val="27"/>
              </w:rPr>
              <w:t>Волинська область, Камінь-Каширський район</w:t>
            </w:r>
          </w:p>
        </w:tc>
      </w:tr>
      <w:tr w:rsidR="0083441F" w:rsidRPr="006B23C1" w14:paraId="2FD9E4E5" w14:textId="77777777" w:rsidTr="00BF5D58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964CE" w14:textId="06AA2B34" w:rsidR="0083441F" w:rsidRPr="006B23C1" w:rsidRDefault="0083441F" w:rsidP="0083441F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D15F7" w14:textId="295F503D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23E">
              <w:rPr>
                <w:sz w:val="27"/>
                <w:szCs w:val="27"/>
              </w:rPr>
              <w:t>Ділянка №2 Назарівського 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08A8F" w14:textId="489605AF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23E">
              <w:rPr>
                <w:color w:val="000000"/>
                <w:sz w:val="27"/>
                <w:szCs w:val="27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06404" w14:textId="3E64D607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323E">
              <w:rPr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E603" w14:textId="3D73A103" w:rsidR="0083441F" w:rsidRPr="006B23C1" w:rsidRDefault="0083441F" w:rsidP="0083441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23E">
              <w:rPr>
                <w:color w:val="000000"/>
                <w:sz w:val="27"/>
                <w:szCs w:val="27"/>
              </w:rPr>
              <w:t>Кіровоградська область, Кропивницький район</w:t>
            </w:r>
          </w:p>
        </w:tc>
      </w:tr>
    </w:tbl>
    <w:p w14:paraId="0B9AB28B" w14:textId="33F78E51" w:rsidR="0097672E" w:rsidRPr="006B23C1" w:rsidRDefault="0097672E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B1B8208" w14:textId="5901898A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B0650F2" w14:textId="2C5C1747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3F5BD95" w14:textId="6576DF35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C5DEB8B" w14:textId="5A21ED90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2A3A4BF" w14:textId="3AF421C2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2BFD84F" w14:textId="54DA1774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DC2A54A" w14:textId="3F4BF428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FE26810" w14:textId="0BBF1D3C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DD13E18" w14:textId="1F47FA82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7621443" w14:textId="78B0094E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461F3AB" w14:textId="0CCDA431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820A0B3" w14:textId="26C1D602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53BE28A" w14:textId="156EC3D8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55BE4BF" w14:textId="5AD742EB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F2F26C9" w14:textId="77777777" w:rsidR="00D97A1A" w:rsidRPr="006B23C1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D1FF302" w14:textId="6DBA4CF8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F27BD9B" w14:textId="52A1B25B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0443F1A" w14:textId="75358D74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2808025" w14:textId="36C0DF96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04E56A9" w14:textId="785F4AB6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AC22698" w14:textId="054F8670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6E53BD8" w14:textId="3335C069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023480C" w14:textId="11CD5AC2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E1F6E84" w14:textId="66DF6D9B" w:rsidR="006B23C1" w:rsidRPr="006B23C1" w:rsidRDefault="006B23C1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47CC13B" w14:textId="610DB9D1" w:rsidR="006B23C1" w:rsidRPr="006B23C1" w:rsidRDefault="006B23C1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69E6868" w14:textId="77777777" w:rsidR="006B23C1" w:rsidRPr="006B23C1" w:rsidRDefault="006B23C1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E9B8868" w14:textId="2C34C8FD" w:rsidR="0083441F" w:rsidRDefault="0083441F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tbl>
      <w:tblPr>
        <w:tblStyle w:val="46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83441F" w:rsidRPr="0083441F" w14:paraId="2E1C7516" w14:textId="77777777" w:rsidTr="00E63FF1">
        <w:trPr>
          <w:jc w:val="right"/>
        </w:trPr>
        <w:tc>
          <w:tcPr>
            <w:tcW w:w="3210" w:type="dxa"/>
          </w:tcPr>
          <w:p w14:paraId="19FDC376" w14:textId="1B54CE64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BF5D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3740433C" w14:textId="77777777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3441F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7602592" w14:textId="25B75F02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3441F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D0C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19</w:t>
            </w: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.0</w:t>
            </w:r>
            <w:r w:rsidR="00BF5D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83441F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4D0C22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215</w:t>
            </w:r>
          </w:p>
          <w:p w14:paraId="7E8E2488" w14:textId="77777777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4C49441" w14:textId="77777777" w:rsidR="0083441F" w:rsidRPr="0083441F" w:rsidRDefault="0083441F" w:rsidP="0083441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54782B1F" w14:textId="77777777" w:rsidR="0083441F" w:rsidRPr="0083441F" w:rsidRDefault="0083441F" w:rsidP="0083441F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83441F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211B363B" w14:textId="77777777" w:rsidR="0083441F" w:rsidRPr="0083441F" w:rsidRDefault="0083441F" w:rsidP="008344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83441F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2BFC337A" w14:textId="77777777" w:rsidR="0083441F" w:rsidRPr="0083441F" w:rsidRDefault="0083441F" w:rsidP="008344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83441F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054F9216" w14:textId="77777777" w:rsidR="0083441F" w:rsidRPr="0083441F" w:rsidRDefault="0083441F" w:rsidP="0083441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83441F">
        <w:rPr>
          <w:rFonts w:eastAsia="Times New Roman" w:cs="Times New Roman"/>
          <w:b/>
          <w:sz w:val="24"/>
          <w:szCs w:val="24"/>
          <w:lang w:val="uk-UA" w:eastAsia="uk-UA"/>
        </w:rPr>
        <w:t>солі кам’яної Верхньострутинської ділянки Верхньострутинського</w:t>
      </w:r>
      <w:r w:rsidRPr="0083441F">
        <w:rPr>
          <w:rFonts w:eastAsia="Calibri" w:cs="Times New Roman"/>
          <w:b/>
          <w:color w:val="000000"/>
          <w:sz w:val="24"/>
          <w:szCs w:val="24"/>
          <w:lang w:val="uk-UA"/>
        </w:rPr>
        <w:t xml:space="preserve"> родовища</w:t>
      </w:r>
    </w:p>
    <w:p w14:paraId="58A40366" w14:textId="77777777" w:rsidR="0083441F" w:rsidRPr="0083441F" w:rsidRDefault="0083441F" w:rsidP="008344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83441F" w:rsidRPr="0083441F" w14:paraId="3D7281E9" w14:textId="77777777" w:rsidTr="00E63FF1">
        <w:trPr>
          <w:trHeight w:val="377"/>
        </w:trPr>
        <w:tc>
          <w:tcPr>
            <w:tcW w:w="567" w:type="dxa"/>
            <w:vAlign w:val="center"/>
          </w:tcPr>
          <w:p w14:paraId="27233CBE" w14:textId="77777777" w:rsidR="0083441F" w:rsidRPr="0083441F" w:rsidRDefault="0083441F" w:rsidP="008344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0DDE12F4" w14:textId="77777777" w:rsidR="0083441F" w:rsidRPr="0083441F" w:rsidRDefault="0083441F" w:rsidP="008344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1B89CA86" w14:textId="77777777" w:rsidR="0083441F" w:rsidRPr="0083441F" w:rsidRDefault="0083441F" w:rsidP="008344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102B2CC8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6361ADA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3550A87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725B457A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32854345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83441F" w:rsidRPr="0083441F" w14:paraId="42C711D3" w14:textId="77777777" w:rsidTr="00BF5D58">
        <w:trPr>
          <w:trHeight w:val="664"/>
        </w:trPr>
        <w:tc>
          <w:tcPr>
            <w:tcW w:w="567" w:type="dxa"/>
          </w:tcPr>
          <w:p w14:paraId="6CEEAB4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20" w:type="dxa"/>
          </w:tcPr>
          <w:p w14:paraId="1B2E72C8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5FF612F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7E432D7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7233A82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83441F" w:rsidRPr="0083441F" w14:paraId="26CCCA5F" w14:textId="77777777" w:rsidTr="00BF5D58">
        <w:trPr>
          <w:trHeight w:val="702"/>
        </w:trPr>
        <w:tc>
          <w:tcPr>
            <w:tcW w:w="567" w:type="dxa"/>
            <w:vMerge w:val="restart"/>
          </w:tcPr>
          <w:p w14:paraId="6A0398E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20" w:type="dxa"/>
          </w:tcPr>
          <w:p w14:paraId="270DBA2D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54AC052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664F44FF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0A16C69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83441F" w:rsidRPr="0083441F" w14:paraId="2AEF11AE" w14:textId="77777777" w:rsidTr="00E63FF1">
        <w:trPr>
          <w:trHeight w:val="377"/>
        </w:trPr>
        <w:tc>
          <w:tcPr>
            <w:tcW w:w="567" w:type="dxa"/>
            <w:vMerge/>
          </w:tcPr>
          <w:p w14:paraId="197C779B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70527A9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7BCF5AA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5CD4C35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69565CA2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312C9B0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17433B46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0945B1F8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1C919C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83441F" w:rsidRPr="0083441F" w14:paraId="20DC6AAF" w14:textId="77777777" w:rsidTr="00E63FF1">
        <w:trPr>
          <w:trHeight w:val="377"/>
        </w:trPr>
        <w:tc>
          <w:tcPr>
            <w:tcW w:w="567" w:type="dxa"/>
            <w:vMerge/>
          </w:tcPr>
          <w:p w14:paraId="30861C00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3ECF309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54345B3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779D0B1F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EC0ADE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49CA40A2" w14:textId="77777777" w:rsidTr="00E63FF1">
        <w:trPr>
          <w:trHeight w:val="377"/>
        </w:trPr>
        <w:tc>
          <w:tcPr>
            <w:tcW w:w="567" w:type="dxa"/>
            <w:vMerge/>
          </w:tcPr>
          <w:p w14:paraId="42F58767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0584D5D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369CC58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375360C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4B39E3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49273D6F" w14:textId="77777777" w:rsidTr="00E63FF1">
        <w:trPr>
          <w:trHeight w:val="377"/>
        </w:trPr>
        <w:tc>
          <w:tcPr>
            <w:tcW w:w="567" w:type="dxa"/>
            <w:vMerge/>
          </w:tcPr>
          <w:p w14:paraId="6F1E62B6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BBDD47A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3C8D4FF8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1441BC7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8E876E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1ABF2F0C" w14:textId="77777777" w:rsidTr="00E63FF1">
        <w:trPr>
          <w:trHeight w:val="377"/>
        </w:trPr>
        <w:tc>
          <w:tcPr>
            <w:tcW w:w="567" w:type="dxa"/>
            <w:vMerge/>
          </w:tcPr>
          <w:p w14:paraId="016CB547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2731220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83441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538B2B58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D0AAC7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D87B88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00C4CD0D" w14:textId="77777777" w:rsidTr="00E63FF1">
        <w:trPr>
          <w:trHeight w:val="377"/>
        </w:trPr>
        <w:tc>
          <w:tcPr>
            <w:tcW w:w="567" w:type="dxa"/>
            <w:vMerge/>
          </w:tcPr>
          <w:p w14:paraId="337C9994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E1CA1C6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3B770F0F" w14:textId="2D0A4018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83441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способом)</w:t>
            </w:r>
          </w:p>
        </w:tc>
        <w:tc>
          <w:tcPr>
            <w:tcW w:w="1814" w:type="dxa"/>
          </w:tcPr>
          <w:p w14:paraId="61897C0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7268009E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AEC92B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043695C2" w14:textId="77777777" w:rsidTr="00E63FF1">
        <w:trPr>
          <w:trHeight w:val="425"/>
        </w:trPr>
        <w:tc>
          <w:tcPr>
            <w:tcW w:w="567" w:type="dxa"/>
          </w:tcPr>
          <w:p w14:paraId="18FB0E0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4820" w:type="dxa"/>
          </w:tcPr>
          <w:p w14:paraId="725676D0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7A19057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2CF32D5A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081F931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3E599D96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0EFF55FE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7492A43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38B30C5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47ECC27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0ED21C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83441F" w:rsidRPr="0083441F" w14:paraId="5C8D4716" w14:textId="77777777" w:rsidTr="00E63FF1">
        <w:trPr>
          <w:trHeight w:val="425"/>
        </w:trPr>
        <w:tc>
          <w:tcPr>
            <w:tcW w:w="567" w:type="dxa"/>
          </w:tcPr>
          <w:p w14:paraId="3D1BF69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820" w:type="dxa"/>
          </w:tcPr>
          <w:p w14:paraId="74D0B548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05C7799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5090D8E5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5FDD9BC3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53AD681F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3E8056C3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83441F" w:rsidRPr="0083441F" w14:paraId="0F33359F" w14:textId="77777777" w:rsidTr="00E63FF1">
        <w:trPr>
          <w:trHeight w:val="425"/>
        </w:trPr>
        <w:tc>
          <w:tcPr>
            <w:tcW w:w="567" w:type="dxa"/>
          </w:tcPr>
          <w:p w14:paraId="32ED0570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820" w:type="dxa"/>
          </w:tcPr>
          <w:p w14:paraId="49F6697C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0D39A50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777D7F85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2491FA1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83441F" w:rsidRPr="0083441F" w14:paraId="2B776432" w14:textId="77777777" w:rsidTr="00E63FF1">
        <w:trPr>
          <w:trHeight w:val="425"/>
        </w:trPr>
        <w:tc>
          <w:tcPr>
            <w:tcW w:w="567" w:type="dxa"/>
          </w:tcPr>
          <w:p w14:paraId="3A9CC74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820" w:type="dxa"/>
          </w:tcPr>
          <w:p w14:paraId="2B953F84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17B26D3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3313BA28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6D963B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2CD2BBB2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83441F" w:rsidRPr="0083441F" w14:paraId="4241EE2A" w14:textId="77777777" w:rsidTr="00E63FF1">
        <w:trPr>
          <w:trHeight w:val="425"/>
        </w:trPr>
        <w:tc>
          <w:tcPr>
            <w:tcW w:w="567" w:type="dxa"/>
          </w:tcPr>
          <w:p w14:paraId="1E4BA56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820" w:type="dxa"/>
          </w:tcPr>
          <w:p w14:paraId="57157F6A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6EC5F04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A9FCDC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FA61A0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83441F" w:rsidRPr="0083441F" w14:paraId="7BE331B4" w14:textId="77777777" w:rsidTr="00E6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765A96BF" w14:textId="77777777" w:rsidR="0083441F" w:rsidRPr="0083441F" w:rsidRDefault="0083441F" w:rsidP="0083441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0C562742" w14:textId="77777777" w:rsidR="0083441F" w:rsidRPr="0083441F" w:rsidRDefault="0083441F" w:rsidP="0083441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602CCAD8" w14:textId="77777777" w:rsidR="0083441F" w:rsidRPr="0083441F" w:rsidRDefault="0083441F" w:rsidP="0083441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83441F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316E9F54" w14:textId="77777777" w:rsidR="0083441F" w:rsidRPr="0083441F" w:rsidRDefault="0083441F" w:rsidP="0083441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83441F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55F6BE93" w14:textId="77777777" w:rsidR="0083441F" w:rsidRPr="0083441F" w:rsidRDefault="0083441F" w:rsidP="0083441F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83441F" w:rsidRPr="0083441F" w14:paraId="602BC7D7" w14:textId="77777777" w:rsidTr="00E63FF1">
        <w:trPr>
          <w:trHeight w:val="1267"/>
          <w:jc w:val="center"/>
        </w:trPr>
        <w:tc>
          <w:tcPr>
            <w:tcW w:w="4509" w:type="dxa"/>
          </w:tcPr>
          <w:p w14:paraId="75F9F4BA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12E6FEB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3D885706" w14:textId="3060D0DF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(посада, прізвище, ім'я, по батькові)              </w:t>
            </w:r>
            <w:r w:rsidR="00BF5D58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</w:t>
            </w: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  (підпис)</w:t>
            </w:r>
          </w:p>
        </w:tc>
        <w:tc>
          <w:tcPr>
            <w:tcW w:w="4442" w:type="dxa"/>
          </w:tcPr>
          <w:p w14:paraId="327F540D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9C84C84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742C3CF7" w14:textId="1E70EA15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(посада, прізвище, ім'я, по батькові)           </w:t>
            </w:r>
            <w:r w:rsidR="00BF5D58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</w:t>
            </w: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     (підпис)</w:t>
            </w:r>
          </w:p>
        </w:tc>
      </w:tr>
    </w:tbl>
    <w:p w14:paraId="0A9E638B" w14:textId="77777777" w:rsidR="0083441F" w:rsidRPr="0083441F" w:rsidRDefault="0083441F" w:rsidP="0083441F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795D7634" w14:textId="7D499AF4" w:rsidR="0083441F" w:rsidRDefault="0083441F" w:rsidP="0083441F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0BCA725D" w14:textId="709206AA" w:rsidR="00BF5D58" w:rsidRDefault="00BF5D58" w:rsidP="0083441F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2D16A065" w14:textId="58140740" w:rsidR="00BF5D58" w:rsidRDefault="00BF5D58" w:rsidP="0083441F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136703CF" w14:textId="7209E2B4" w:rsidR="00BF5D58" w:rsidRDefault="00BF5D58" w:rsidP="0083441F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004B10AD" w14:textId="5ACB64EF" w:rsidR="00BF5D58" w:rsidRDefault="00BF5D58" w:rsidP="0083441F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47EC057C" w14:textId="77777777" w:rsidR="00BF5D58" w:rsidRPr="0083441F" w:rsidRDefault="00BF5D58" w:rsidP="0083441F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118C9743" w14:textId="77777777" w:rsidR="0083441F" w:rsidRPr="0083441F" w:rsidRDefault="0083441F" w:rsidP="0083441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5993AE3E" w14:textId="77777777" w:rsidR="0083441F" w:rsidRPr="0083441F" w:rsidRDefault="0083441F" w:rsidP="0083441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46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83441F" w:rsidRPr="0083441F" w14:paraId="07BA8FC1" w14:textId="77777777" w:rsidTr="00E63FF1">
        <w:trPr>
          <w:jc w:val="right"/>
        </w:trPr>
        <w:tc>
          <w:tcPr>
            <w:tcW w:w="3210" w:type="dxa"/>
          </w:tcPr>
          <w:p w14:paraId="3A690A5B" w14:textId="11288D93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BF5D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  <w:p w14:paraId="6ABF0AD1" w14:textId="77777777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3441F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E0ED1E3" w14:textId="1F74B80E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3441F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D0C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19</w:t>
            </w: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.0</w:t>
            </w:r>
            <w:r w:rsidR="00BF5D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83441F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4D0C22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215</w:t>
            </w:r>
          </w:p>
          <w:p w14:paraId="5996C2C3" w14:textId="77777777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B299B95" w14:textId="77777777" w:rsidR="0083441F" w:rsidRPr="0083441F" w:rsidRDefault="0083441F" w:rsidP="0083441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26426D03" w14:textId="77777777" w:rsidR="0083441F" w:rsidRPr="0083441F" w:rsidRDefault="0083441F" w:rsidP="0083441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83441F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5D5CC34F" w14:textId="77777777" w:rsidR="0083441F" w:rsidRPr="0083441F" w:rsidRDefault="0083441F" w:rsidP="0083441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83441F">
        <w:rPr>
          <w:rFonts w:eastAsia="Times New Roman" w:cs="Times New Roman"/>
          <w:b/>
          <w:bCs/>
          <w:sz w:val="24"/>
          <w:szCs w:val="24"/>
          <w:u w:val="single"/>
          <w:lang w:val="uk-UA" w:eastAsia="ru-RU"/>
        </w:rPr>
        <w:t>з видобування корисних копалин</w:t>
      </w:r>
      <w:r w:rsidRPr="0083441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3441F">
        <w:rPr>
          <w:rFonts w:eastAsia="Times New Roman" w:cs="Times New Roman"/>
          <w:b/>
          <w:bCs/>
          <w:sz w:val="24"/>
          <w:szCs w:val="24"/>
          <w:u w:val="single"/>
          <w:lang w:val="uk-UA" w:eastAsia="ru-RU"/>
        </w:rPr>
        <w:t>місцевого значення</w:t>
      </w:r>
    </w:p>
    <w:p w14:paraId="4ABDA8E2" w14:textId="77777777" w:rsidR="0083441F" w:rsidRPr="0083441F" w:rsidRDefault="0083441F" w:rsidP="008344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83441F">
        <w:rPr>
          <w:rFonts w:eastAsia="Calibri" w:cs="Times New Roman"/>
          <w:b/>
          <w:sz w:val="24"/>
          <w:szCs w:val="24"/>
        </w:rPr>
        <w:t>суглинку</w:t>
      </w:r>
      <w:r w:rsidRPr="0083441F">
        <w:rPr>
          <w:rFonts w:eastAsia="Calibri" w:cs="Times New Roman"/>
          <w:b/>
          <w:sz w:val="24"/>
          <w:szCs w:val="24"/>
          <w:lang w:val="uk-UA"/>
        </w:rPr>
        <w:t xml:space="preserve"> Галузіївського </w:t>
      </w:r>
      <w:r w:rsidRPr="0083441F">
        <w:rPr>
          <w:rFonts w:eastAsia="Calibri" w:cs="Times New Roman"/>
          <w:b/>
          <w:sz w:val="24"/>
          <w:szCs w:val="24"/>
        </w:rPr>
        <w:t>родовища</w:t>
      </w:r>
    </w:p>
    <w:p w14:paraId="6904B141" w14:textId="77777777" w:rsidR="0083441F" w:rsidRPr="0083441F" w:rsidRDefault="0083441F" w:rsidP="008344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83441F" w:rsidRPr="0083441F" w14:paraId="2B4E5854" w14:textId="77777777" w:rsidTr="00E63FF1">
        <w:trPr>
          <w:trHeight w:val="377"/>
        </w:trPr>
        <w:tc>
          <w:tcPr>
            <w:tcW w:w="567" w:type="dxa"/>
            <w:gridSpan w:val="2"/>
            <w:vAlign w:val="center"/>
          </w:tcPr>
          <w:p w14:paraId="7410EB91" w14:textId="77777777" w:rsidR="0083441F" w:rsidRPr="0083441F" w:rsidRDefault="0083441F" w:rsidP="008344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482A1B87" w14:textId="77777777" w:rsidR="0083441F" w:rsidRPr="0083441F" w:rsidRDefault="0083441F" w:rsidP="008344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14:paraId="126EDBA5" w14:textId="77777777" w:rsidR="0083441F" w:rsidRPr="0083441F" w:rsidRDefault="0083441F" w:rsidP="008344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41ECF500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3A7FD359" w14:textId="77777777" w:rsidR="0083441F" w:rsidRPr="0083441F" w:rsidRDefault="0083441F" w:rsidP="0083441F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54DBC8B5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0EAFBD9F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070A258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83441F" w:rsidRPr="0083441F" w14:paraId="0BB3AD9D" w14:textId="77777777" w:rsidTr="00E63FF1">
        <w:trPr>
          <w:trHeight w:val="521"/>
        </w:trPr>
        <w:tc>
          <w:tcPr>
            <w:tcW w:w="567" w:type="dxa"/>
            <w:gridSpan w:val="2"/>
          </w:tcPr>
          <w:p w14:paraId="779F4F67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35B607CC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2355EDCF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3290E9BA" w14:textId="77777777" w:rsidR="0083441F" w:rsidRPr="0083441F" w:rsidRDefault="0083441F" w:rsidP="0083441F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7C63620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83441F" w:rsidRPr="0083441F" w14:paraId="6690E080" w14:textId="77777777" w:rsidTr="00E63FF1">
        <w:trPr>
          <w:trHeight w:val="377"/>
        </w:trPr>
        <w:tc>
          <w:tcPr>
            <w:tcW w:w="567" w:type="dxa"/>
            <w:gridSpan w:val="2"/>
            <w:vMerge w:val="restart"/>
          </w:tcPr>
          <w:p w14:paraId="07180D39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40BFE520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1CC5D6E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6CD2A420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7EF46A6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6176453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-х років</w:t>
            </w:r>
          </w:p>
          <w:p w14:paraId="114A32F0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</w:t>
            </w:r>
          </w:p>
        </w:tc>
      </w:tr>
      <w:tr w:rsidR="0083441F" w:rsidRPr="0083441F" w14:paraId="47E28540" w14:textId="77777777" w:rsidTr="00E63FF1">
        <w:trPr>
          <w:trHeight w:val="377"/>
        </w:trPr>
        <w:tc>
          <w:tcPr>
            <w:tcW w:w="567" w:type="dxa"/>
            <w:gridSpan w:val="2"/>
            <w:vMerge/>
          </w:tcPr>
          <w:p w14:paraId="5F017AFF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56D86313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465DB2F5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13A73FC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1246F99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48E844ED" w14:textId="77777777" w:rsidTr="00E63FF1">
        <w:trPr>
          <w:trHeight w:val="377"/>
        </w:trPr>
        <w:tc>
          <w:tcPr>
            <w:tcW w:w="567" w:type="dxa"/>
            <w:gridSpan w:val="2"/>
            <w:vMerge/>
          </w:tcPr>
          <w:p w14:paraId="581ECF33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30FFC766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5F914EC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6488D188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FDB3E0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7A0DBF1A" w14:textId="77777777" w:rsidTr="00E63FF1">
        <w:trPr>
          <w:trHeight w:val="377"/>
        </w:trPr>
        <w:tc>
          <w:tcPr>
            <w:tcW w:w="567" w:type="dxa"/>
            <w:gridSpan w:val="2"/>
            <w:vMerge/>
          </w:tcPr>
          <w:p w14:paraId="11A9079A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1C9547B5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25ECBD6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701" w:type="dxa"/>
            <w:vAlign w:val="center"/>
          </w:tcPr>
          <w:p w14:paraId="062AD94F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4DF6AB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09C376DF" w14:textId="77777777" w:rsidTr="00E63FF1">
        <w:trPr>
          <w:trHeight w:val="377"/>
        </w:trPr>
        <w:tc>
          <w:tcPr>
            <w:tcW w:w="567" w:type="dxa"/>
            <w:gridSpan w:val="2"/>
            <w:vMerge/>
          </w:tcPr>
          <w:p w14:paraId="7C69335D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6AE47EC7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5AE08C35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736FA71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1D6A1565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31C37AB3" w14:textId="77777777" w:rsidTr="00E63FF1">
        <w:trPr>
          <w:trHeight w:val="377"/>
        </w:trPr>
        <w:tc>
          <w:tcPr>
            <w:tcW w:w="567" w:type="dxa"/>
            <w:gridSpan w:val="2"/>
            <w:vMerge/>
          </w:tcPr>
          <w:p w14:paraId="2AB3FED0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56433512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6B57E6A0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2637885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B75D043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3726AB7D" w14:textId="77777777" w:rsidTr="00E63FF1">
        <w:trPr>
          <w:trHeight w:val="425"/>
        </w:trPr>
        <w:tc>
          <w:tcPr>
            <w:tcW w:w="567" w:type="dxa"/>
            <w:gridSpan w:val="2"/>
          </w:tcPr>
          <w:p w14:paraId="3346EF22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4350B77B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0A9BB225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120DDB5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38A5087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2E420E2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3-го року після отримання спеціального дозволу</w:t>
            </w:r>
          </w:p>
        </w:tc>
      </w:tr>
      <w:tr w:rsidR="0083441F" w:rsidRPr="0083441F" w14:paraId="3542D02B" w14:textId="77777777" w:rsidTr="00E63FF1">
        <w:trPr>
          <w:trHeight w:val="978"/>
        </w:trPr>
        <w:tc>
          <w:tcPr>
            <w:tcW w:w="567" w:type="dxa"/>
            <w:gridSpan w:val="2"/>
          </w:tcPr>
          <w:p w14:paraId="618DBDC3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15B5DC80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7CD8DB3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265F8A9A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3A550EE3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6C28E53E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77EF6000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83441F" w:rsidRPr="0083441F" w14:paraId="0596CF41" w14:textId="77777777" w:rsidTr="00E63FF1">
        <w:trPr>
          <w:trHeight w:val="978"/>
        </w:trPr>
        <w:tc>
          <w:tcPr>
            <w:tcW w:w="567" w:type="dxa"/>
            <w:gridSpan w:val="2"/>
          </w:tcPr>
          <w:p w14:paraId="5F38D850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22CF54F9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06FB9B1E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7D7A8C63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1689E8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83441F" w:rsidRPr="0083441F" w14:paraId="0FBF37C5" w14:textId="77777777" w:rsidTr="00E63FF1">
        <w:trPr>
          <w:trHeight w:val="978"/>
        </w:trPr>
        <w:tc>
          <w:tcPr>
            <w:tcW w:w="567" w:type="dxa"/>
            <w:gridSpan w:val="2"/>
          </w:tcPr>
          <w:p w14:paraId="0599B028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7407A334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640CF65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6052D8D8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555B89F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</w:t>
            </w:r>
          </w:p>
          <w:p w14:paraId="2498AA05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83441F" w:rsidRPr="0083441F" w14:paraId="626FF1AA" w14:textId="77777777" w:rsidTr="00E63FF1">
        <w:trPr>
          <w:cantSplit/>
          <w:trHeight w:val="425"/>
        </w:trPr>
        <w:tc>
          <w:tcPr>
            <w:tcW w:w="567" w:type="dxa"/>
            <w:gridSpan w:val="2"/>
          </w:tcPr>
          <w:p w14:paraId="35CB2BA7" w14:textId="77777777" w:rsidR="0083441F" w:rsidRPr="0083441F" w:rsidRDefault="0083441F" w:rsidP="0083441F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4E566A27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643334C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1B7BC11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75ABFF5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83441F" w:rsidRPr="0083441F" w14:paraId="276B30F3" w14:textId="77777777" w:rsidTr="00E6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7B96FC2B" w14:textId="77777777" w:rsidR="0083441F" w:rsidRPr="0083441F" w:rsidRDefault="0083441F" w:rsidP="0083441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6A54EFA9" w14:textId="77777777" w:rsidR="0083441F" w:rsidRPr="0083441F" w:rsidRDefault="0083441F" w:rsidP="0083441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577B11EA" w14:textId="77777777" w:rsidR="0083441F" w:rsidRPr="0083441F" w:rsidRDefault="0083441F" w:rsidP="0083441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83441F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5641A62E" w14:textId="77777777" w:rsidR="0083441F" w:rsidRPr="0083441F" w:rsidRDefault="0083441F" w:rsidP="0083441F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83441F" w:rsidRPr="0083441F" w14:paraId="0785922C" w14:textId="77777777" w:rsidTr="00E63FF1">
        <w:trPr>
          <w:trHeight w:val="1267"/>
          <w:jc w:val="center"/>
        </w:trPr>
        <w:tc>
          <w:tcPr>
            <w:tcW w:w="4509" w:type="dxa"/>
          </w:tcPr>
          <w:p w14:paraId="2F910CA0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A9E2EC3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174EA79" w14:textId="1FE53632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(посада, прізвище, ім'я, по батькові)                     </w:t>
            </w:r>
            <w:r w:rsidR="00BF5D58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</w:t>
            </w: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(підпис)</w:t>
            </w:r>
          </w:p>
        </w:tc>
        <w:tc>
          <w:tcPr>
            <w:tcW w:w="4442" w:type="dxa"/>
          </w:tcPr>
          <w:p w14:paraId="0D53F28F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688D202E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9186273" w14:textId="73BA085A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(посада, прізвище, ім'я, по батькові)                </w:t>
            </w:r>
            <w:r w:rsidR="00BF5D58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</w:t>
            </w: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(підпис)</w:t>
            </w:r>
          </w:p>
        </w:tc>
      </w:tr>
    </w:tbl>
    <w:p w14:paraId="2A4564E6" w14:textId="77777777" w:rsidR="0083441F" w:rsidRPr="0083441F" w:rsidRDefault="0083441F" w:rsidP="0083441F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433C86E6" w14:textId="77777777" w:rsidR="0083441F" w:rsidRPr="0083441F" w:rsidRDefault="0083441F" w:rsidP="0083441F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040FFA01" w14:textId="77777777" w:rsidR="0083441F" w:rsidRPr="0083441F" w:rsidRDefault="0083441F" w:rsidP="0083441F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73F6A0AC" w14:textId="77777777" w:rsidR="0083441F" w:rsidRPr="0083441F" w:rsidRDefault="0083441F" w:rsidP="0083441F">
      <w:pPr>
        <w:jc w:val="center"/>
        <w:rPr>
          <w:rFonts w:ascii="Calibri" w:eastAsia="Calibri" w:hAnsi="Calibri" w:cs="Times New Roman"/>
          <w:sz w:val="22"/>
          <w:lang w:val="uk-UA"/>
        </w:rPr>
      </w:pPr>
    </w:p>
    <w:p w14:paraId="577EDC0C" w14:textId="77777777" w:rsidR="0083441F" w:rsidRPr="0083441F" w:rsidRDefault="0083441F" w:rsidP="0083441F">
      <w:pPr>
        <w:jc w:val="center"/>
        <w:rPr>
          <w:rFonts w:ascii="Calibri" w:eastAsia="Calibri" w:hAnsi="Calibri" w:cs="Times New Roman"/>
          <w:sz w:val="22"/>
          <w:lang w:val="uk-UA"/>
        </w:rPr>
      </w:pPr>
    </w:p>
    <w:p w14:paraId="38CC920D" w14:textId="77777777" w:rsidR="0083441F" w:rsidRPr="0083441F" w:rsidRDefault="0083441F" w:rsidP="0083441F">
      <w:pPr>
        <w:jc w:val="center"/>
        <w:rPr>
          <w:rFonts w:ascii="Calibri" w:eastAsia="Calibri" w:hAnsi="Calibri" w:cs="Times New Roman"/>
          <w:sz w:val="22"/>
          <w:lang w:val="uk-UA"/>
        </w:rPr>
      </w:pPr>
    </w:p>
    <w:p w14:paraId="000F641C" w14:textId="1B0BC076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CE32A23" w14:textId="21D44E31" w:rsidR="0083441F" w:rsidRDefault="0083441F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8C88098" w14:textId="6EFA3C67" w:rsidR="0083441F" w:rsidRDefault="0083441F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0EC3EEC" w14:textId="52368ED1" w:rsidR="0083441F" w:rsidRDefault="0083441F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211D2C7" w14:textId="50CFD084" w:rsidR="0083441F" w:rsidRDefault="0083441F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F7F48F2" w14:textId="611E4274" w:rsidR="0083441F" w:rsidRDefault="0083441F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0E85479" w14:textId="4BFD9B38" w:rsidR="0083441F" w:rsidRDefault="0083441F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BC0BCB3" w14:textId="7C13DB91" w:rsidR="0083441F" w:rsidRDefault="0083441F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6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83441F" w:rsidRPr="0083441F" w14:paraId="4A883531" w14:textId="77777777" w:rsidTr="00E63FF1">
        <w:trPr>
          <w:jc w:val="right"/>
        </w:trPr>
        <w:tc>
          <w:tcPr>
            <w:tcW w:w="3210" w:type="dxa"/>
          </w:tcPr>
          <w:p w14:paraId="7434BCC9" w14:textId="0BA525F8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BF5D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  <w:p w14:paraId="263B733E" w14:textId="77777777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3441F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1C0CDB1" w14:textId="30470518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3441F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D0C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19</w:t>
            </w: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.0</w:t>
            </w:r>
            <w:r w:rsidR="00BF5D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Pr="008344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83441F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4D0C22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215</w:t>
            </w:r>
            <w:bookmarkStart w:id="0" w:name="_GoBack"/>
            <w:bookmarkEnd w:id="0"/>
          </w:p>
          <w:p w14:paraId="6C9FD3AB" w14:textId="77777777" w:rsidR="0083441F" w:rsidRPr="0083441F" w:rsidRDefault="0083441F" w:rsidP="008344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66D6C32" w14:textId="77777777" w:rsidR="0083441F" w:rsidRPr="0083441F" w:rsidRDefault="0083441F" w:rsidP="0083441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0EDC9A60" w14:textId="77777777" w:rsidR="0083441F" w:rsidRPr="0083441F" w:rsidRDefault="0083441F" w:rsidP="0083441F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83441F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401B110B" w14:textId="77777777" w:rsidR="0083441F" w:rsidRPr="0083441F" w:rsidRDefault="0083441F" w:rsidP="008344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83441F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6969A75D" w14:textId="77777777" w:rsidR="0083441F" w:rsidRPr="0083441F" w:rsidRDefault="0083441F" w:rsidP="008344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83441F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154688DC" w14:textId="77777777" w:rsidR="0083441F" w:rsidRPr="0083441F" w:rsidRDefault="0083441F" w:rsidP="0083441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83441F">
        <w:rPr>
          <w:rFonts w:eastAsia="Times New Roman" w:cs="Times New Roman"/>
          <w:b/>
          <w:sz w:val="24"/>
          <w:szCs w:val="24"/>
          <w:lang w:val="uk-UA" w:eastAsia="uk-UA"/>
        </w:rPr>
        <w:t>граніту ділянки № 2 Назарівського</w:t>
      </w:r>
      <w:r w:rsidRPr="0083441F">
        <w:rPr>
          <w:rFonts w:eastAsia="Calibri" w:cs="Times New Roman"/>
          <w:b/>
          <w:color w:val="000000"/>
          <w:sz w:val="24"/>
          <w:szCs w:val="24"/>
          <w:lang w:val="uk-UA"/>
        </w:rPr>
        <w:t xml:space="preserve"> родовища</w:t>
      </w:r>
    </w:p>
    <w:p w14:paraId="4DFD0CE1" w14:textId="77777777" w:rsidR="0083441F" w:rsidRPr="0083441F" w:rsidRDefault="0083441F" w:rsidP="008344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83441F" w:rsidRPr="0083441F" w14:paraId="6491405F" w14:textId="77777777" w:rsidTr="00E63FF1">
        <w:trPr>
          <w:trHeight w:val="377"/>
        </w:trPr>
        <w:tc>
          <w:tcPr>
            <w:tcW w:w="567" w:type="dxa"/>
            <w:vAlign w:val="center"/>
          </w:tcPr>
          <w:p w14:paraId="7FE3ECF9" w14:textId="77777777" w:rsidR="0083441F" w:rsidRPr="0083441F" w:rsidRDefault="0083441F" w:rsidP="008344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66071978" w14:textId="77777777" w:rsidR="0083441F" w:rsidRPr="0083441F" w:rsidRDefault="0083441F" w:rsidP="008344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39690B1A" w14:textId="77777777" w:rsidR="0083441F" w:rsidRPr="0083441F" w:rsidRDefault="0083441F" w:rsidP="008344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0DDBBD9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4205E95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77D6202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6C9D2933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6442750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83441F" w:rsidRPr="0083441F" w14:paraId="2E0417C1" w14:textId="77777777" w:rsidTr="00E63FF1">
        <w:trPr>
          <w:trHeight w:val="377"/>
        </w:trPr>
        <w:tc>
          <w:tcPr>
            <w:tcW w:w="567" w:type="dxa"/>
          </w:tcPr>
          <w:p w14:paraId="335F75BF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20" w:type="dxa"/>
          </w:tcPr>
          <w:p w14:paraId="7034F62D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  <w:p w14:paraId="3AD51BBA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4" w:type="dxa"/>
          </w:tcPr>
          <w:p w14:paraId="1C958052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2E6883C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7A94801F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83441F" w:rsidRPr="0083441F" w14:paraId="4C880EE6" w14:textId="77777777" w:rsidTr="00E63FF1">
        <w:trPr>
          <w:trHeight w:val="377"/>
        </w:trPr>
        <w:tc>
          <w:tcPr>
            <w:tcW w:w="567" w:type="dxa"/>
            <w:vMerge w:val="restart"/>
          </w:tcPr>
          <w:p w14:paraId="6E100F9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20" w:type="dxa"/>
          </w:tcPr>
          <w:p w14:paraId="79322050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130E99F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3235912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4C0DE7F2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83441F" w:rsidRPr="0083441F" w14:paraId="57585AB7" w14:textId="77777777" w:rsidTr="00E63FF1">
        <w:trPr>
          <w:trHeight w:val="377"/>
        </w:trPr>
        <w:tc>
          <w:tcPr>
            <w:tcW w:w="567" w:type="dxa"/>
            <w:vMerge/>
          </w:tcPr>
          <w:p w14:paraId="1AB05B2F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AA6D471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6D30DFFE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070E17A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42AEF9D3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4DB2F36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6530E23A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1F63B82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4F9D0F14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83441F" w:rsidRPr="0083441F" w14:paraId="401DC500" w14:textId="77777777" w:rsidTr="00E63FF1">
        <w:trPr>
          <w:trHeight w:val="377"/>
        </w:trPr>
        <w:tc>
          <w:tcPr>
            <w:tcW w:w="567" w:type="dxa"/>
            <w:vMerge/>
          </w:tcPr>
          <w:p w14:paraId="739D0042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91FE5C0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07BDE7A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1B6D5AB3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D3D34C2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54D5D8D5" w14:textId="77777777" w:rsidTr="00E63FF1">
        <w:trPr>
          <w:trHeight w:val="377"/>
        </w:trPr>
        <w:tc>
          <w:tcPr>
            <w:tcW w:w="567" w:type="dxa"/>
            <w:vMerge/>
          </w:tcPr>
          <w:p w14:paraId="511B78A0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5EF73FC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6E414690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593CEF1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1ADD520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3D703BE1" w14:textId="77777777" w:rsidTr="00E63FF1">
        <w:trPr>
          <w:trHeight w:val="377"/>
        </w:trPr>
        <w:tc>
          <w:tcPr>
            <w:tcW w:w="567" w:type="dxa"/>
            <w:vMerge/>
          </w:tcPr>
          <w:p w14:paraId="2AEC43AA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4EC93E5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42F2887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6D691F2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4DC2B26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3D7A728E" w14:textId="77777777" w:rsidTr="00E63FF1">
        <w:trPr>
          <w:trHeight w:val="377"/>
        </w:trPr>
        <w:tc>
          <w:tcPr>
            <w:tcW w:w="567" w:type="dxa"/>
            <w:vMerge/>
          </w:tcPr>
          <w:p w14:paraId="15B5EFF2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FC2DC25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83441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7184715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00FD518E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12E6F8F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7705D36E" w14:textId="77777777" w:rsidTr="00E63FF1">
        <w:trPr>
          <w:trHeight w:val="377"/>
        </w:trPr>
        <w:tc>
          <w:tcPr>
            <w:tcW w:w="567" w:type="dxa"/>
            <w:vMerge/>
          </w:tcPr>
          <w:p w14:paraId="1D897A02" w14:textId="77777777" w:rsidR="0083441F" w:rsidRPr="0083441F" w:rsidRDefault="0083441F" w:rsidP="008344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E1A5460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1323C2D1" w14:textId="1225373E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83441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способом)</w:t>
            </w:r>
          </w:p>
        </w:tc>
        <w:tc>
          <w:tcPr>
            <w:tcW w:w="1814" w:type="dxa"/>
          </w:tcPr>
          <w:p w14:paraId="5DF57A88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2D6A8C7F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B9CBCD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3441F" w:rsidRPr="0083441F" w14:paraId="132552AE" w14:textId="77777777" w:rsidTr="00E63FF1">
        <w:trPr>
          <w:trHeight w:val="425"/>
        </w:trPr>
        <w:tc>
          <w:tcPr>
            <w:tcW w:w="567" w:type="dxa"/>
          </w:tcPr>
          <w:p w14:paraId="358D13E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4820" w:type="dxa"/>
          </w:tcPr>
          <w:p w14:paraId="00406E64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42D7A90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667C3BF2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4714A94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7EAFC882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38AC25C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3F3120C6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5AC3269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0BAC66D2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FF13258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83441F" w:rsidRPr="0083441F" w14:paraId="6C97C276" w14:textId="77777777" w:rsidTr="00E63FF1">
        <w:trPr>
          <w:trHeight w:val="425"/>
        </w:trPr>
        <w:tc>
          <w:tcPr>
            <w:tcW w:w="567" w:type="dxa"/>
          </w:tcPr>
          <w:p w14:paraId="19E1A8A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820" w:type="dxa"/>
          </w:tcPr>
          <w:p w14:paraId="0110583B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6B157412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3112CFE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39BF8001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029E761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4250E06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83441F" w:rsidRPr="0083441F" w14:paraId="279E52B3" w14:textId="77777777" w:rsidTr="00E63FF1">
        <w:trPr>
          <w:trHeight w:val="425"/>
        </w:trPr>
        <w:tc>
          <w:tcPr>
            <w:tcW w:w="567" w:type="dxa"/>
          </w:tcPr>
          <w:p w14:paraId="150C2840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820" w:type="dxa"/>
          </w:tcPr>
          <w:p w14:paraId="0E70CAA3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181A8936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4D0EA6B9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461ED356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83441F" w:rsidRPr="0083441F" w14:paraId="62BCFF56" w14:textId="77777777" w:rsidTr="00E63FF1">
        <w:trPr>
          <w:trHeight w:val="425"/>
        </w:trPr>
        <w:tc>
          <w:tcPr>
            <w:tcW w:w="567" w:type="dxa"/>
          </w:tcPr>
          <w:p w14:paraId="7FD7694D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820" w:type="dxa"/>
          </w:tcPr>
          <w:p w14:paraId="05EFABBB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569BE90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3648291B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095DD00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6F030AAA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83441F" w:rsidRPr="0083441F" w14:paraId="25402B40" w14:textId="77777777" w:rsidTr="00E63FF1">
        <w:trPr>
          <w:trHeight w:val="425"/>
        </w:trPr>
        <w:tc>
          <w:tcPr>
            <w:tcW w:w="567" w:type="dxa"/>
          </w:tcPr>
          <w:p w14:paraId="079C6F85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820" w:type="dxa"/>
          </w:tcPr>
          <w:p w14:paraId="176EFCAA" w14:textId="77777777" w:rsidR="0083441F" w:rsidRPr="0083441F" w:rsidRDefault="0083441F" w:rsidP="008344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17DFB3D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7C030DC7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C3480DC" w14:textId="77777777" w:rsidR="0083441F" w:rsidRPr="0083441F" w:rsidRDefault="0083441F" w:rsidP="00834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441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83441F" w:rsidRPr="0083441F" w14:paraId="4E30445D" w14:textId="77777777" w:rsidTr="00E6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29C7F9FD" w14:textId="77777777" w:rsidR="0083441F" w:rsidRPr="0083441F" w:rsidRDefault="0083441F" w:rsidP="0083441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77CE1A2D" w14:textId="77777777" w:rsidR="0083441F" w:rsidRPr="0083441F" w:rsidRDefault="0083441F" w:rsidP="0083441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38CF2430" w14:textId="77777777" w:rsidR="0083441F" w:rsidRPr="0083441F" w:rsidRDefault="0083441F" w:rsidP="0083441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83441F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7DAC1861" w14:textId="77777777" w:rsidR="0083441F" w:rsidRPr="0083441F" w:rsidRDefault="0083441F" w:rsidP="0083441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83441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83441F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CBB78D5" w14:textId="77777777" w:rsidR="0083441F" w:rsidRPr="0083441F" w:rsidRDefault="0083441F" w:rsidP="0083441F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83441F" w:rsidRPr="0083441F" w14:paraId="0D306032" w14:textId="77777777" w:rsidTr="00E63FF1">
        <w:trPr>
          <w:trHeight w:val="1267"/>
          <w:jc w:val="center"/>
        </w:trPr>
        <w:tc>
          <w:tcPr>
            <w:tcW w:w="4509" w:type="dxa"/>
          </w:tcPr>
          <w:p w14:paraId="2F173D13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98ED680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67C7A2BF" w14:textId="042D008C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(посада, прізвище, ім'я, по батькові)                      </w:t>
            </w:r>
            <w:r w:rsidR="00BF5D58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</w:t>
            </w: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(підпис)</w:t>
            </w:r>
          </w:p>
        </w:tc>
        <w:tc>
          <w:tcPr>
            <w:tcW w:w="4442" w:type="dxa"/>
          </w:tcPr>
          <w:p w14:paraId="70BB66B4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6060081E" w14:textId="77777777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5F244322" w14:textId="2A5E5155" w:rsidR="0083441F" w:rsidRPr="0083441F" w:rsidRDefault="0083441F" w:rsidP="0083441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(посада, прізвище, ім'я, по батькові)                  </w:t>
            </w:r>
            <w:r w:rsidR="00BF5D58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</w:t>
            </w:r>
            <w:r w:rsidR="005A36AE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</w:t>
            </w:r>
            <w:r w:rsidR="00BF5D58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</w:t>
            </w:r>
            <w:r w:rsidRPr="0083441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(підпис)</w:t>
            </w:r>
          </w:p>
        </w:tc>
      </w:tr>
    </w:tbl>
    <w:p w14:paraId="13E726C6" w14:textId="77777777" w:rsidR="0083441F" w:rsidRPr="0083441F" w:rsidRDefault="0083441F" w:rsidP="0083441F">
      <w:pPr>
        <w:jc w:val="center"/>
        <w:rPr>
          <w:rFonts w:ascii="Calibri" w:eastAsia="Calibri" w:hAnsi="Calibri" w:cs="Times New Roman"/>
          <w:sz w:val="22"/>
        </w:rPr>
      </w:pPr>
    </w:p>
    <w:p w14:paraId="25C72DC8" w14:textId="77777777" w:rsidR="0083441F" w:rsidRPr="0083441F" w:rsidRDefault="0083441F" w:rsidP="0083441F">
      <w:pPr>
        <w:jc w:val="center"/>
        <w:rPr>
          <w:rFonts w:ascii="Calibri" w:eastAsia="Calibri" w:hAnsi="Calibri" w:cs="Times New Roman"/>
          <w:sz w:val="22"/>
          <w:lang w:val="uk-UA"/>
        </w:rPr>
      </w:pPr>
    </w:p>
    <w:p w14:paraId="20DB40E4" w14:textId="77777777" w:rsidR="0083441F" w:rsidRPr="006B23C1" w:rsidRDefault="0083441F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EE6528B" w14:textId="04F9532D" w:rsidR="00D97A1A" w:rsidRPr="006B23C1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BF88D0F" w14:textId="461E7053" w:rsidR="00D97A1A" w:rsidRPr="006B23C1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8C80815" w14:textId="4CEABEA2" w:rsidR="006B23C1" w:rsidRPr="006B23C1" w:rsidRDefault="006B23C1" w:rsidP="006B23C1">
      <w:pPr>
        <w:rPr>
          <w:rFonts w:eastAsia="Times New Roman" w:cs="Times New Roman"/>
          <w:sz w:val="20"/>
          <w:szCs w:val="20"/>
          <w:lang w:eastAsia="ru-RU"/>
        </w:rPr>
      </w:pPr>
    </w:p>
    <w:sectPr w:rsidR="006B23C1" w:rsidRPr="006B23C1" w:rsidSect="007C54B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57B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1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73608"/>
    <w:rsid w:val="00091240"/>
    <w:rsid w:val="000D28BB"/>
    <w:rsid w:val="00141FFE"/>
    <w:rsid w:val="00157852"/>
    <w:rsid w:val="001856F2"/>
    <w:rsid w:val="00194E01"/>
    <w:rsid w:val="001F5E0D"/>
    <w:rsid w:val="002B562D"/>
    <w:rsid w:val="003A425E"/>
    <w:rsid w:val="003E28CC"/>
    <w:rsid w:val="003E52EE"/>
    <w:rsid w:val="0043742F"/>
    <w:rsid w:val="00442E38"/>
    <w:rsid w:val="004D0C22"/>
    <w:rsid w:val="00514833"/>
    <w:rsid w:val="005634B7"/>
    <w:rsid w:val="005A36AE"/>
    <w:rsid w:val="005A4FDB"/>
    <w:rsid w:val="005D0977"/>
    <w:rsid w:val="005D6546"/>
    <w:rsid w:val="005E7897"/>
    <w:rsid w:val="0063147A"/>
    <w:rsid w:val="00643334"/>
    <w:rsid w:val="00695CC4"/>
    <w:rsid w:val="006B23C1"/>
    <w:rsid w:val="006D57A6"/>
    <w:rsid w:val="00711387"/>
    <w:rsid w:val="00775684"/>
    <w:rsid w:val="007C54B6"/>
    <w:rsid w:val="0083441F"/>
    <w:rsid w:val="008512E3"/>
    <w:rsid w:val="008C7569"/>
    <w:rsid w:val="008F435C"/>
    <w:rsid w:val="00973173"/>
    <w:rsid w:val="0097672E"/>
    <w:rsid w:val="009871A9"/>
    <w:rsid w:val="00A06F13"/>
    <w:rsid w:val="00A12E1F"/>
    <w:rsid w:val="00A31B55"/>
    <w:rsid w:val="00A3704D"/>
    <w:rsid w:val="00A645FB"/>
    <w:rsid w:val="00A77EF2"/>
    <w:rsid w:val="00A94002"/>
    <w:rsid w:val="00AB6754"/>
    <w:rsid w:val="00AD2453"/>
    <w:rsid w:val="00AE228C"/>
    <w:rsid w:val="00AF69F4"/>
    <w:rsid w:val="00B1370C"/>
    <w:rsid w:val="00B835D9"/>
    <w:rsid w:val="00BB62F3"/>
    <w:rsid w:val="00BE39E2"/>
    <w:rsid w:val="00BF5D58"/>
    <w:rsid w:val="00C82553"/>
    <w:rsid w:val="00CC44CD"/>
    <w:rsid w:val="00CD1866"/>
    <w:rsid w:val="00CF5720"/>
    <w:rsid w:val="00D42C6F"/>
    <w:rsid w:val="00D65FF0"/>
    <w:rsid w:val="00D97A1A"/>
    <w:rsid w:val="00DE55C4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7672E"/>
  </w:style>
  <w:style w:type="paragraph" w:customStyle="1" w:styleId="ac">
    <w:name w:val="Базовый"/>
    <w:rsid w:val="0097672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</w:rPr>
  </w:style>
  <w:style w:type="character" w:styleId="ad">
    <w:name w:val="Emphasis"/>
    <w:qFormat/>
    <w:rsid w:val="0097672E"/>
    <w:rPr>
      <w:i/>
      <w:iCs/>
    </w:rPr>
  </w:style>
  <w:style w:type="paragraph" w:styleId="ae">
    <w:name w:val="header"/>
    <w:basedOn w:val="a"/>
    <w:link w:val="af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97672E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97672E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customStyle="1" w:styleId="22">
    <w:name w:val="Без интервала2"/>
    <w:uiPriority w:val="1"/>
    <w:qFormat/>
    <w:rsid w:val="009767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97672E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10">
    <w:name w:val="Сетка таблицы1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72E"/>
  </w:style>
  <w:style w:type="table" w:customStyle="1" w:styleId="416">
    <w:name w:val="Сетка таблицы41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7672E"/>
  </w:style>
  <w:style w:type="table" w:customStyle="1" w:styleId="421">
    <w:name w:val="Сетка таблицы42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a"/>
    <w:uiPriority w:val="39"/>
    <w:rsid w:val="0007360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D97A1A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a"/>
    <w:uiPriority w:val="39"/>
    <w:rsid w:val="00D97A1A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a"/>
    <w:uiPriority w:val="39"/>
    <w:rsid w:val="006B23C1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2"/>
    <w:basedOn w:val="a1"/>
    <w:next w:val="aa"/>
    <w:uiPriority w:val="39"/>
    <w:rsid w:val="006B23C1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a"/>
    <w:uiPriority w:val="39"/>
    <w:rsid w:val="0083441F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a"/>
    <w:uiPriority w:val="39"/>
    <w:rsid w:val="0083441F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a"/>
    <w:uiPriority w:val="39"/>
    <w:rsid w:val="0083441F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83EA-2BCE-4568-873C-3F257568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46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Ірина Федорівна Козирець</cp:lastModifiedBy>
  <cp:revision>29</cp:revision>
  <cp:lastPrinted>2022-02-17T09:50:00Z</cp:lastPrinted>
  <dcterms:created xsi:type="dcterms:W3CDTF">2022-09-06T12:26:00Z</dcterms:created>
  <dcterms:modified xsi:type="dcterms:W3CDTF">2023-04-19T13:23:00Z</dcterms:modified>
</cp:coreProperties>
</file>