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AD82" w14:textId="77777777" w:rsidR="00A3704D" w:rsidRDefault="00FC3870" w:rsidP="00091240">
      <w:pPr>
        <w:jc w:val="center"/>
      </w:pPr>
      <w:r>
        <w:rPr>
          <w:noProof/>
          <w:lang w:val="en-US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044808E1" w:rsidR="00141FFE" w:rsidRPr="000A0C55" w:rsidRDefault="001100AD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22.11.2023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13AA1869" w14:textId="43A1F05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1A0CED">
              <w:rPr>
                <w:color w:val="2D4467"/>
                <w:sz w:val="20"/>
                <w:szCs w:val="20"/>
                <w:lang w:val="uk-UA"/>
              </w:rPr>
              <w:t>3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2F3F217F" w:rsidR="00141FFE" w:rsidRPr="00F53954" w:rsidRDefault="001100AD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606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77777777" w:rsidR="00B83AB8" w:rsidRPr="0057194F" w:rsidRDefault="00B846E5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>Про внесення змін</w:t>
      </w:r>
      <w:r w:rsidR="00B83AB8" w:rsidRPr="0057194F">
        <w:rPr>
          <w:sz w:val="24"/>
          <w:szCs w:val="24"/>
          <w:lang w:val="uk-UA"/>
        </w:rPr>
        <w:t xml:space="preserve"> до Плану діяльності </w:t>
      </w:r>
    </w:p>
    <w:p w14:paraId="470095E3" w14:textId="77777777" w:rsidR="00B83AB8" w:rsidRPr="0057194F" w:rsidRDefault="00B83AB8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 xml:space="preserve">Державної служби геології та надр України </w:t>
      </w:r>
    </w:p>
    <w:p w14:paraId="7C82EDD8" w14:textId="6D898FE6" w:rsidR="004C42F1" w:rsidRPr="0057194F" w:rsidRDefault="00B83AB8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 xml:space="preserve">з підготовки </w:t>
      </w:r>
      <w:proofErr w:type="spellStart"/>
      <w:r w:rsidRPr="0057194F">
        <w:rPr>
          <w:sz w:val="24"/>
          <w:szCs w:val="24"/>
          <w:lang w:val="uk-UA"/>
        </w:rPr>
        <w:t>проєктів</w:t>
      </w:r>
      <w:proofErr w:type="spellEnd"/>
      <w:r w:rsidRPr="0057194F">
        <w:rPr>
          <w:sz w:val="24"/>
          <w:szCs w:val="24"/>
          <w:lang w:val="uk-UA"/>
        </w:rPr>
        <w:t xml:space="preserve"> регуляторних актів на 202</w:t>
      </w:r>
      <w:r w:rsidR="001A0CED" w:rsidRPr="0057194F">
        <w:rPr>
          <w:sz w:val="24"/>
          <w:szCs w:val="24"/>
          <w:lang w:val="uk-UA"/>
        </w:rPr>
        <w:t>3</w:t>
      </w:r>
      <w:r w:rsidRPr="0057194F">
        <w:rPr>
          <w:sz w:val="24"/>
          <w:szCs w:val="24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 xml:space="preserve"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</w:t>
      </w:r>
      <w:proofErr w:type="spellStart"/>
      <w:r w:rsidRPr="00B83AB8">
        <w:rPr>
          <w:szCs w:val="28"/>
          <w:lang w:val="uk-UA"/>
        </w:rPr>
        <w:t>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</w:t>
      </w:r>
      <w:proofErr w:type="spellEnd"/>
      <w:r w:rsidRPr="00B83AB8">
        <w:rPr>
          <w:szCs w:val="28"/>
          <w:lang w:val="uk-UA"/>
        </w:rPr>
        <w:t xml:space="preserve">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61425282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proofErr w:type="spellStart"/>
      <w:r w:rsidR="00B83AB8" w:rsidRPr="00B83AB8">
        <w:rPr>
          <w:szCs w:val="28"/>
          <w:lang w:val="uk-UA"/>
        </w:rPr>
        <w:t>Внести</w:t>
      </w:r>
      <w:proofErr w:type="spellEnd"/>
      <w:r w:rsidR="00B83AB8" w:rsidRPr="00B83AB8">
        <w:rPr>
          <w:szCs w:val="28"/>
          <w:lang w:val="uk-UA"/>
        </w:rPr>
        <w:t xml:space="preserve"> до Плану діяльності Державної служби геології та надр України з підготовки </w:t>
      </w:r>
      <w:proofErr w:type="spellStart"/>
      <w:r w:rsidR="00B83AB8" w:rsidRPr="00B83AB8">
        <w:rPr>
          <w:szCs w:val="28"/>
          <w:lang w:val="uk-UA"/>
        </w:rPr>
        <w:t>проєктів</w:t>
      </w:r>
      <w:proofErr w:type="spellEnd"/>
      <w:r w:rsidR="00B83AB8" w:rsidRPr="00B83AB8">
        <w:rPr>
          <w:szCs w:val="28"/>
          <w:lang w:val="uk-UA"/>
        </w:rPr>
        <w:t xml:space="preserve"> регуляторних актів на 202</w:t>
      </w:r>
      <w:r w:rsidR="001A0CED">
        <w:rPr>
          <w:szCs w:val="28"/>
          <w:lang w:val="uk-UA"/>
        </w:rPr>
        <w:t>3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>.12.202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1A0CED">
        <w:rPr>
          <w:szCs w:val="28"/>
          <w:lang w:val="uk-UA"/>
        </w:rPr>
        <w:t>422</w:t>
      </w:r>
      <w:r w:rsidR="00B83AB8" w:rsidRPr="00B83AB8">
        <w:rPr>
          <w:szCs w:val="28"/>
          <w:lang w:val="uk-UA"/>
        </w:rPr>
        <w:t>, зміни, що додаються.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8175EDC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 w:rsidR="009265CE">
        <w:rPr>
          <w:b/>
          <w:szCs w:val="28"/>
          <w:lang w:val="uk-UA"/>
        </w:rPr>
        <w:tab/>
      </w:r>
      <w:r w:rsidR="00AA7E06">
        <w:rPr>
          <w:b/>
          <w:szCs w:val="28"/>
          <w:lang w:val="uk-UA"/>
        </w:rPr>
        <w:t>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3"/>
    <w:rsid w:val="00071254"/>
    <w:rsid w:val="00075FF2"/>
    <w:rsid w:val="00082570"/>
    <w:rsid w:val="00091240"/>
    <w:rsid w:val="000A0C55"/>
    <w:rsid w:val="001100AD"/>
    <w:rsid w:val="00141FFE"/>
    <w:rsid w:val="00170AE1"/>
    <w:rsid w:val="00170DE5"/>
    <w:rsid w:val="00172664"/>
    <w:rsid w:val="00194E01"/>
    <w:rsid w:val="001A0CED"/>
    <w:rsid w:val="001B4D9C"/>
    <w:rsid w:val="001B56BE"/>
    <w:rsid w:val="001D1552"/>
    <w:rsid w:val="001F5E0D"/>
    <w:rsid w:val="00200540"/>
    <w:rsid w:val="00202033"/>
    <w:rsid w:val="00251674"/>
    <w:rsid w:val="00255A99"/>
    <w:rsid w:val="002703AD"/>
    <w:rsid w:val="002C3128"/>
    <w:rsid w:val="00364E7A"/>
    <w:rsid w:val="00384132"/>
    <w:rsid w:val="00436589"/>
    <w:rsid w:val="00456A0E"/>
    <w:rsid w:val="00462C54"/>
    <w:rsid w:val="004A441E"/>
    <w:rsid w:val="004C42F1"/>
    <w:rsid w:val="004C431B"/>
    <w:rsid w:val="00514833"/>
    <w:rsid w:val="00525958"/>
    <w:rsid w:val="0057194F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1594"/>
    <w:rsid w:val="00775684"/>
    <w:rsid w:val="007F011F"/>
    <w:rsid w:val="008A2BE5"/>
    <w:rsid w:val="008B60A3"/>
    <w:rsid w:val="008B6510"/>
    <w:rsid w:val="008C5D07"/>
    <w:rsid w:val="009265CE"/>
    <w:rsid w:val="009527FE"/>
    <w:rsid w:val="00A01A98"/>
    <w:rsid w:val="00A3704D"/>
    <w:rsid w:val="00A5649F"/>
    <w:rsid w:val="00AA7E06"/>
    <w:rsid w:val="00AD2453"/>
    <w:rsid w:val="00B77FA5"/>
    <w:rsid w:val="00B835D9"/>
    <w:rsid w:val="00B83AB8"/>
    <w:rsid w:val="00B846E5"/>
    <w:rsid w:val="00BC344B"/>
    <w:rsid w:val="00BE39E2"/>
    <w:rsid w:val="00C37CC0"/>
    <w:rsid w:val="00C44E4E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DE5702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Олена Петрівна Архипенко</cp:lastModifiedBy>
  <cp:revision>5</cp:revision>
  <cp:lastPrinted>2022-07-11T09:33:00Z</cp:lastPrinted>
  <dcterms:created xsi:type="dcterms:W3CDTF">2023-11-21T12:52:00Z</dcterms:created>
  <dcterms:modified xsi:type="dcterms:W3CDTF">2023-11-23T07:55:00Z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